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0" w:rsidRDefault="002F6F50" w:rsidP="002F6F50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>МЕЖДУНАРОДНЫЙ ИННОВАЦИОННЫЙ ЦЕНТР</w:t>
      </w:r>
    </w:p>
    <w:p w:rsidR="002F6F50" w:rsidRPr="00CE7B24" w:rsidRDefault="002F6F50" w:rsidP="002F6F50">
      <w:pPr>
        <w:spacing w:after="0" w:line="240" w:lineRule="auto"/>
        <w:ind w:right="-199"/>
        <w:jc w:val="center"/>
        <w:rPr>
          <w:rFonts w:ascii="Times New Roman" w:hAnsi="Times New Roman"/>
          <w:color w:val="7030A0"/>
          <w:sz w:val="20"/>
          <w:szCs w:val="20"/>
          <w:lang w:val="ru-RU"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 xml:space="preserve"> «</w:t>
      </w:r>
      <w:r w:rsidR="00D04E8D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PERSPEKTIVA</w:t>
      </w:r>
      <w:r w:rsidR="00D04E8D" w:rsidRPr="00CB0F6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 xml:space="preserve"> </w:t>
      </w:r>
      <w:r w:rsidR="00D04E8D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PLUS</w:t>
      </w: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>»</w:t>
      </w:r>
    </w:p>
    <w:p w:rsidR="002F6F50" w:rsidRPr="00CE7B24" w:rsidRDefault="006152C6" w:rsidP="002F6F50">
      <w:pPr>
        <w:spacing w:after="0" w:line="20" w:lineRule="exact"/>
        <w:rPr>
          <w:rFonts w:ascii="Times New Roman" w:hAnsi="Times New Roman"/>
          <w:color w:val="7030A0"/>
          <w:sz w:val="24"/>
          <w:szCs w:val="24"/>
          <w:lang w:val="ru-RU" w:eastAsia="ru-RU"/>
        </w:rPr>
      </w:pPr>
      <w:r>
        <w:rPr>
          <w:noProof/>
          <w:color w:val="7030A0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F50" w:rsidRPr="00CE7B24" w:rsidRDefault="002F6F50" w:rsidP="002F6F50">
      <w:pPr>
        <w:spacing w:after="0" w:line="224" w:lineRule="exact"/>
        <w:rPr>
          <w:rFonts w:ascii="Times New Roman" w:hAnsi="Times New Roman"/>
          <w:color w:val="7030A0"/>
          <w:sz w:val="24"/>
          <w:szCs w:val="24"/>
          <w:lang w:val="ru-RU" w:eastAsia="ru-RU"/>
        </w:rPr>
      </w:pPr>
    </w:p>
    <w:p w:rsidR="002F6F50" w:rsidRPr="00BF1D67" w:rsidRDefault="002F6F50" w:rsidP="002F6F50">
      <w:pPr>
        <w:spacing w:after="0" w:line="240" w:lineRule="auto"/>
        <w:ind w:left="6040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  <w:t xml:space="preserve">Site: </w:t>
      </w:r>
      <w:hyperlink r:id="rId7" w:history="1">
        <w:r w:rsidRPr="00BF1D67">
          <w:rPr>
            <w:rStyle w:val="a3"/>
            <w:rFonts w:ascii="Times New Roman" w:hAnsi="Times New Roman"/>
            <w:i/>
            <w:color w:val="7030A0"/>
            <w:sz w:val="24"/>
            <w:szCs w:val="24"/>
          </w:rPr>
          <w:t>http://perspektiva-plus.pro/index.php/konkursy</w:t>
        </w:r>
      </w:hyperlink>
    </w:p>
    <w:p w:rsidR="002F6F50" w:rsidRPr="00BF1D67" w:rsidRDefault="002F6F50" w:rsidP="002F6F50">
      <w:pPr>
        <w:spacing w:after="0" w:line="240" w:lineRule="auto"/>
        <w:ind w:left="6040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  <w:t xml:space="preserve">E-mail: </w:t>
      </w:r>
      <w:hyperlink r:id="rId8" w:history="1"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</w:rPr>
          <w:t>vesna</w:t>
        </w:r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  <w:lang w:val="ru-RU"/>
          </w:rPr>
          <w:t>а</w:t>
        </w:r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</w:rPr>
          <w:t>777@gmail.com</w:t>
        </w:r>
      </w:hyperlink>
    </w:p>
    <w:p w:rsidR="002F6F50" w:rsidRPr="00BF1D67" w:rsidRDefault="002F6F50" w:rsidP="002F6F50">
      <w:pPr>
        <w:spacing w:after="0" w:line="251" w:lineRule="exact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BF1D67" w:rsidRDefault="002F6F50" w:rsidP="002F6F50">
      <w:pPr>
        <w:spacing w:after="0" w:line="20" w:lineRule="exact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CB0F64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Masarykova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třída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668/29, </w:t>
      </w:r>
    </w:p>
    <w:p w:rsidR="00BF1D67" w:rsidRPr="00CB0F64" w:rsidRDefault="00BF1D67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BF1D6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F1D67" w:rsidRPr="00CB0F64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Teplice</w:t>
      </w: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,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Czech</w:t>
      </w: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Republic</w:t>
      </w:r>
    </w:p>
    <w:p w:rsidR="002F6F50" w:rsidRPr="00BF1D67" w:rsidRDefault="006152C6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11058525" cy="9896475"/>
            <wp:effectExtent l="19050" t="0" r="9525" b="0"/>
            <wp:docPr id="1" name="Рисунок 1" descr="https://avatars.mds.yandex.net/get-pdb/2296622/54c6c9e5-7b12-4105-a77d-72c37200fc9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96622/54c6c9e5-7b12-4105-a77d-72c37200fc9c/s120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50" w:rsidRPr="00BF1D6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WhatsApp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+79617956392</w:t>
      </w:r>
    </w:p>
    <w:p w:rsidR="002F6F50" w:rsidRPr="00BF1D67" w:rsidRDefault="002F6F50" w:rsidP="002F6F5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i/>
          <w:color w:val="7030A0"/>
          <w:sz w:val="24"/>
          <w:szCs w:val="24"/>
          <w:lang w:val="ru-RU"/>
        </w:rPr>
      </w:pPr>
    </w:p>
    <w:p w:rsidR="002F6F50" w:rsidRPr="00A442E8" w:rsidRDefault="002F6F50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4F05AB" w:rsidRPr="004F05AB" w:rsidRDefault="004F05AB" w:rsidP="004F05AB">
      <w:pPr>
        <w:shd w:val="clear" w:color="auto" w:fill="FFFFFF"/>
        <w:spacing w:after="150" w:line="343" w:lineRule="atLeast"/>
        <w:ind w:left="360"/>
        <w:contextualSpacing/>
        <w:jc w:val="center"/>
        <w:textAlignment w:val="top"/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</w:pPr>
      <w:r w:rsidRPr="004F05AB"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proofErr w:type="spellStart"/>
      <w:r w:rsidRPr="004F05AB">
        <w:rPr>
          <w:rFonts w:ascii="Times New Roman" w:hAnsi="Times New Roman"/>
          <w:b/>
          <w:i/>
          <w:color w:val="8064A2"/>
          <w:sz w:val="24"/>
          <w:szCs w:val="24"/>
          <w:lang w:eastAsia="ru-RU"/>
        </w:rPr>
        <w:t>Viber</w:t>
      </w:r>
      <w:proofErr w:type="spellEnd"/>
      <w:r w:rsidRPr="004F05AB"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  <w:t>+79617956392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6152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-672465</wp:posOffset>
            </wp:positionH>
            <wp:positionV relativeFrom="paragraph">
              <wp:posOffset>106680</wp:posOffset>
            </wp:positionV>
            <wp:extent cx="6812915" cy="19685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A442E8" w:rsidRPr="00A442E8" w:rsidRDefault="00A442E8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о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Международном </w:t>
      </w:r>
      <w:r w:rsidR="00BF1D67">
        <w:rPr>
          <w:rFonts w:ascii="Times New Roman" w:hAnsi="Times New Roman"/>
          <w:b/>
          <w:sz w:val="28"/>
          <w:szCs w:val="28"/>
          <w:lang w:val="ru-RU" w:eastAsia="ru-RU"/>
        </w:rPr>
        <w:t xml:space="preserve">вокальном конкурсе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 w:rsidR="00D04E8D">
        <w:rPr>
          <w:rFonts w:ascii="Times New Roman" w:hAnsi="Times New Roman"/>
          <w:b/>
          <w:sz w:val="28"/>
          <w:szCs w:val="28"/>
          <w:lang w:val="ru-RU" w:eastAsia="ru-RU"/>
        </w:rPr>
        <w:t>Музыка души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373B1F" w:rsidRPr="00373B1F" w:rsidRDefault="00BF1D67" w:rsidP="0037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373B1F" w:rsidRPr="00373B1F" w:rsidRDefault="00BF1D67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К участию в вокальном конкурсе принимаются видеоролики</w:t>
      </w:r>
      <w:r w:rsidR="00F235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только с "живыми" исполнениями без элементов монтажа. </w:t>
      </w: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Приглашаются солисты-вокалисты, ансамбли и хоры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стран ближнего 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и дальнего 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зарубежья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, просто творческие люди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без возрастных ограничений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.  </w:t>
      </w:r>
    </w:p>
    <w:p w:rsidR="00373B1F" w:rsidRPr="00AE1FE5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Конкурс вокалистов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получают дипломы, педагоги – благодарности </w:t>
      </w:r>
      <w:r w:rsidR="00F235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этапа: с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="005239B0" w:rsidRPr="0062419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августа</w:t>
      </w:r>
      <w:r w:rsidR="00724C78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>3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="00C56C9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августа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Оценка работ 1 этапа: с 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7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сентября</w:t>
      </w:r>
      <w:r w:rsidR="00F23565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20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бъявление итогов конкурса: с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8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сентября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C56C9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года.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>вокальный конкурс</w:t>
      </w:r>
      <w:r w:rsidR="00AE1FE5">
        <w:rPr>
          <w:rFonts w:ascii="Times New Roman" w:eastAsia="Calibri" w:hAnsi="Times New Roman"/>
          <w:color w:val="000000"/>
          <w:sz w:val="24"/>
          <w:szCs w:val="24"/>
          <w:lang w:val="ru-RU"/>
        </w:rPr>
        <w:t>»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» по адресу: </w:t>
      </w:r>
      <w:proofErr w:type="spellStart"/>
      <w:r w:rsidR="007C6E50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7C6E50" w:rsidRPr="007C6E50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.1969</w:t>
      </w:r>
      <w:r w:rsidRPr="00373B1F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@</w:t>
      </w:r>
      <w:proofErr w:type="spellStart"/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Pr="00373B1F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Pr="00373B1F">
        <w:rPr>
          <w:rFonts w:ascii="Times New Roman" w:eastAsia="Calibri" w:hAnsi="Times New Roman"/>
          <w:color w:val="0000FF"/>
          <w:sz w:val="24"/>
          <w:szCs w:val="24"/>
          <w:lang w:val="ru-RU"/>
        </w:rPr>
        <w:t xml:space="preserve">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BF1D67" w:rsidRPr="00373B1F" w:rsidRDefault="00BF1D67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3. видеоролик</w:t>
      </w:r>
      <w:r w:rsidR="00F23565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или аудиозапись.</w:t>
      </w:r>
    </w:p>
    <w:p w:rsidR="00CB0F64" w:rsidRPr="00F03071" w:rsidRDefault="00BF1D67" w:rsidP="00CB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CB0F64" w:rsidRPr="00F03071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Категории: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2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3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4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5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6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7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8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9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10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11 класс</w:t>
      </w:r>
    </w:p>
    <w:p w:rsidR="00CB0F64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Дошкольники</w:t>
      </w:r>
    </w:p>
    <w:p w:rsidR="00CB0F64" w:rsidRPr="004C5D8C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Взрослые от 18 лет.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9E1369" w:rsidRPr="009E1369" w:rsidRDefault="009E1369" w:rsidP="009E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Номинации:</w:t>
      </w:r>
    </w:p>
    <w:p w:rsidR="009E1369" w:rsidRPr="009E1369" w:rsidRDefault="009E1369" w:rsidP="009E13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  <w:lang w:val="ru-RU"/>
        </w:rPr>
        <w:t>Эстрадное и джазовое пение/ допускается исполнение на иностранном языке;</w:t>
      </w:r>
    </w:p>
    <w:p w:rsidR="009E1369" w:rsidRPr="009E1369" w:rsidRDefault="009E1369" w:rsidP="009E13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Академическое и хоровое пение/ эстрадные переложения русских песен и романсов, советские песни, песни из </w:t>
      </w:r>
      <w:proofErr w:type="gramStart"/>
      <w:r w:rsidRPr="009E1369">
        <w:rPr>
          <w:rFonts w:ascii="Times New Roman" w:eastAsia="Calibri" w:hAnsi="Times New Roman"/>
          <w:color w:val="000000"/>
          <w:sz w:val="24"/>
          <w:szCs w:val="24"/>
          <w:lang w:val="ru-RU"/>
        </w:rPr>
        <w:t>к</w:t>
      </w:r>
      <w:proofErr w:type="gramEnd"/>
      <w:r w:rsidRPr="009E1369">
        <w:rPr>
          <w:rFonts w:ascii="Times New Roman" w:eastAsia="Calibri" w:hAnsi="Times New Roman"/>
          <w:color w:val="000000"/>
          <w:sz w:val="24"/>
          <w:szCs w:val="24"/>
          <w:lang w:val="ru-RU"/>
        </w:rPr>
        <w:t>/фильмов;</w:t>
      </w:r>
    </w:p>
    <w:p w:rsidR="009E1369" w:rsidRPr="009E1369" w:rsidRDefault="009E1369" w:rsidP="009E13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  <w:lang w:val="ru-RU"/>
        </w:rPr>
        <w:t>Народно-этническое пение/ эстрадные переложения, стилизация;</w:t>
      </w:r>
    </w:p>
    <w:p w:rsidR="009E1369" w:rsidRPr="009E1369" w:rsidRDefault="009E1369" w:rsidP="009E13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  <w:lang w:val="ru-RU"/>
        </w:rPr>
        <w:t>Военно-патриотическая песня;</w:t>
      </w:r>
    </w:p>
    <w:p w:rsidR="009E1369" w:rsidRPr="009E1369" w:rsidRDefault="009E1369" w:rsidP="009E13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  <w:lang w:val="ru-RU"/>
        </w:rPr>
        <w:t>Авторская песня.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A6FAD">
        <w:rPr>
          <w:rFonts w:ascii="Times New Roman" w:hAnsi="Times New Roman"/>
          <w:b/>
          <w:sz w:val="24"/>
          <w:szCs w:val="24"/>
          <w:u w:val="single"/>
          <w:lang w:val="ru-RU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356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Работы оцениваются жюри конкурса. Председатель жюри: 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, доктор исторических наук, профессор, первый заместитель директора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Улан-Баторского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филиала «РЭУ им. Г. В. Плеханова».</w:t>
      </w:r>
    </w:p>
    <w:p w:rsidR="00A879C4" w:rsidRDefault="00A879C4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Жюри</w:t>
      </w:r>
    </w:p>
    <w:p w:rsidR="00A879C4" w:rsidRDefault="00A879C4" w:rsidP="00E271D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, музыкант, певец (горловое пение), </w:t>
      </w:r>
      <w:proofErr w:type="gramStart"/>
      <w:r w:rsidRPr="00E271D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E271D8">
        <w:rPr>
          <w:rFonts w:ascii="Times New Roman" w:hAnsi="Times New Roman"/>
          <w:sz w:val="24"/>
          <w:szCs w:val="24"/>
          <w:lang w:val="ru-RU"/>
        </w:rPr>
        <w:t>. Улан-Батор, Монголия</w:t>
      </w:r>
    </w:p>
    <w:p w:rsidR="00E271D8" w:rsidRPr="00E271D8" w:rsidRDefault="00E271D8" w:rsidP="00E271D8">
      <w:pPr>
        <w:pStyle w:val="a7"/>
        <w:numPr>
          <w:ilvl w:val="0"/>
          <w:numId w:val="16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 w:rsidRPr="00E271D8">
        <w:rPr>
          <w:rFonts w:ascii="Times New Roman" w:hAnsi="Times New Roman"/>
          <w:sz w:val="24"/>
          <w:szCs w:val="24"/>
          <w:lang w:val="ru-RU"/>
        </w:rPr>
        <w:t xml:space="preserve">Мелихов Илья Александрович – преподаватель Российской академии имени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Гнесиных</w:t>
      </w:r>
      <w:proofErr w:type="spellEnd"/>
    </w:p>
    <w:p w:rsidR="00A879C4" w:rsidRPr="00E81B76" w:rsidRDefault="00E271D8" w:rsidP="00E81B76">
      <w:pPr>
        <w:pStyle w:val="a7"/>
        <w:numPr>
          <w:ilvl w:val="0"/>
          <w:numId w:val="16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Пардаева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Мадина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певица, танцовщица народных танцев, Республика Таджикиста</w:t>
      </w:r>
      <w:r w:rsidR="00E81B76">
        <w:rPr>
          <w:rFonts w:ascii="Times New Roman" w:hAnsi="Times New Roman"/>
          <w:sz w:val="24"/>
          <w:szCs w:val="24"/>
          <w:lang w:val="ru-RU"/>
        </w:rPr>
        <w:t>н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Градация оценок: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победители (1, 2, 3 место),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лауреаты,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участники.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Все участники получают по своему выбору: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медаль с удостоверением плюс диплом,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медаль с удостоверением,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диплом.</w:t>
      </w:r>
    </w:p>
    <w:p w:rsidR="00E81B76" w:rsidRPr="00E02148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статуэтку с гравировкой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Награды (медали, </w:t>
      </w:r>
      <w:r w:rsidR="00E81B76">
        <w:rPr>
          <w:rFonts w:ascii="Times New Roman" w:hAnsi="Times New Roman"/>
          <w:sz w:val="24"/>
          <w:szCs w:val="24"/>
          <w:lang w:val="ru-RU"/>
        </w:rPr>
        <w:t xml:space="preserve">статуэтки, </w:t>
      </w:r>
      <w:r w:rsidRPr="00E02148">
        <w:rPr>
          <w:rFonts w:ascii="Times New Roman" w:hAnsi="Times New Roman"/>
          <w:sz w:val="24"/>
          <w:szCs w:val="24"/>
          <w:lang w:val="ru-RU"/>
        </w:rPr>
        <w:t>дипломы) выдаются за каждую работу, участвующую в конкурсе.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Дипломы содержат: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результат участия в конкурсе: победитель (1, 2, 3 место), лауреат, дипломант,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диплома.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Медаль содержит:</w:t>
      </w:r>
    </w:p>
    <w:p w:rsidR="00E02148" w:rsidRPr="00E02148" w:rsidRDefault="00E02148" w:rsidP="006B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 w:rsidR="006B581A"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 w:rsidR="009E13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медали.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Удостоверение для медали содержит: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 w:rsidR="00532A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удостоверения и номер медали.</w:t>
      </w:r>
    </w:p>
    <w:p w:rsidR="00E81B76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Статуэтка содержит: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ФИО участника</w:t>
      </w:r>
      <w:r w:rsidRPr="00E02148">
        <w:rPr>
          <w:rFonts w:ascii="Times New Roman" w:hAnsi="Times New Roman"/>
          <w:sz w:val="24"/>
          <w:szCs w:val="24"/>
          <w:lang w:val="ru-RU"/>
        </w:rPr>
        <w:t>.</w:t>
      </w:r>
    </w:p>
    <w:p w:rsidR="00E81B76" w:rsidRPr="00E02148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E2A85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02148">
        <w:rPr>
          <w:rFonts w:ascii="Times New Roman" w:hAnsi="Times New Roman"/>
          <w:b/>
          <w:sz w:val="24"/>
          <w:szCs w:val="24"/>
          <w:lang w:val="ru-RU"/>
        </w:rPr>
        <w:t xml:space="preserve">Медали </w:t>
      </w:r>
      <w:r w:rsidR="00E81B76">
        <w:rPr>
          <w:rFonts w:ascii="Times New Roman" w:hAnsi="Times New Roman"/>
          <w:b/>
          <w:sz w:val="24"/>
          <w:szCs w:val="24"/>
          <w:lang w:val="ru-RU"/>
        </w:rPr>
        <w:t xml:space="preserve">и статуэтки </w:t>
      </w:r>
      <w:r w:rsidRPr="00E02148">
        <w:rPr>
          <w:rFonts w:ascii="Times New Roman" w:hAnsi="Times New Roman"/>
          <w:b/>
          <w:sz w:val="24"/>
          <w:szCs w:val="24"/>
          <w:lang w:val="ru-RU"/>
        </w:rPr>
        <w:t>рассылаются на почтовые адреса участников обычной почтой</w:t>
      </w:r>
      <w:r w:rsidR="00AE1578">
        <w:rPr>
          <w:rFonts w:ascii="Times New Roman" w:hAnsi="Times New Roman"/>
          <w:b/>
          <w:sz w:val="24"/>
          <w:szCs w:val="24"/>
          <w:lang w:val="ru-RU"/>
        </w:rPr>
        <w:t xml:space="preserve"> раз в месяц</w:t>
      </w:r>
      <w:r w:rsidRPr="00E02148">
        <w:rPr>
          <w:rFonts w:ascii="Times New Roman" w:hAnsi="Times New Roman"/>
          <w:b/>
          <w:sz w:val="24"/>
          <w:szCs w:val="24"/>
          <w:lang w:val="ru-RU"/>
        </w:rPr>
        <w:t>. Дипломы рассылаются только по электронной почте.</w:t>
      </w:r>
    </w:p>
    <w:p w:rsidR="00AE1578" w:rsidRPr="00E81B76" w:rsidRDefault="00AE1578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page3"/>
      <w:bookmarkEnd w:id="0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C56C9C" w:rsidRDefault="00EA555B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Заявка на участие </w:t>
      </w:r>
      <w:r w:rsidR="00C56C9C"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A5232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Международном  </w:t>
      </w:r>
      <w:r w:rsidR="009E136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вокальном конкурсе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«</w:t>
      </w:r>
      <w:r w:rsidR="00A5232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E02148" w:rsidRPr="00532A88" w:rsidTr="003A34D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532A88" w:rsidTr="003A34D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532A8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532A88" w:rsidTr="003A34D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заведения, адрес, телефон, 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e-mail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532A88" w:rsidTr="003A34D4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</w:tr>
      <w:tr w:rsidR="00E02148" w:rsidRPr="00E0214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9E1369" w:rsidP="009E1369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9E1369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Название </w:t>
            </w:r>
            <w:r w:rsidR="009E13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вокального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E02148" w:rsidRPr="00532A8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532A8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532A88" w:rsidTr="003A34D4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оплаты)</w:t>
            </w:r>
          </w:p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диплом.</w:t>
            </w:r>
          </w:p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F1EFC" w:rsidRPr="00E02148" w:rsidTr="003A34D4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1EFC" w:rsidRPr="00E02148" w:rsidRDefault="003F1EFC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1EFC" w:rsidRPr="00E02148" w:rsidRDefault="003F1EFC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</w:tr>
      <w:tr w:rsidR="00E02148" w:rsidRPr="00532A88" w:rsidTr="003A34D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532A88" w:rsidTr="003A34D4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E2A85" w:rsidRPr="00E0214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E0214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54F98" w:rsidRDefault="00E54F98" w:rsidP="00E54F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</w:t>
      </w:r>
      <w:proofErr w:type="spellEnd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условия</w:t>
      </w:r>
      <w:proofErr w:type="spellEnd"/>
    </w:p>
    <w:p w:rsidR="00E54F98" w:rsidRPr="00E54F98" w:rsidRDefault="00E54F98" w:rsidP="00E54F98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организационного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взноса</w:t>
            </w:r>
            <w:proofErr w:type="spellEnd"/>
          </w:p>
        </w:tc>
      </w:tr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  <w:proofErr w:type="spellEnd"/>
          </w:p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гривна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сомы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кроны</w:t>
            </w:r>
            <w:proofErr w:type="spellEnd"/>
          </w:p>
        </w:tc>
      </w:tr>
      <w:tr w:rsidR="00E54F98" w:rsidRPr="009E1369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диплом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D04E8D" w:rsidP="00A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300</w:t>
            </w:r>
            <w:r w:rsidR="00E54F98" w:rsidRP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9E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  <w:r w:rsid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8D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54F98" w:rsidRDefault="009E1369" w:rsidP="00D0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114</w:t>
            </w:r>
          </w:p>
          <w:p w:rsidR="00D04E8D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D04E8D" w:rsidRPr="009E1369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70</w:t>
            </w:r>
          </w:p>
        </w:tc>
      </w:tr>
      <w:tr w:rsidR="00E54F98" w:rsidRPr="009E1369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</w:t>
            </w: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13,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15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347</w:t>
            </w:r>
          </w:p>
        </w:tc>
      </w:tr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E54F98" w:rsidRP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Только медаль </w:t>
            </w:r>
            <w:r w:rsidR="00E54F98"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="00E54F98"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удостоверением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/>
              </w:rPr>
              <w:t>10</w:t>
            </w:r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 xml:space="preserve">00 </w:t>
            </w:r>
            <w:proofErr w:type="spellStart"/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1</w:t>
            </w:r>
            <w:r w:rsidR="00A06DC9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E81B76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9E1369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7679B9" w:rsidRDefault="007679B9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7679B9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648</w:t>
            </w:r>
          </w:p>
        </w:tc>
      </w:tr>
    </w:tbl>
    <w:p w:rsidR="009529F0" w:rsidRPr="00E54F98" w:rsidRDefault="009529F0" w:rsidP="0095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9F0" w:rsidRPr="007D06CD" w:rsidRDefault="00A06DC9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9529F0" w:rsidRPr="007D06CD" w:rsidRDefault="009529F0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>200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рублей,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1000</w:t>
      </w:r>
      <w:r w:rsidR="00A5232C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>тенге, 69 гри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вен, 6250 </w:t>
      </w:r>
      <w:proofErr w:type="spellStart"/>
      <w:r w:rsidR="00A06DC9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 бел</w:t>
      </w:r>
      <w:proofErr w:type="gramStart"/>
      <w:r w:rsidR="00A06DC9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="00A06DC9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="00A06DC9">
        <w:rPr>
          <w:rFonts w:ascii="Times New Roman" w:hAnsi="Times New Roman"/>
          <w:sz w:val="20"/>
          <w:szCs w:val="20"/>
          <w:lang w:val="ru-RU" w:eastAsia="ru-RU"/>
        </w:rPr>
        <w:t>уб., 2,8 долларов, 2,5 евро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за одну работу, от 8  работ 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1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0 рублей,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гривны,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700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>, 3 бел. руб.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, 3 долл., 2,8 евро</w:t>
      </w:r>
    </w:p>
    <w:p w:rsidR="009529F0" w:rsidRPr="007D06CD" w:rsidRDefault="009529F0" w:rsidP="0095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4F05AB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Яндекс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Деньги», </w:t>
      </w:r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r w:rsidR="004F05A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466DAE" w:rsidRDefault="00466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A34D4" w:rsidRPr="00B31873" w:rsidTr="003A34D4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  <w:proofErr w:type="spellEnd"/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3A34D4" w:rsidRPr="00B31873" w:rsidTr="003A34D4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="006152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01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Pr="00C24F81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="006152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ЯндексДеньги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466DAE" w:rsidRPr="00466DAE" w:rsidRDefault="00466DAE" w:rsidP="004F05AB">
      <w:pPr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E10">
        <w:rPr>
          <w:rFonts w:ascii="Times New Roman" w:hAnsi="Times New Roman"/>
          <w:sz w:val="24"/>
          <w:szCs w:val="24"/>
        </w:rPr>
        <w:t>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D1E10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Pr="00DD1E10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6152C6" w:rsidRPr="00CB0F64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proofErr w:type="spellStart"/>
      <w:r w:rsidRPr="00B311C2">
        <w:rPr>
          <w:rFonts w:ascii="Times New Roman" w:eastAsia="Calibri" w:hAnsi="Times New Roman"/>
          <w:color w:val="000000"/>
          <w:sz w:val="24"/>
          <w:szCs w:val="24"/>
        </w:rPr>
        <w:t>Forpaymentsfromabroad</w:t>
      </w:r>
      <w:proofErr w:type="spellEnd"/>
      <w:r w:rsidRPr="00CB0F64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IBAN: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CZ57 0300 0000 0002 8888 5820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SWIFT: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CEKOCZPP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Name of the bank: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Československá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obchodní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banka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a. s</w:t>
      </w:r>
      <w:proofErr w:type="gram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FA721F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Legal address: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Radlická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333/150, 150 57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Praha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Account owner: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VILLA FLORA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s.r.o</w:t>
      </w:r>
      <w:proofErr w:type="spellEnd"/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The legal owner of the account: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Masarykova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třida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668/29, Teplice, 415 01 Czech Republic</w:t>
      </w:r>
      <w:r w:rsidRPr="00FA72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Comment on payment: Your name, first name, date of birth</w:t>
      </w:r>
    </w:p>
    <w:p w:rsidR="006152C6" w:rsidRPr="00B311C2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Currency of account: Czech Koruna (CZK)</w:t>
      </w:r>
    </w:p>
    <w:p w:rsidR="006152C6" w:rsidRPr="006152C6" w:rsidRDefault="006152C6" w:rsidP="006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Комментарий к платежу: Ваша фамилия, имя, дата рождения</w:t>
      </w:r>
    </w:p>
    <w:p w:rsidR="006152C6" w:rsidRPr="006152C6" w:rsidRDefault="006152C6" w:rsidP="006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Валюта счета: Чешская крона (</w:t>
      </w:r>
      <w:r w:rsidRPr="009F2D99">
        <w:rPr>
          <w:rFonts w:ascii="Times New Roman" w:eastAsia="Calibri" w:hAnsi="Times New Roman"/>
          <w:color w:val="000000"/>
          <w:sz w:val="24"/>
          <w:szCs w:val="24"/>
        </w:rPr>
        <w:t>CZK</w:t>
      </w: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)</w:t>
      </w: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 w:rsidP="002D763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Default="003A3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D763C" w:rsidRPr="00A442E8" w:rsidRDefault="002D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D763C" w:rsidRPr="00A442E8" w:rsidSect="00A06DC9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95B1B"/>
    <w:multiLevelType w:val="hybridMultilevel"/>
    <w:tmpl w:val="AB1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13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067F5B"/>
    <w:multiLevelType w:val="hybridMultilevel"/>
    <w:tmpl w:val="EF78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1EF"/>
    <w:multiLevelType w:val="hybridMultilevel"/>
    <w:tmpl w:val="E142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23565"/>
    <w:rsid w:val="000030A2"/>
    <w:rsid w:val="0002607D"/>
    <w:rsid w:val="00147DFE"/>
    <w:rsid w:val="002729AF"/>
    <w:rsid w:val="002A6FAD"/>
    <w:rsid w:val="002B037B"/>
    <w:rsid w:val="002D763C"/>
    <w:rsid w:val="002F6F50"/>
    <w:rsid w:val="00302105"/>
    <w:rsid w:val="00373B1F"/>
    <w:rsid w:val="003A34D4"/>
    <w:rsid w:val="003C45FD"/>
    <w:rsid w:val="003F1EFC"/>
    <w:rsid w:val="00466DAE"/>
    <w:rsid w:val="004C5637"/>
    <w:rsid w:val="004F05AB"/>
    <w:rsid w:val="005239B0"/>
    <w:rsid w:val="00531B56"/>
    <w:rsid w:val="00532A88"/>
    <w:rsid w:val="005E451E"/>
    <w:rsid w:val="006152C6"/>
    <w:rsid w:val="00624197"/>
    <w:rsid w:val="006B581A"/>
    <w:rsid w:val="006F62FE"/>
    <w:rsid w:val="00714325"/>
    <w:rsid w:val="00716EBC"/>
    <w:rsid w:val="00724C78"/>
    <w:rsid w:val="00745606"/>
    <w:rsid w:val="007679B9"/>
    <w:rsid w:val="007C6E50"/>
    <w:rsid w:val="007D06CD"/>
    <w:rsid w:val="008F70E4"/>
    <w:rsid w:val="009529F0"/>
    <w:rsid w:val="009E1369"/>
    <w:rsid w:val="00A06DC9"/>
    <w:rsid w:val="00A4035D"/>
    <w:rsid w:val="00A442E8"/>
    <w:rsid w:val="00A5232C"/>
    <w:rsid w:val="00A579DE"/>
    <w:rsid w:val="00A879C4"/>
    <w:rsid w:val="00AE1578"/>
    <w:rsid w:val="00AE1FE5"/>
    <w:rsid w:val="00AE3995"/>
    <w:rsid w:val="00B05F12"/>
    <w:rsid w:val="00B571E5"/>
    <w:rsid w:val="00BB63BF"/>
    <w:rsid w:val="00BF1D67"/>
    <w:rsid w:val="00C26868"/>
    <w:rsid w:val="00C56C9C"/>
    <w:rsid w:val="00C6230D"/>
    <w:rsid w:val="00C83597"/>
    <w:rsid w:val="00CB0F64"/>
    <w:rsid w:val="00CE66B4"/>
    <w:rsid w:val="00D04E8D"/>
    <w:rsid w:val="00DD1E10"/>
    <w:rsid w:val="00DE1AF1"/>
    <w:rsid w:val="00E02148"/>
    <w:rsid w:val="00E271D8"/>
    <w:rsid w:val="00E54F98"/>
    <w:rsid w:val="00E81B76"/>
    <w:rsid w:val="00EA555B"/>
    <w:rsid w:val="00F23565"/>
    <w:rsid w:val="00F303A8"/>
    <w:rsid w:val="00FE2A85"/>
    <w:rsid w:val="00FE460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E021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0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F64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8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&#1072;77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rspektiva-plus.pro/index.php/konkurs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s://avatars.mds.yandex.net/get-pdb/2296622/54c6c9e5-7b12-4105-a77d-72c37200fc9c/s1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0;&#1102;&#1083;&#1100;%2020\&#1082;&#1086;&#1085;&#1082;%20&#1074;&#1086;&#1082;&#1072;&#1083;&#1080;&#1089;&#1090;&#1086;&#1074;%20&#1080;&#1102;&#1083;&#1100;%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E3F4D1-4D00-459F-9526-EE4F074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 вокалистов июль 20</Template>
  <TotalTime>71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7703</CharactersWithSpaces>
  <SharedDoc>false</SharedDoc>
  <HLinks>
    <vt:vector size="18" baseType="variant">
      <vt:variant>
        <vt:i4>6423619</vt:i4>
      </vt:variant>
      <vt:variant>
        <vt:i4>3</vt:i4>
      </vt:variant>
      <vt:variant>
        <vt:i4>0</vt:i4>
      </vt:variant>
      <vt:variant>
        <vt:i4>5</vt:i4>
      </vt:variant>
      <vt:variant>
        <vt:lpwstr>mailto:vesnaа777@gmail.com</vt:lpwstr>
      </vt:variant>
      <vt:variant>
        <vt:lpwstr/>
      </vt:variant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http://perspektiva-plus.pro/index.php/konkursy</vt:lpwstr>
      </vt:variant>
      <vt:variant>
        <vt:lpwstr/>
      </vt:variant>
      <vt:variant>
        <vt:i4>1638488</vt:i4>
      </vt:variant>
      <vt:variant>
        <vt:i4>3185</vt:i4>
      </vt:variant>
      <vt:variant>
        <vt:i4>1025</vt:i4>
      </vt:variant>
      <vt:variant>
        <vt:i4>1</vt:i4>
      </vt:variant>
      <vt:variant>
        <vt:lpwstr>https://avatars.mds.yandex.net/get-pdb/2296622/54c6c9e5-7b12-4105-a77d-72c37200fc9c/s1200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2020-06-22T15:28:00Z</dcterms:created>
  <dcterms:modified xsi:type="dcterms:W3CDTF">2020-07-24T05:53:00Z</dcterms:modified>
</cp:coreProperties>
</file>