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50" w:rsidRDefault="002F6F50" w:rsidP="002F6F50">
      <w:pPr>
        <w:spacing w:after="0" w:line="240" w:lineRule="auto"/>
        <w:ind w:right="-199"/>
        <w:jc w:val="center"/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</w:pPr>
      <w:r w:rsidRPr="00CE7B24"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  <w:t>МЕЖДУНАРОДНЫЙ ИННОВАЦИОННЫЙ ЦЕНТР</w:t>
      </w:r>
    </w:p>
    <w:p w:rsidR="002F6F50" w:rsidRPr="00CE7B24" w:rsidRDefault="002F6F50" w:rsidP="002F6F50">
      <w:pPr>
        <w:spacing w:after="0" w:line="240" w:lineRule="auto"/>
        <w:ind w:right="-199"/>
        <w:jc w:val="center"/>
        <w:rPr>
          <w:rFonts w:ascii="Times New Roman" w:hAnsi="Times New Roman"/>
          <w:color w:val="7030A0"/>
          <w:sz w:val="20"/>
          <w:szCs w:val="20"/>
          <w:lang w:val="ru-RU" w:eastAsia="ru-RU"/>
        </w:rPr>
      </w:pPr>
      <w:r w:rsidRPr="00CE7B24"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  <w:t xml:space="preserve"> «</w:t>
      </w:r>
      <w:r w:rsidR="00D04E8D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>PERSPEKTIVA</w:t>
      </w:r>
      <w:r w:rsidR="00D04E8D" w:rsidRPr="00CB0F64"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  <w:t xml:space="preserve"> </w:t>
      </w:r>
      <w:r w:rsidR="00D04E8D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>PLUS</w:t>
      </w:r>
      <w:r w:rsidRPr="00CE7B24">
        <w:rPr>
          <w:rFonts w:ascii="Times New Roman" w:hAnsi="Times New Roman"/>
          <w:b/>
          <w:bCs/>
          <w:color w:val="7030A0"/>
          <w:sz w:val="28"/>
          <w:szCs w:val="28"/>
          <w:lang w:val="ru-RU" w:eastAsia="ru-RU"/>
        </w:rPr>
        <w:t>»</w:t>
      </w:r>
    </w:p>
    <w:p w:rsidR="002F6F50" w:rsidRPr="00CE7B24" w:rsidRDefault="006152C6" w:rsidP="002F6F50">
      <w:pPr>
        <w:spacing w:after="0" w:line="20" w:lineRule="exact"/>
        <w:rPr>
          <w:rFonts w:ascii="Times New Roman" w:hAnsi="Times New Roman"/>
          <w:color w:val="7030A0"/>
          <w:sz w:val="24"/>
          <w:szCs w:val="24"/>
          <w:lang w:val="ru-RU" w:eastAsia="ru-RU"/>
        </w:rPr>
      </w:pPr>
      <w:r>
        <w:rPr>
          <w:noProof/>
          <w:color w:val="7030A0"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158115</wp:posOffset>
            </wp:positionV>
            <wp:extent cx="2115185" cy="108648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F50" w:rsidRPr="00CE7B24" w:rsidRDefault="002F6F50" w:rsidP="002F6F50">
      <w:pPr>
        <w:spacing w:after="0" w:line="224" w:lineRule="exact"/>
        <w:rPr>
          <w:rFonts w:ascii="Times New Roman" w:hAnsi="Times New Roman"/>
          <w:color w:val="7030A0"/>
          <w:sz w:val="24"/>
          <w:szCs w:val="24"/>
          <w:lang w:val="ru-RU" w:eastAsia="ru-RU"/>
        </w:rPr>
      </w:pPr>
    </w:p>
    <w:p w:rsidR="002F6F50" w:rsidRPr="00BF1D67" w:rsidRDefault="002F6F50" w:rsidP="002F6F50">
      <w:pPr>
        <w:spacing w:after="0" w:line="240" w:lineRule="auto"/>
        <w:ind w:left="6040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  <w:r w:rsidRPr="00BF1D67">
        <w:rPr>
          <w:rFonts w:ascii="Times New Roman" w:hAnsi="Times New Roman"/>
          <w:i/>
          <w:iCs/>
          <w:color w:val="7030A0"/>
          <w:sz w:val="24"/>
          <w:szCs w:val="24"/>
          <w:lang w:eastAsia="ru-RU"/>
        </w:rPr>
        <w:t xml:space="preserve">Site: </w:t>
      </w:r>
      <w:hyperlink r:id="rId7" w:history="1">
        <w:r w:rsidRPr="00BF1D67">
          <w:rPr>
            <w:rStyle w:val="a3"/>
            <w:rFonts w:ascii="Times New Roman" w:hAnsi="Times New Roman"/>
            <w:i/>
            <w:color w:val="7030A0"/>
            <w:sz w:val="24"/>
            <w:szCs w:val="24"/>
          </w:rPr>
          <w:t>http://perspektiva-plus.pro/index.php/konkursy</w:t>
        </w:r>
      </w:hyperlink>
    </w:p>
    <w:p w:rsidR="002F6F50" w:rsidRPr="00BF1D67" w:rsidRDefault="002F6F50" w:rsidP="002F6F50">
      <w:pPr>
        <w:spacing w:after="0" w:line="240" w:lineRule="auto"/>
        <w:ind w:left="6040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  <w:r w:rsidRPr="00BF1D67">
        <w:rPr>
          <w:rFonts w:ascii="Times New Roman" w:hAnsi="Times New Roman"/>
          <w:i/>
          <w:iCs/>
          <w:color w:val="7030A0"/>
          <w:sz w:val="24"/>
          <w:szCs w:val="24"/>
          <w:lang w:eastAsia="ru-RU"/>
        </w:rPr>
        <w:t xml:space="preserve">E-mail: </w:t>
      </w:r>
      <w:hyperlink r:id="rId8" w:history="1">
        <w:r w:rsidRPr="00BF1D67">
          <w:rPr>
            <w:rStyle w:val="a3"/>
            <w:rFonts w:ascii="Times New Roman" w:eastAsia="Calibri" w:hAnsi="Times New Roman"/>
            <w:i/>
            <w:color w:val="7030A0"/>
            <w:sz w:val="24"/>
            <w:szCs w:val="24"/>
            <w:shd w:val="clear" w:color="auto" w:fill="FFFFFF"/>
          </w:rPr>
          <w:t>vesna</w:t>
        </w:r>
        <w:r w:rsidRPr="00BF1D67">
          <w:rPr>
            <w:rStyle w:val="a3"/>
            <w:rFonts w:ascii="Times New Roman" w:eastAsia="Calibri" w:hAnsi="Times New Roman"/>
            <w:i/>
            <w:color w:val="7030A0"/>
            <w:sz w:val="24"/>
            <w:szCs w:val="24"/>
            <w:shd w:val="clear" w:color="auto" w:fill="FFFFFF"/>
            <w:lang w:val="ru-RU"/>
          </w:rPr>
          <w:t>а</w:t>
        </w:r>
        <w:r w:rsidRPr="00BF1D67">
          <w:rPr>
            <w:rStyle w:val="a3"/>
            <w:rFonts w:ascii="Times New Roman" w:eastAsia="Calibri" w:hAnsi="Times New Roman"/>
            <w:i/>
            <w:color w:val="7030A0"/>
            <w:sz w:val="24"/>
            <w:szCs w:val="24"/>
            <w:shd w:val="clear" w:color="auto" w:fill="FFFFFF"/>
          </w:rPr>
          <w:t>777@gmail.com</w:t>
        </w:r>
      </w:hyperlink>
    </w:p>
    <w:p w:rsidR="002F6F50" w:rsidRPr="00BF1D67" w:rsidRDefault="002F6F50" w:rsidP="002F6F50">
      <w:pPr>
        <w:spacing w:after="0" w:line="251" w:lineRule="exact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</w:p>
    <w:p w:rsidR="002F6F50" w:rsidRPr="00BF1D67" w:rsidRDefault="002F6F50" w:rsidP="002F6F50">
      <w:pPr>
        <w:spacing w:after="0" w:line="20" w:lineRule="exact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</w:p>
    <w:p w:rsidR="002F6F50" w:rsidRPr="00CB0F64" w:rsidRDefault="002F6F50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Masarykova</w:t>
      </w:r>
      <w:proofErr w:type="spellEnd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</w:t>
      </w:r>
      <w:proofErr w:type="spellStart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třída</w:t>
      </w:r>
      <w:proofErr w:type="spellEnd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668/29, </w:t>
      </w:r>
    </w:p>
    <w:p w:rsidR="00BF1D67" w:rsidRPr="00CB0F64" w:rsidRDefault="00BF1D67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eastAsia="ru-RU"/>
        </w:rPr>
      </w:pPr>
    </w:p>
    <w:p w:rsidR="002F6F50" w:rsidRPr="00BF1D67" w:rsidRDefault="002F6F50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</w:pP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F1D67" w:rsidRPr="00CB0F64">
        <w:rPr>
          <w:rFonts w:ascii="Times New Roman" w:hAnsi="Times New Roman"/>
          <w:i/>
          <w:color w:val="7030A0"/>
          <w:sz w:val="24"/>
          <w:szCs w:val="24"/>
          <w:lang w:eastAsia="ru-RU"/>
        </w:rPr>
        <w:t xml:space="preserve"> </w:t>
      </w: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Teplice</w:t>
      </w:r>
      <w:r w:rsidRPr="00BF1D67"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  <w:t xml:space="preserve">, </w:t>
      </w: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Czech</w:t>
      </w:r>
      <w:r w:rsidRPr="00BF1D67"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  <w:t xml:space="preserve"> </w:t>
      </w:r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Republic</w:t>
      </w:r>
    </w:p>
    <w:p w:rsidR="002F6F50" w:rsidRPr="00BF1D67" w:rsidRDefault="006152C6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11058525" cy="9896475"/>
            <wp:effectExtent l="19050" t="0" r="9525" b="0"/>
            <wp:docPr id="1" name="Рисунок 1" descr="https://avatars.mds.yandex.net/get-pdb/2296622/54c6c9e5-7b12-4105-a77d-72c37200fc9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96622/54c6c9e5-7b12-4105-a77d-72c37200fc9c/s120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2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F50" w:rsidRPr="00BF1D67" w:rsidRDefault="002F6F50" w:rsidP="002F6F50">
      <w:pPr>
        <w:spacing w:after="0" w:line="200" w:lineRule="exact"/>
        <w:jc w:val="center"/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</w:pPr>
      <w:r w:rsidRPr="00BF1D67"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  <w:t xml:space="preserve">                                                                                                    </w:t>
      </w:r>
      <w:proofErr w:type="spellStart"/>
      <w:r w:rsidRPr="00BF1D67">
        <w:rPr>
          <w:rFonts w:ascii="Times New Roman" w:hAnsi="Times New Roman"/>
          <w:i/>
          <w:color w:val="7030A0"/>
          <w:sz w:val="24"/>
          <w:szCs w:val="24"/>
          <w:lang w:eastAsia="ru-RU"/>
        </w:rPr>
        <w:t>WhatsApp</w:t>
      </w:r>
      <w:proofErr w:type="spellEnd"/>
      <w:r w:rsidRPr="00BF1D67">
        <w:rPr>
          <w:rFonts w:ascii="Times New Roman" w:hAnsi="Times New Roman"/>
          <w:i/>
          <w:color w:val="7030A0"/>
          <w:sz w:val="24"/>
          <w:szCs w:val="24"/>
          <w:lang w:val="ru-RU" w:eastAsia="ru-RU"/>
        </w:rPr>
        <w:t xml:space="preserve"> +79617956392</w:t>
      </w:r>
    </w:p>
    <w:p w:rsidR="002F6F50" w:rsidRPr="00BF1D67" w:rsidRDefault="002F6F50" w:rsidP="002F6F5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i/>
          <w:color w:val="7030A0"/>
          <w:sz w:val="24"/>
          <w:szCs w:val="24"/>
          <w:lang w:val="ru-RU"/>
        </w:rPr>
      </w:pPr>
    </w:p>
    <w:p w:rsidR="002F6F50" w:rsidRPr="00A442E8" w:rsidRDefault="002F6F50" w:rsidP="00A442E8">
      <w:pPr>
        <w:spacing w:after="0" w:line="200" w:lineRule="exact"/>
        <w:jc w:val="center"/>
        <w:rPr>
          <w:rFonts w:ascii="Times New Roman" w:hAnsi="Times New Roman"/>
          <w:i/>
          <w:color w:val="002060"/>
          <w:lang w:val="ru-RU" w:eastAsia="ru-RU"/>
        </w:rPr>
      </w:pPr>
    </w:p>
    <w:p w:rsidR="004F05AB" w:rsidRPr="004F05AB" w:rsidRDefault="004F05AB" w:rsidP="004F05AB">
      <w:pPr>
        <w:shd w:val="clear" w:color="auto" w:fill="FFFFFF"/>
        <w:spacing w:after="150" w:line="343" w:lineRule="atLeast"/>
        <w:ind w:left="360"/>
        <w:contextualSpacing/>
        <w:jc w:val="center"/>
        <w:textAlignment w:val="top"/>
        <w:rPr>
          <w:rFonts w:ascii="Times New Roman" w:hAnsi="Times New Roman"/>
          <w:b/>
          <w:i/>
          <w:color w:val="8064A2"/>
          <w:sz w:val="24"/>
          <w:szCs w:val="24"/>
          <w:lang w:val="ru-RU" w:eastAsia="ru-RU"/>
        </w:rPr>
      </w:pPr>
      <w:r w:rsidRPr="004F05AB">
        <w:rPr>
          <w:rFonts w:ascii="Times New Roman" w:hAnsi="Times New Roman"/>
          <w:b/>
          <w:i/>
          <w:color w:val="8064A2"/>
          <w:sz w:val="24"/>
          <w:szCs w:val="24"/>
          <w:lang w:val="ru-RU" w:eastAsia="ru-RU"/>
        </w:rPr>
        <w:t xml:space="preserve">                                                                                     </w:t>
      </w:r>
      <w:proofErr w:type="spellStart"/>
      <w:r w:rsidRPr="004F05AB">
        <w:rPr>
          <w:rFonts w:ascii="Times New Roman" w:hAnsi="Times New Roman"/>
          <w:b/>
          <w:i/>
          <w:color w:val="8064A2"/>
          <w:sz w:val="24"/>
          <w:szCs w:val="24"/>
          <w:lang w:eastAsia="ru-RU"/>
        </w:rPr>
        <w:t>Viber</w:t>
      </w:r>
      <w:proofErr w:type="spellEnd"/>
      <w:r w:rsidRPr="004F05AB">
        <w:rPr>
          <w:rFonts w:ascii="Times New Roman" w:hAnsi="Times New Roman"/>
          <w:b/>
          <w:i/>
          <w:color w:val="8064A2"/>
          <w:sz w:val="24"/>
          <w:szCs w:val="24"/>
          <w:lang w:val="ru-RU" w:eastAsia="ru-RU"/>
        </w:rPr>
        <w:t>+79617956392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6152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-672465</wp:posOffset>
            </wp:positionH>
            <wp:positionV relativeFrom="paragraph">
              <wp:posOffset>106680</wp:posOffset>
            </wp:positionV>
            <wp:extent cx="6812915" cy="196850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p w:rsidR="00A442E8" w:rsidRPr="00A442E8" w:rsidRDefault="00A442E8" w:rsidP="00A44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/>
        <w:rPr>
          <w:rFonts w:ascii="Times New Roman" w:hAnsi="Times New Roman"/>
          <w:sz w:val="24"/>
          <w:szCs w:val="24"/>
          <w:lang w:val="ru-RU"/>
        </w:rPr>
      </w:pPr>
    </w:p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73B1F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Положение о </w:t>
      </w:r>
      <w:r w:rsidR="002F6F5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373B1F">
        <w:rPr>
          <w:rFonts w:ascii="Times New Roman" w:hAnsi="Times New Roman"/>
          <w:b/>
          <w:sz w:val="28"/>
          <w:szCs w:val="28"/>
          <w:lang w:val="ru-RU" w:eastAsia="ru-RU"/>
        </w:rPr>
        <w:t xml:space="preserve">Международном </w:t>
      </w:r>
      <w:r w:rsidR="006168A9">
        <w:rPr>
          <w:rFonts w:ascii="Times New Roman" w:hAnsi="Times New Roman"/>
          <w:b/>
          <w:sz w:val="28"/>
          <w:szCs w:val="28"/>
          <w:lang w:val="ru-RU" w:eastAsia="ru-RU"/>
        </w:rPr>
        <w:t>танцевальном</w:t>
      </w:r>
      <w:r w:rsidR="00BF1D67">
        <w:rPr>
          <w:rFonts w:ascii="Times New Roman" w:hAnsi="Times New Roman"/>
          <w:b/>
          <w:sz w:val="28"/>
          <w:szCs w:val="28"/>
          <w:lang w:val="ru-RU" w:eastAsia="ru-RU"/>
        </w:rPr>
        <w:t xml:space="preserve"> конкурсе </w:t>
      </w:r>
      <w:r w:rsidR="002F6F50">
        <w:rPr>
          <w:rFonts w:ascii="Times New Roman" w:hAnsi="Times New Roman"/>
          <w:b/>
          <w:sz w:val="28"/>
          <w:szCs w:val="28"/>
          <w:lang w:val="ru-RU" w:eastAsia="ru-RU"/>
        </w:rPr>
        <w:t>«</w:t>
      </w:r>
      <w:r w:rsidR="00F356A2">
        <w:rPr>
          <w:rFonts w:ascii="Times New Roman" w:hAnsi="Times New Roman"/>
          <w:b/>
          <w:sz w:val="28"/>
          <w:szCs w:val="28"/>
          <w:lang w:val="ru-RU" w:eastAsia="ru-RU"/>
        </w:rPr>
        <w:t>Танцевальный калейдоскоп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373B1F" w:rsidRPr="00373B1F" w:rsidRDefault="00373B1F" w:rsidP="00373B1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ru-RU" w:eastAsia="ru-RU"/>
        </w:rPr>
      </w:pPr>
    </w:p>
    <w:p w:rsidR="00373B1F" w:rsidRPr="00373B1F" w:rsidRDefault="00BF1D67" w:rsidP="0037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17365D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 </w:t>
      </w:r>
    </w:p>
    <w:p w:rsidR="00373B1F" w:rsidRPr="00373B1F" w:rsidRDefault="00BF1D67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17365D"/>
          <w:sz w:val="24"/>
          <w:szCs w:val="24"/>
          <w:lang w:val="ru-RU"/>
        </w:rPr>
        <w:t xml:space="preserve"> </w:t>
      </w:r>
    </w:p>
    <w:p w:rsidR="00BF1D67" w:rsidRPr="00BF1D67" w:rsidRDefault="00BF1D67" w:rsidP="00BF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</w:t>
      </w:r>
      <w:r w:rsidR="00CE29C0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К участию в танцевальном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конкурсе принимаются видеоролики</w:t>
      </w:r>
      <w:r w:rsidR="00F2356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только с "живыми" исполнениями без элементов монтажа. </w:t>
      </w:r>
    </w:p>
    <w:p w:rsidR="00BF1D67" w:rsidRPr="00BF1D67" w:rsidRDefault="00BF1D67" w:rsidP="00BF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</w:p>
    <w:p w:rsidR="00BF1D67" w:rsidRPr="00BF1D67" w:rsidRDefault="00BF1D67" w:rsidP="00BF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Приглашаются </w:t>
      </w:r>
      <w:r w:rsidR="00CE29C0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танцоры, </w:t>
      </w:r>
      <w:r w:rsidR="006168A9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танцевальные коллективы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из любых учебных заведений, учреждений дополнительного образования, Домов и Дворцов культуры, </w:t>
      </w:r>
      <w:r w:rsidR="00CE29C0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танцевальных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студий, центров эстетического воспитания из РФ и </w:t>
      </w:r>
      <w:r w:rsidR="00CB0F64"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стран ближнего </w:t>
      </w:r>
      <w:r w:rsidR="00CB0F64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и дальнего </w:t>
      </w:r>
      <w:r w:rsidR="00CB0F64"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зарубежья</w:t>
      </w:r>
      <w:r w:rsidR="00CB0F64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, просто творческие люди</w:t>
      </w:r>
      <w:r w:rsidR="00CB0F64"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без возрастных ограничений</w:t>
      </w:r>
      <w:r w:rsidR="00CB0F64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.  </w:t>
      </w:r>
    </w:p>
    <w:p w:rsidR="00373B1F" w:rsidRPr="00AE1FE5" w:rsidRDefault="00BF1D67" w:rsidP="00BF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Конкурс </w:t>
      </w:r>
      <w:r w:rsidR="00CE29C0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танцоров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получают дипломы, педагоги – благодарности </w:t>
      </w:r>
      <w:r w:rsidR="00F2356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 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  гран-при конкурса. 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Прием работ 1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этапа: с </w:t>
      </w:r>
      <w:r w:rsidR="00BF1D67">
        <w:rPr>
          <w:rFonts w:ascii="Times New Roman" w:eastAsia="Calibri" w:hAnsi="Times New Roman"/>
          <w:color w:val="000000"/>
          <w:sz w:val="24"/>
          <w:szCs w:val="24"/>
          <w:lang w:val="ru-RU"/>
        </w:rPr>
        <w:t>1</w:t>
      </w:r>
      <w:r w:rsidR="005239B0" w:rsidRPr="00624197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>августа</w:t>
      </w:r>
      <w:r w:rsidR="00724C78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по </w:t>
      </w:r>
      <w:r w:rsidR="00BF1D67">
        <w:rPr>
          <w:rFonts w:ascii="Times New Roman" w:eastAsia="Calibri" w:hAnsi="Times New Roman"/>
          <w:color w:val="000000"/>
          <w:sz w:val="24"/>
          <w:szCs w:val="24"/>
          <w:lang w:val="ru-RU"/>
        </w:rPr>
        <w:t>3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>1</w:t>
      </w:r>
      <w:r w:rsidR="00C56C9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>августа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20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года;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Оценка работ 1 этапа: с 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по</w:t>
      </w:r>
      <w:r w:rsidR="00A5232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>7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>сентября</w:t>
      </w:r>
      <w:r w:rsidR="00F23565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A5232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20 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года;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бъявление итогов конкурса: с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8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E81B76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сентября 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="002F6F50">
        <w:rPr>
          <w:rFonts w:ascii="Times New Roman" w:eastAsia="Calibri" w:hAnsi="Times New Roman"/>
          <w:color w:val="000000"/>
          <w:sz w:val="24"/>
          <w:szCs w:val="24"/>
          <w:lang w:val="ru-RU"/>
        </w:rPr>
        <w:t>20</w:t>
      </w:r>
      <w:r w:rsidR="00C56C9C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года.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Работы на конкурс принимаются в электронном виде с пометкой «На </w:t>
      </w:r>
      <w:r w:rsidR="00BF1D67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конкурс</w:t>
      </w:r>
      <w:r w:rsidR="00CE29C0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танца</w:t>
      </w:r>
      <w:r w:rsidR="00AE1FE5">
        <w:rPr>
          <w:rFonts w:ascii="Times New Roman" w:eastAsia="Calibri" w:hAnsi="Times New Roman"/>
          <w:color w:val="000000"/>
          <w:sz w:val="24"/>
          <w:szCs w:val="24"/>
          <w:lang w:val="ru-RU"/>
        </w:rPr>
        <w:t>»</w:t>
      </w: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» по адресу: </w:t>
      </w:r>
      <w:proofErr w:type="spellStart"/>
      <w:r w:rsidR="00B33C76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B33C76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.1969@</w:t>
      </w:r>
      <w:proofErr w:type="spellStart"/>
      <w:r w:rsidR="00B33C76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proofErr w:type="spellEnd"/>
      <w:r w:rsidR="00B33C76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 w:rsidR="00B33C76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Работы необходимо сопроводить: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1. заявкой на каждого автора (приложение 1);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  <w:lang w:val="ru-RU"/>
        </w:rPr>
        <w:t>взноса (приложение 2).</w:t>
      </w:r>
    </w:p>
    <w:p w:rsidR="00BF1D67" w:rsidRPr="00373B1F" w:rsidRDefault="00BF1D67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>3. видеоролик</w:t>
      </w:r>
      <w:r w:rsidR="00F23565">
        <w:rPr>
          <w:rFonts w:ascii="Times New Roman" w:eastAsia="Calibri" w:hAnsi="Times New Roman"/>
          <w:color w:val="000000"/>
          <w:sz w:val="24"/>
          <w:szCs w:val="24"/>
          <w:lang w:val="ru-RU"/>
        </w:rPr>
        <w:t>.</w:t>
      </w:r>
    </w:p>
    <w:p w:rsidR="00CB0F64" w:rsidRPr="00F03071" w:rsidRDefault="00BF1D67" w:rsidP="00CB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r w:rsidR="00CB0F64" w:rsidRPr="00F03071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Категории:</w:t>
      </w:r>
    </w:p>
    <w:p w:rsidR="00CB0F64" w:rsidRPr="00F03071" w:rsidRDefault="00CB0F64" w:rsidP="00CB0F64">
      <w:pPr>
        <w:numPr>
          <w:ilvl w:val="0"/>
          <w:numId w:val="1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eastAsia="Calibri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1 класс</w:t>
      </w:r>
    </w:p>
    <w:p w:rsidR="00CB0F64" w:rsidRPr="00F03071" w:rsidRDefault="00CB0F64" w:rsidP="00CB0F64">
      <w:pPr>
        <w:numPr>
          <w:ilvl w:val="0"/>
          <w:numId w:val="1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2 класс</w:t>
      </w:r>
    </w:p>
    <w:p w:rsidR="00CB0F64" w:rsidRPr="00F03071" w:rsidRDefault="00CB0F64" w:rsidP="00CB0F64">
      <w:pPr>
        <w:numPr>
          <w:ilvl w:val="0"/>
          <w:numId w:val="1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3 класс</w:t>
      </w:r>
    </w:p>
    <w:p w:rsidR="00CB0F64" w:rsidRPr="00F03071" w:rsidRDefault="00CB0F64" w:rsidP="00CB0F64">
      <w:pPr>
        <w:numPr>
          <w:ilvl w:val="0"/>
          <w:numId w:val="1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4 класс</w:t>
      </w:r>
    </w:p>
    <w:p w:rsidR="00CB0F64" w:rsidRPr="00F03071" w:rsidRDefault="00CB0F64" w:rsidP="00CB0F64">
      <w:pPr>
        <w:numPr>
          <w:ilvl w:val="0"/>
          <w:numId w:val="1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5 класс</w:t>
      </w:r>
    </w:p>
    <w:p w:rsidR="00CB0F64" w:rsidRPr="00F03071" w:rsidRDefault="00CB0F64" w:rsidP="00CB0F64">
      <w:pPr>
        <w:numPr>
          <w:ilvl w:val="0"/>
          <w:numId w:val="1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6 класс</w:t>
      </w:r>
    </w:p>
    <w:p w:rsidR="00CB0F64" w:rsidRPr="00F03071" w:rsidRDefault="00CB0F64" w:rsidP="00CB0F64">
      <w:pPr>
        <w:numPr>
          <w:ilvl w:val="0"/>
          <w:numId w:val="1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7 класс</w:t>
      </w:r>
    </w:p>
    <w:p w:rsidR="00CB0F64" w:rsidRPr="00F03071" w:rsidRDefault="00CB0F64" w:rsidP="00CB0F64">
      <w:pPr>
        <w:numPr>
          <w:ilvl w:val="0"/>
          <w:numId w:val="1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>8 класс</w:t>
      </w:r>
    </w:p>
    <w:p w:rsidR="00CB0F64" w:rsidRPr="00F03071" w:rsidRDefault="00CB0F64" w:rsidP="00CB0F64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9 класс</w:t>
      </w:r>
    </w:p>
    <w:p w:rsidR="00CB0F64" w:rsidRPr="00F03071" w:rsidRDefault="00CB0F64" w:rsidP="00CB0F64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10 класс</w:t>
      </w:r>
    </w:p>
    <w:p w:rsidR="00CB0F64" w:rsidRPr="00F03071" w:rsidRDefault="00CB0F64" w:rsidP="00CB0F64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11 класс</w:t>
      </w:r>
    </w:p>
    <w:p w:rsidR="00CB0F64" w:rsidRDefault="00CB0F64" w:rsidP="00CB0F64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0307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Дошкольники</w:t>
      </w:r>
    </w:p>
    <w:p w:rsidR="00CB0F64" w:rsidRPr="004C5D8C" w:rsidRDefault="00CB0F64" w:rsidP="00CB0F64">
      <w:pPr>
        <w:numPr>
          <w:ilvl w:val="0"/>
          <w:numId w:val="1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Взрослые от 18 лет.</w:t>
      </w:r>
    </w:p>
    <w:p w:rsidR="00373B1F" w:rsidRPr="00373B1F" w:rsidRDefault="00373B1F" w:rsidP="0037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9E1369" w:rsidRPr="009E1369" w:rsidRDefault="009E1369" w:rsidP="009E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Номинации:</w:t>
      </w:r>
    </w:p>
    <w:p w:rsidR="006168A9" w:rsidRPr="006168A9" w:rsidRDefault="006168A9" w:rsidP="006168A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Современный танец (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Hip-hop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Jazz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funk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House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Break-dance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 и другие уличные и клубные танцы);</w:t>
      </w:r>
    </w:p>
    <w:p w:rsidR="006168A9" w:rsidRPr="006168A9" w:rsidRDefault="006168A9" w:rsidP="006168A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Эстрадный танец;</w:t>
      </w:r>
    </w:p>
    <w:p w:rsidR="006168A9" w:rsidRPr="006168A9" w:rsidRDefault="006168A9" w:rsidP="006168A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Бальный танец;</w:t>
      </w:r>
    </w:p>
    <w:p w:rsidR="006168A9" w:rsidRPr="006168A9" w:rsidRDefault="006168A9" w:rsidP="006168A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Народный танец;</w:t>
      </w:r>
    </w:p>
    <w:p w:rsidR="00373B1F" w:rsidRDefault="006168A9" w:rsidP="006168A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Свободный танец</w:t>
      </w:r>
      <w:r w:rsidRPr="006168A9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6168A9" w:rsidRPr="006168A9" w:rsidRDefault="006168A9" w:rsidP="006168A9">
      <w:pPr>
        <w:pStyle w:val="a7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A6FAD">
        <w:rPr>
          <w:rFonts w:ascii="Times New Roman" w:hAnsi="Times New Roman"/>
          <w:b/>
          <w:sz w:val="24"/>
          <w:szCs w:val="24"/>
          <w:u w:val="single"/>
          <w:lang w:val="ru-RU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2356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 xml:space="preserve">Работы оцениваются жюри конкурса. Председатель жюри:  </w:t>
      </w:r>
      <w:proofErr w:type="spellStart"/>
      <w:r w:rsidRPr="00E02148">
        <w:rPr>
          <w:rFonts w:ascii="Times New Roman" w:hAnsi="Times New Roman"/>
          <w:sz w:val="24"/>
          <w:szCs w:val="24"/>
          <w:lang w:val="ru-RU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  <w:lang w:val="ru-RU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  <w:lang w:val="ru-RU"/>
        </w:rPr>
        <w:t xml:space="preserve">, доктор исторических наук, профессор, первый заместитель директора </w:t>
      </w:r>
      <w:proofErr w:type="spellStart"/>
      <w:r w:rsidRPr="00E02148">
        <w:rPr>
          <w:rFonts w:ascii="Times New Roman" w:hAnsi="Times New Roman"/>
          <w:sz w:val="24"/>
          <w:szCs w:val="24"/>
          <w:lang w:val="ru-RU"/>
        </w:rPr>
        <w:t>Улан-Баторского</w:t>
      </w:r>
      <w:proofErr w:type="spellEnd"/>
      <w:r w:rsidRPr="00E02148">
        <w:rPr>
          <w:rFonts w:ascii="Times New Roman" w:hAnsi="Times New Roman"/>
          <w:sz w:val="24"/>
          <w:szCs w:val="24"/>
          <w:lang w:val="ru-RU"/>
        </w:rPr>
        <w:t xml:space="preserve"> филиала «РЭУ им. Г. В. Плеханова».</w:t>
      </w:r>
    </w:p>
    <w:p w:rsidR="00A879C4" w:rsidRDefault="00A879C4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Жюри</w:t>
      </w:r>
    </w:p>
    <w:p w:rsidR="00A879C4" w:rsidRDefault="00A879C4" w:rsidP="00E271D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Баярмагнай</w:t>
      </w:r>
      <w:proofErr w:type="spellEnd"/>
      <w:r w:rsidRPr="00E271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Батцоож</w:t>
      </w:r>
      <w:proofErr w:type="spellEnd"/>
      <w:r w:rsidRPr="00E271D8">
        <w:rPr>
          <w:rFonts w:ascii="Times New Roman" w:hAnsi="Times New Roman"/>
          <w:sz w:val="24"/>
          <w:szCs w:val="24"/>
          <w:lang w:val="ru-RU"/>
        </w:rPr>
        <w:t>, музыкант, певец (горловое пение),</w:t>
      </w:r>
      <w:r w:rsidR="006168A9">
        <w:rPr>
          <w:rFonts w:ascii="Times New Roman" w:hAnsi="Times New Roman"/>
          <w:sz w:val="24"/>
          <w:szCs w:val="24"/>
          <w:lang w:val="ru-RU"/>
        </w:rPr>
        <w:t xml:space="preserve"> танцор, </w:t>
      </w:r>
      <w:r w:rsidRPr="00E271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271D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E271D8">
        <w:rPr>
          <w:rFonts w:ascii="Times New Roman" w:hAnsi="Times New Roman"/>
          <w:sz w:val="24"/>
          <w:szCs w:val="24"/>
          <w:lang w:val="ru-RU"/>
        </w:rPr>
        <w:t>. Улан-Батор, Монголия</w:t>
      </w:r>
    </w:p>
    <w:p w:rsidR="00E271D8" w:rsidRPr="00E271D8" w:rsidRDefault="00E271D8" w:rsidP="00E271D8">
      <w:pPr>
        <w:pStyle w:val="a7"/>
        <w:numPr>
          <w:ilvl w:val="0"/>
          <w:numId w:val="16"/>
        </w:numPr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  <w:lang w:val="ru-RU"/>
        </w:rPr>
      </w:pPr>
      <w:r w:rsidRPr="00E271D8">
        <w:rPr>
          <w:rFonts w:ascii="Times New Roman" w:hAnsi="Times New Roman"/>
          <w:sz w:val="24"/>
          <w:szCs w:val="24"/>
          <w:lang w:val="ru-RU"/>
        </w:rPr>
        <w:t xml:space="preserve">Мелихов Илья Александрович – преподаватель Российской академии имени </w:t>
      </w: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Гнесиных</w:t>
      </w:r>
      <w:proofErr w:type="spellEnd"/>
    </w:p>
    <w:p w:rsidR="00A879C4" w:rsidRPr="00E81B76" w:rsidRDefault="00E271D8" w:rsidP="00E81B76">
      <w:pPr>
        <w:pStyle w:val="a7"/>
        <w:numPr>
          <w:ilvl w:val="0"/>
          <w:numId w:val="16"/>
        </w:numPr>
        <w:ind w:right="-3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Пардаева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Мадина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певица, танцовщица народных танцев, Республика Таджикиста</w:t>
      </w:r>
      <w:r w:rsidR="00E81B76">
        <w:rPr>
          <w:rFonts w:ascii="Times New Roman" w:hAnsi="Times New Roman"/>
          <w:sz w:val="24"/>
          <w:szCs w:val="24"/>
          <w:lang w:val="ru-RU"/>
        </w:rPr>
        <w:t>н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Градация оценок: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победители (1, 2, 3 место),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лауреаты,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участники.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Все участники получают по своему выбору: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медаль с удостоверением плюс диплом,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только медаль с удостоверением,</w:t>
      </w:r>
    </w:p>
    <w:p w:rsid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только диплом.</w:t>
      </w:r>
    </w:p>
    <w:p w:rsidR="00E81B76" w:rsidRPr="00E02148" w:rsidRDefault="00E81B76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статуэтку с гравировкой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 xml:space="preserve">Награды (медали, </w:t>
      </w:r>
      <w:r w:rsidR="00E81B76">
        <w:rPr>
          <w:rFonts w:ascii="Times New Roman" w:hAnsi="Times New Roman"/>
          <w:sz w:val="24"/>
          <w:szCs w:val="24"/>
          <w:lang w:val="ru-RU"/>
        </w:rPr>
        <w:t xml:space="preserve">статуэтки, </w:t>
      </w:r>
      <w:r w:rsidRPr="00E02148">
        <w:rPr>
          <w:rFonts w:ascii="Times New Roman" w:hAnsi="Times New Roman"/>
          <w:sz w:val="24"/>
          <w:szCs w:val="24"/>
          <w:lang w:val="ru-RU"/>
        </w:rPr>
        <w:t>дипломы) выдаются за каждую работу, участвующую в конкурсе.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Дипломы содержат: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 участника (участников);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коллектива (если есть);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имя, отчество руководителя (если есть);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результат участия в конкурсе: победитель (1, 2, 3 место), лауреат, дипломант, участник;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наименование номинации, в которой принято участие;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работы;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lastRenderedPageBreak/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подпись Председателя жюри;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печать (штамп)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номер диплома.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Медаль содержит:</w:t>
      </w:r>
    </w:p>
    <w:p w:rsidR="00E02148" w:rsidRPr="00E02148" w:rsidRDefault="00E02148" w:rsidP="006B5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</w:r>
      <w:r w:rsidR="006B581A" w:rsidRPr="006B581A">
        <w:rPr>
          <w:rFonts w:ascii="Times New Roman" w:hAnsi="Times New Roman"/>
          <w:sz w:val="24"/>
          <w:szCs w:val="24"/>
          <w:lang w:val="ru-RU"/>
        </w:rPr>
        <w:t>название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 xml:space="preserve">результат участия в конкурсе: победитель (1, 2, 3 место), лауреат, </w:t>
      </w:r>
      <w:r w:rsidR="009E13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2148">
        <w:rPr>
          <w:rFonts w:ascii="Times New Roman" w:hAnsi="Times New Roman"/>
          <w:sz w:val="24"/>
          <w:szCs w:val="24"/>
          <w:lang w:val="ru-RU"/>
        </w:rPr>
        <w:t xml:space="preserve"> участник;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номер медали.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Удостоверение для медали содержит: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 участника (участников);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коллектива (если есть);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фамилию, имя, отчество руководителя (если есть);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 xml:space="preserve">результат участия в конкурсе: победитель (1, 2, 3 место), лауреат, </w:t>
      </w:r>
      <w:r w:rsidR="00C51C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2148">
        <w:rPr>
          <w:rFonts w:ascii="Times New Roman" w:hAnsi="Times New Roman"/>
          <w:sz w:val="24"/>
          <w:szCs w:val="24"/>
          <w:lang w:val="ru-RU"/>
        </w:rPr>
        <w:t xml:space="preserve"> участник;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наименование номинации, в которой принято участие;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название работы;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подпись Председателя жюри;</w:t>
      </w:r>
    </w:p>
    <w:p w:rsidR="00E02148" w:rsidRP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печать (штамп) конкурса;</w:t>
      </w:r>
    </w:p>
    <w:p w:rsidR="00E02148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номер удостоверения и номер медали.</w:t>
      </w:r>
    </w:p>
    <w:p w:rsidR="00E81B76" w:rsidRDefault="00E81B76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Статуэтка содержит:</w:t>
      </w:r>
    </w:p>
    <w:p w:rsidR="00E81B76" w:rsidRPr="00E02148" w:rsidRDefault="00E81B76" w:rsidP="00E8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6B581A">
        <w:rPr>
          <w:rFonts w:ascii="Times New Roman" w:hAnsi="Times New Roman"/>
          <w:sz w:val="24"/>
          <w:szCs w:val="24"/>
          <w:lang w:val="ru-RU"/>
        </w:rPr>
        <w:t>название конкурса;</w:t>
      </w:r>
    </w:p>
    <w:p w:rsidR="00E81B76" w:rsidRPr="00E02148" w:rsidRDefault="00E81B76" w:rsidP="00E8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 xml:space="preserve">результат участия в конкурсе: победитель (1, 2, 3 место), лауреат,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2148">
        <w:rPr>
          <w:rFonts w:ascii="Times New Roman" w:hAnsi="Times New Roman"/>
          <w:sz w:val="24"/>
          <w:szCs w:val="24"/>
          <w:lang w:val="ru-RU"/>
        </w:rPr>
        <w:t xml:space="preserve"> участник;</w:t>
      </w:r>
    </w:p>
    <w:p w:rsidR="00E81B76" w:rsidRPr="00E02148" w:rsidRDefault="00E81B76" w:rsidP="00E8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  <w:t>дату проведения конкурса;</w:t>
      </w:r>
    </w:p>
    <w:p w:rsidR="00E81B76" w:rsidRPr="00E02148" w:rsidRDefault="00E81B76" w:rsidP="00E8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2148">
        <w:rPr>
          <w:rFonts w:ascii="Times New Roman" w:hAnsi="Times New Roman"/>
          <w:sz w:val="24"/>
          <w:szCs w:val="24"/>
          <w:lang w:val="ru-RU"/>
        </w:rPr>
        <w:t>•</w:t>
      </w:r>
      <w:r w:rsidRPr="00E0214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ФИО участника</w:t>
      </w:r>
      <w:r w:rsidRPr="00E02148">
        <w:rPr>
          <w:rFonts w:ascii="Times New Roman" w:hAnsi="Times New Roman"/>
          <w:sz w:val="24"/>
          <w:szCs w:val="24"/>
          <w:lang w:val="ru-RU"/>
        </w:rPr>
        <w:t>.</w:t>
      </w:r>
    </w:p>
    <w:p w:rsidR="00E81B76" w:rsidRPr="00E02148" w:rsidRDefault="00E81B76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E2A85" w:rsidRDefault="00E02148" w:rsidP="00E0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02148">
        <w:rPr>
          <w:rFonts w:ascii="Times New Roman" w:hAnsi="Times New Roman"/>
          <w:b/>
          <w:sz w:val="24"/>
          <w:szCs w:val="24"/>
          <w:lang w:val="ru-RU"/>
        </w:rPr>
        <w:t xml:space="preserve">Медали </w:t>
      </w:r>
      <w:r w:rsidR="00E81B76">
        <w:rPr>
          <w:rFonts w:ascii="Times New Roman" w:hAnsi="Times New Roman"/>
          <w:b/>
          <w:sz w:val="24"/>
          <w:szCs w:val="24"/>
          <w:lang w:val="ru-RU"/>
        </w:rPr>
        <w:t xml:space="preserve">и статуэтки </w:t>
      </w:r>
      <w:r w:rsidRPr="00E02148">
        <w:rPr>
          <w:rFonts w:ascii="Times New Roman" w:hAnsi="Times New Roman"/>
          <w:b/>
          <w:sz w:val="24"/>
          <w:szCs w:val="24"/>
          <w:lang w:val="ru-RU"/>
        </w:rPr>
        <w:t>рассылаются на почтовые адреса участников обычной почтой</w:t>
      </w:r>
      <w:r w:rsidR="00AE1578">
        <w:rPr>
          <w:rFonts w:ascii="Times New Roman" w:hAnsi="Times New Roman"/>
          <w:b/>
          <w:sz w:val="24"/>
          <w:szCs w:val="24"/>
          <w:lang w:val="ru-RU"/>
        </w:rPr>
        <w:t xml:space="preserve"> раз в месяц</w:t>
      </w:r>
      <w:r w:rsidRPr="00E02148">
        <w:rPr>
          <w:rFonts w:ascii="Times New Roman" w:hAnsi="Times New Roman"/>
          <w:b/>
          <w:sz w:val="24"/>
          <w:szCs w:val="24"/>
          <w:lang w:val="ru-RU"/>
        </w:rPr>
        <w:t>. Дипломы рассылаются только по электронной почте.</w:t>
      </w:r>
    </w:p>
    <w:p w:rsidR="00AE1578" w:rsidRPr="00E81B76" w:rsidRDefault="00AE1578" w:rsidP="00E8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page3"/>
      <w:bookmarkEnd w:id="0"/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1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C56C9C" w:rsidRDefault="00EA555B" w:rsidP="00C5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Заявка на участие </w:t>
      </w:r>
      <w:r w:rsidR="00C56C9C" w:rsidRPr="00C56C9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</w:t>
      </w:r>
      <w:r w:rsidR="00A5232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56C9C" w:rsidRPr="00C56C9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Международном  </w:t>
      </w:r>
      <w:r w:rsidR="006168A9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танцевальном </w:t>
      </w:r>
      <w:r w:rsidR="009E1369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конкурсе</w:t>
      </w:r>
      <w:r w:rsidR="00C56C9C" w:rsidRPr="00C56C9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 «</w:t>
      </w:r>
      <w:r w:rsidR="00A5232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C56C9C" w:rsidRPr="00C56C9C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»</w:t>
      </w: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442E8">
        <w:rPr>
          <w:rFonts w:ascii="Times New Roman" w:hAnsi="Times New Roman"/>
          <w:sz w:val="24"/>
          <w:szCs w:val="24"/>
        </w:rPr>
        <w:t>заполняется</w:t>
      </w:r>
      <w:proofErr w:type="spellEnd"/>
      <w:proofErr w:type="gram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на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каждого</w:t>
      </w:r>
      <w:proofErr w:type="spellEnd"/>
      <w:r w:rsidRPr="00A4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A442E8">
        <w:rPr>
          <w:rFonts w:ascii="Times New Roman" w:hAnsi="Times New Roman"/>
          <w:sz w:val="24"/>
          <w:szCs w:val="24"/>
        </w:rPr>
        <w:t>)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4400"/>
      </w:tblGrid>
      <w:tr w:rsidR="00E02148" w:rsidRPr="00C51CB1" w:rsidTr="003A34D4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C51CB1" w:rsidTr="003A34D4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C51CB1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C51CB1" w:rsidTr="003A34D4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заведения, адрес, телефон, </w:t>
            </w:r>
            <w:proofErr w:type="spellStart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e-mail</w:t>
            </w:r>
            <w:proofErr w:type="spellEnd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C51CB1" w:rsidTr="003A34D4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 w:eastAsia="ru-RU"/>
              </w:rPr>
            </w:pPr>
          </w:p>
        </w:tc>
      </w:tr>
      <w:tr w:rsidR="00E02148" w:rsidRPr="00E02148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BF1D67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9E1369" w:rsidP="009E1369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BF1D67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9E1369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Название </w:t>
            </w:r>
            <w:r w:rsidR="009E13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вокального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BF1D67" w:rsidTr="003A34D4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 w:eastAsia="ru-RU"/>
              </w:rPr>
            </w:pPr>
          </w:p>
        </w:tc>
      </w:tr>
      <w:tr w:rsidR="00E02148" w:rsidRPr="00C51CB1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E02148" w:rsidTr="003A34D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  <w:tr w:rsidR="00E02148" w:rsidRPr="00C51CB1" w:rsidTr="003A34D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C51CB1" w:rsidTr="003A34D4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оплаты)</w:t>
            </w:r>
          </w:p>
          <w:p w:rsidR="00E02148" w:rsidRPr="00E02148" w:rsidRDefault="00E02148" w:rsidP="00E021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медаль с удостоверением плюс диплом,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3A34D4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только медаль с удостоверением,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3A34D4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214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только диплом.</w:t>
            </w:r>
          </w:p>
          <w:p w:rsidR="00E02148" w:rsidRPr="00E02148" w:rsidRDefault="00E02148" w:rsidP="00E0214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D3745" w:rsidRPr="00E02148" w:rsidTr="003A34D4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3745" w:rsidRPr="00E02148" w:rsidRDefault="00BD3745" w:rsidP="00E0214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статуэтка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3745" w:rsidRPr="00E02148" w:rsidRDefault="00BD3745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02148" w:rsidRPr="00E02148" w:rsidTr="003A34D4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val="ru-RU" w:eastAsia="ru-RU"/>
              </w:rPr>
            </w:pPr>
          </w:p>
        </w:tc>
      </w:tr>
      <w:tr w:rsidR="00E02148" w:rsidRPr="00C51CB1" w:rsidTr="003A34D4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56" w:lineRule="exact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02148" w:rsidRPr="00C51CB1" w:rsidTr="003A34D4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2148" w:rsidRPr="00E02148" w:rsidRDefault="00E02148" w:rsidP="00E0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FE2A85" w:rsidRPr="00E0214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E02148" w:rsidRDefault="00FE2A8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54F98" w:rsidRDefault="00E54F98" w:rsidP="00E54F9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7365D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</w:t>
      </w:r>
      <w:proofErr w:type="spellEnd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условия</w:t>
      </w:r>
      <w:proofErr w:type="spellEnd"/>
    </w:p>
    <w:p w:rsidR="00E54F98" w:rsidRPr="00E54F98" w:rsidRDefault="00E54F98" w:rsidP="00E54F98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79"/>
        <w:gridCol w:w="880"/>
        <w:gridCol w:w="866"/>
      </w:tblGrid>
      <w:tr w:rsidR="00E54F98" w:rsidRPr="00E54F98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участия</w:t>
            </w:r>
            <w:proofErr w:type="spellEnd"/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организационного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взноса</w:t>
            </w:r>
            <w:proofErr w:type="spellEnd"/>
          </w:p>
        </w:tc>
      </w:tr>
      <w:tr w:rsidR="00E54F98" w:rsidRPr="00E54F98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рубли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тенге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  <w:proofErr w:type="spellEnd"/>
          </w:p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Украинская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гривна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рубли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сомы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</w:t>
            </w:r>
            <w:proofErr w:type="spellEnd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кроны</w:t>
            </w:r>
            <w:proofErr w:type="spellEnd"/>
          </w:p>
        </w:tc>
      </w:tr>
      <w:tr w:rsidR="00E54F98" w:rsidRPr="009E1369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</w:t>
            </w:r>
            <w:proofErr w:type="spellEnd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диплом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D04E8D" w:rsidP="00A5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9E1369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300</w:t>
            </w:r>
            <w:r w:rsidR="00E54F98" w:rsidRPr="009E1369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9E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  <w:r w:rsid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750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8D" w:rsidRDefault="00D04E8D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E54F98" w:rsidRDefault="009E1369" w:rsidP="00D0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114</w:t>
            </w:r>
          </w:p>
          <w:p w:rsidR="00D04E8D" w:rsidRDefault="00D04E8D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</w:p>
          <w:p w:rsidR="00D04E8D" w:rsidRPr="009E1369" w:rsidRDefault="00D04E8D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9E136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9E136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9E136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9E136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70</w:t>
            </w:r>
          </w:p>
        </w:tc>
      </w:tr>
      <w:tr w:rsidR="00E54F98" w:rsidRPr="009E1369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 w:rsidRPr="00E54F98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2</w:t>
            </w: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5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10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13,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15</w:t>
            </w:r>
            <w:r w:rsidR="00A06DC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9E1369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347</w:t>
            </w:r>
          </w:p>
        </w:tc>
      </w:tr>
      <w:tr w:rsidR="00E54F98" w:rsidRPr="00E54F98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98" w:rsidRPr="00E54F98" w:rsidRDefault="00D04E8D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E54F98" w:rsidRPr="009E1369"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 xml:space="preserve">Только медаль </w:t>
            </w:r>
            <w:r w:rsidR="00E54F98"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 w:rsidR="00E54F98" w:rsidRPr="00E54F98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удостоверением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A06DC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/>
              </w:rPr>
              <w:t>10</w:t>
            </w:r>
            <w:r w:rsidR="00E54F98" w:rsidRPr="00E54F98">
              <w:rPr>
                <w:rFonts w:eastAsia="Calibri"/>
                <w:color w:val="000000"/>
                <w:sz w:val="16"/>
                <w:szCs w:val="16"/>
              </w:rPr>
              <w:t xml:space="preserve">00 </w:t>
            </w:r>
            <w:proofErr w:type="spellStart"/>
            <w:r w:rsidR="00E54F98" w:rsidRPr="00E54F98">
              <w:rPr>
                <w:rFonts w:eastAsia="Calibri"/>
                <w:color w:val="000000"/>
                <w:sz w:val="16"/>
                <w:szCs w:val="16"/>
              </w:rPr>
              <w:t>руб</w:t>
            </w:r>
            <w:proofErr w:type="spellEnd"/>
            <w:r w:rsidR="00E54F98" w:rsidRPr="00E54F98"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A06DC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9E136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A06DC9" w:rsidRDefault="00A06DC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A06DC9" w:rsidRDefault="00A06DC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1074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A06DC9" w:rsidRDefault="00A06DC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A06DC9" w:rsidRDefault="00E54F98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1</w:t>
            </w:r>
            <w:r w:rsidR="00A06DC9"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98" w:rsidRPr="00E54F98" w:rsidRDefault="00E54F98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E54F98">
              <w:rPr>
                <w:rFonts w:eastAsia="Calibri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E81B76" w:rsidRPr="00E54F98" w:rsidTr="00A06DC9">
        <w:trPr>
          <w:jc w:val="right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76" w:rsidRDefault="00E81B76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val="ru-RU"/>
              </w:rPr>
              <w:t>Только статуэтка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Default="00E81B76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ru-RU"/>
              </w:rPr>
              <w:t>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Pr="009E1369" w:rsidRDefault="00E81B76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/>
              </w:rPr>
              <w:t>11600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Pr="00E81B76" w:rsidRDefault="00E81B76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Pr="00E81B76" w:rsidRDefault="00E81B76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784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Default="007679B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Default="007679B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2190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Default="007679B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Pr="007679B9" w:rsidRDefault="007679B9" w:rsidP="00A06D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76" w:rsidRPr="007679B9" w:rsidRDefault="007679B9" w:rsidP="00E54F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val="ru-RU"/>
              </w:rPr>
              <w:t>648</w:t>
            </w:r>
          </w:p>
        </w:tc>
      </w:tr>
    </w:tbl>
    <w:p w:rsidR="009529F0" w:rsidRPr="00E54F98" w:rsidRDefault="009529F0" w:rsidP="00952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29F0" w:rsidRPr="007D06CD" w:rsidRDefault="00A06DC9" w:rsidP="009529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</w:p>
    <w:p w:rsidR="009529F0" w:rsidRPr="007D06CD" w:rsidRDefault="009529F0" w:rsidP="009529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*Если от одной организации от 5 до 7 работ, то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составит: </w:t>
      </w:r>
      <w:r w:rsidR="00A06DC9">
        <w:rPr>
          <w:rFonts w:ascii="Times New Roman" w:hAnsi="Times New Roman"/>
          <w:sz w:val="20"/>
          <w:szCs w:val="20"/>
          <w:lang w:val="ru-RU" w:eastAsia="ru-RU"/>
        </w:rPr>
        <w:t>200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рублей, 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1000</w:t>
      </w:r>
      <w:r w:rsidR="00A5232C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>тенге, 69 гри</w:t>
      </w:r>
      <w:r w:rsidR="00A06DC9">
        <w:rPr>
          <w:rFonts w:ascii="Times New Roman" w:hAnsi="Times New Roman"/>
          <w:sz w:val="20"/>
          <w:szCs w:val="20"/>
          <w:lang w:val="ru-RU" w:eastAsia="ru-RU"/>
        </w:rPr>
        <w:t xml:space="preserve">вен, 6250 </w:t>
      </w:r>
      <w:proofErr w:type="spellStart"/>
      <w:r w:rsidR="00A06DC9"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 w:rsidR="00A06DC9">
        <w:rPr>
          <w:rFonts w:ascii="Times New Roman" w:hAnsi="Times New Roman"/>
          <w:sz w:val="20"/>
          <w:szCs w:val="20"/>
          <w:lang w:val="ru-RU" w:eastAsia="ru-RU"/>
        </w:rPr>
        <w:t xml:space="preserve">, 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5</w:t>
      </w:r>
      <w:r w:rsidR="00A06DC9">
        <w:rPr>
          <w:rFonts w:ascii="Times New Roman" w:hAnsi="Times New Roman"/>
          <w:sz w:val="20"/>
          <w:szCs w:val="20"/>
          <w:lang w:val="ru-RU" w:eastAsia="ru-RU"/>
        </w:rPr>
        <w:t xml:space="preserve"> бел</w:t>
      </w:r>
      <w:proofErr w:type="gramStart"/>
      <w:r w:rsidR="00A06DC9">
        <w:rPr>
          <w:rFonts w:ascii="Times New Roman" w:hAnsi="Times New Roman"/>
          <w:sz w:val="20"/>
          <w:szCs w:val="20"/>
          <w:lang w:val="ru-RU" w:eastAsia="ru-RU"/>
        </w:rPr>
        <w:t>.</w:t>
      </w:r>
      <w:proofErr w:type="gramEnd"/>
      <w:r w:rsidR="00A06DC9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gramStart"/>
      <w:r w:rsidR="00A06DC9">
        <w:rPr>
          <w:rFonts w:ascii="Times New Roman" w:hAnsi="Times New Roman"/>
          <w:sz w:val="20"/>
          <w:szCs w:val="20"/>
          <w:lang w:val="ru-RU" w:eastAsia="ru-RU"/>
        </w:rPr>
        <w:t>р</w:t>
      </w:r>
      <w:proofErr w:type="gramEnd"/>
      <w:r w:rsidR="00A06DC9">
        <w:rPr>
          <w:rFonts w:ascii="Times New Roman" w:hAnsi="Times New Roman"/>
          <w:sz w:val="20"/>
          <w:szCs w:val="20"/>
          <w:lang w:val="ru-RU" w:eastAsia="ru-RU"/>
        </w:rPr>
        <w:t>уб., 2,8 долларов, 2,5 евро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за одну работу, от 8  работ  </w:t>
      </w:r>
      <w:proofErr w:type="spellStart"/>
      <w:r w:rsidRPr="007D06CD">
        <w:rPr>
          <w:rFonts w:ascii="Times New Roman" w:hAnsi="Times New Roman"/>
          <w:sz w:val="20"/>
          <w:szCs w:val="20"/>
          <w:lang w:val="ru-RU"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составит: 1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5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0 рублей, 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50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гривны, 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700</w:t>
      </w:r>
      <w:r w:rsidRPr="007D06CD">
        <w:rPr>
          <w:rFonts w:ascii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тенге, 4300 </w:t>
      </w:r>
      <w:proofErr w:type="spellStart"/>
      <w:r>
        <w:rPr>
          <w:rFonts w:ascii="Times New Roman" w:hAnsi="Times New Roman"/>
          <w:sz w:val="20"/>
          <w:szCs w:val="20"/>
          <w:lang w:val="ru-RU"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val="ru-RU" w:eastAsia="ru-RU"/>
        </w:rPr>
        <w:t>, 3 бел. руб.</w:t>
      </w:r>
      <w:r w:rsidR="006152C6">
        <w:rPr>
          <w:rFonts w:ascii="Times New Roman" w:hAnsi="Times New Roman"/>
          <w:sz w:val="20"/>
          <w:szCs w:val="20"/>
          <w:lang w:val="ru-RU" w:eastAsia="ru-RU"/>
        </w:rPr>
        <w:t>, 3 долл., 2,8 евро</w:t>
      </w:r>
    </w:p>
    <w:p w:rsidR="009529F0" w:rsidRPr="007D06CD" w:rsidRDefault="009529F0" w:rsidP="0095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4F05AB" w:rsidRDefault="00EA555B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Так как Международный инновационный центр находится в Чехии, предлагаем производить оплату через «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Яндекс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Деньги», </w:t>
      </w:r>
      <w:r w:rsidRPr="00A442E8">
        <w:rPr>
          <w:rFonts w:ascii="Times New Roman" w:hAnsi="Times New Roman"/>
          <w:b/>
          <w:bCs/>
          <w:sz w:val="24"/>
          <w:szCs w:val="24"/>
        </w:rPr>
        <w:t>Visa</w:t>
      </w: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Qiwi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442E8">
        <w:rPr>
          <w:rFonts w:ascii="Times New Roman" w:hAnsi="Times New Roman"/>
          <w:b/>
          <w:bCs/>
          <w:sz w:val="24"/>
          <w:szCs w:val="24"/>
        </w:rPr>
        <w:t>Wallet</w:t>
      </w:r>
      <w:r w:rsidR="004F05AB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466DAE" w:rsidRDefault="00466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3A34D4" w:rsidRPr="00B31873" w:rsidTr="003A34D4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Номерасчетов</w:t>
            </w:r>
            <w:proofErr w:type="spellEnd"/>
          </w:p>
        </w:tc>
      </w:tr>
      <w:tr w:rsidR="003A34D4" w:rsidRPr="00B31873" w:rsidTr="003A34D4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ЯндексДеньги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sz w:val="24"/>
                <w:szCs w:val="24"/>
              </w:rPr>
              <w:t>410014676251568</w:t>
            </w:r>
          </w:p>
        </w:tc>
      </w:tr>
      <w:tr w:rsidR="003A34D4" w:rsidRPr="00B31873" w:rsidTr="003A34D4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Visa </w:t>
            </w:r>
            <w:proofErr w:type="spellStart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Qiwi</w:t>
            </w:r>
            <w:proofErr w:type="spellEnd"/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B31873">
              <w:rPr>
                <w:rFonts w:ascii="Times New Roman" w:hAnsi="Times New Roman"/>
                <w:b/>
                <w:bCs/>
                <w:sz w:val="24"/>
                <w:szCs w:val="24"/>
              </w:rPr>
              <w:t>+79617956392</w:t>
            </w:r>
          </w:p>
        </w:tc>
      </w:tr>
      <w:tr w:rsidR="003A34D4" w:rsidRPr="00B31873" w:rsidTr="003A34D4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4" w:rsidRPr="00B31873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</w:t>
            </w:r>
            <w:proofErr w:type="spellEnd"/>
            <w:r w:rsidR="006152C6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Сбербанка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Viza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4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F01">
              <w:rPr>
                <w:rFonts w:ascii="Times New Roman" w:hAnsi="Times New Roman"/>
                <w:b/>
                <w:bCs/>
                <w:sz w:val="24"/>
                <w:szCs w:val="24"/>
              </w:rPr>
              <w:t>4276 4100 1441 1565</w:t>
            </w:r>
          </w:p>
        </w:tc>
      </w:tr>
      <w:tr w:rsidR="003A34D4" w:rsidRPr="00B31873" w:rsidTr="003A34D4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4" w:rsidRPr="00C24F81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lastRenderedPageBreak/>
              <w:t>Карта</w:t>
            </w:r>
            <w:proofErr w:type="spellEnd"/>
            <w:r w:rsidR="006152C6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ЯндексДеньги</w:t>
            </w:r>
            <w:proofErr w:type="spellEnd"/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(MasterCard)</w:t>
            </w:r>
            <w:r w:rsidRPr="00C24F8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4D4" w:rsidRDefault="003A34D4" w:rsidP="003A34D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F81">
              <w:rPr>
                <w:rFonts w:ascii="Times New Roman" w:hAnsi="Times New Roman"/>
                <w:b/>
                <w:bCs/>
                <w:sz w:val="24"/>
                <w:szCs w:val="24"/>
              </w:rPr>
              <w:t>5106 2180 3190 4857</w:t>
            </w:r>
          </w:p>
        </w:tc>
      </w:tr>
    </w:tbl>
    <w:p w:rsidR="00466DAE" w:rsidRPr="00466DAE" w:rsidRDefault="00466DAE" w:rsidP="004F05AB">
      <w:pPr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DD1E10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r w:rsidRPr="00DD1E10">
        <w:rPr>
          <w:rFonts w:ascii="Times New Roman" w:hAnsi="Times New Roman"/>
          <w:sz w:val="24"/>
          <w:szCs w:val="24"/>
        </w:rPr>
        <w:t>Western</w:t>
      </w:r>
      <w:r w:rsidRPr="00DD1E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1E10">
        <w:rPr>
          <w:rFonts w:ascii="Times New Roman" w:hAnsi="Times New Roman"/>
          <w:sz w:val="24"/>
          <w:szCs w:val="24"/>
        </w:rPr>
        <w:t>Union</w:t>
      </w:r>
      <w:r w:rsidRPr="00DD1E1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D1E10">
        <w:rPr>
          <w:rFonts w:ascii="Times New Roman" w:hAnsi="Times New Roman"/>
          <w:sz w:val="24"/>
          <w:szCs w:val="24"/>
          <w:lang w:val="ru-RU"/>
        </w:rPr>
        <w:t>ПриватБанке</w:t>
      </w:r>
      <w:proofErr w:type="spellEnd"/>
      <w:r w:rsidRPr="00DD1E10">
        <w:rPr>
          <w:rFonts w:ascii="Times New Roman" w:hAnsi="Times New Roman"/>
          <w:sz w:val="24"/>
          <w:szCs w:val="24"/>
          <w:lang w:val="ru-RU"/>
        </w:rPr>
        <w:t>.</w:t>
      </w:r>
    </w:p>
    <w:p w:rsidR="00FE2A85" w:rsidRPr="00DD1E10" w:rsidRDefault="00DD1E10" w:rsidP="00DD1E1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  <w:r w:rsidRPr="00DD1E10">
        <w:rPr>
          <w:rFonts w:ascii="Times New Roman" w:hAnsi="Times New Roman"/>
          <w:sz w:val="24"/>
          <w:szCs w:val="24"/>
          <w:lang w:val="ru-RU"/>
        </w:rPr>
        <w:t>*В сообщении указать ФИО участников.</w:t>
      </w: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FE2A8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Pr="00A442E8" w:rsidRDefault="00EA555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442E8">
        <w:rPr>
          <w:rFonts w:ascii="Times New Roman" w:hAnsi="Times New Roman"/>
          <w:b/>
          <w:bCs/>
          <w:sz w:val="24"/>
          <w:szCs w:val="24"/>
          <w:lang w:val="ru-RU"/>
        </w:rPr>
        <w:t>Реквизиты для банковского перевода</w:t>
      </w:r>
    </w:p>
    <w:p w:rsidR="006152C6" w:rsidRPr="00CB0F64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proofErr w:type="spellStart"/>
      <w:r w:rsidRPr="00B311C2">
        <w:rPr>
          <w:rFonts w:ascii="Times New Roman" w:eastAsia="Calibri" w:hAnsi="Times New Roman"/>
          <w:color w:val="000000"/>
          <w:sz w:val="24"/>
          <w:szCs w:val="24"/>
        </w:rPr>
        <w:t>Forpaymentsfromabroad</w:t>
      </w:r>
      <w:proofErr w:type="spellEnd"/>
      <w:r w:rsidRPr="00CB0F64">
        <w:rPr>
          <w:rFonts w:ascii="Times New Roman" w:eastAsia="Calibri" w:hAnsi="Times New Roman"/>
          <w:color w:val="000000"/>
          <w:sz w:val="24"/>
          <w:szCs w:val="24"/>
          <w:lang w:val="ru-RU"/>
        </w:rPr>
        <w:t>: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>IBAN: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CZ57 0300 0000 0002 8888 5820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SWIFT: 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CEKOCZPP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Name of the bank: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Československá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obchodní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banka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a. s</w:t>
      </w:r>
      <w:proofErr w:type="gram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FA721F">
        <w:rPr>
          <w:rFonts w:ascii="Times New Roman" w:eastAsia="Calibri" w:hAnsi="Times New Roman"/>
          <w:color w:val="000000"/>
          <w:sz w:val="24"/>
          <w:szCs w:val="24"/>
        </w:rPr>
        <w:t>.</w:t>
      </w:r>
      <w:proofErr w:type="gramEnd"/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Legal address: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Radlická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333/150, 150 57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Praha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5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Account owner: </w:t>
      </w:r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VILLA FLORA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s.r.o</w:t>
      </w:r>
      <w:proofErr w:type="spellEnd"/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 xml:space="preserve">The legal owner of the account: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Masarykova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třida</w:t>
      </w:r>
      <w:proofErr w:type="spellEnd"/>
      <w:r w:rsidRPr="00FA72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668/29, Teplice, 415 01 Czech Republic</w:t>
      </w:r>
      <w:r w:rsidRPr="00FA721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152C6" w:rsidRPr="00FA721F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>Comment on payment: Your name, first name, date of birth</w:t>
      </w:r>
    </w:p>
    <w:p w:rsidR="006152C6" w:rsidRPr="00B311C2" w:rsidRDefault="006152C6" w:rsidP="00615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FA721F">
        <w:rPr>
          <w:rFonts w:ascii="Times New Roman" w:eastAsia="Calibri" w:hAnsi="Times New Roman"/>
          <w:color w:val="000000"/>
          <w:sz w:val="24"/>
          <w:szCs w:val="24"/>
        </w:rPr>
        <w:t>Currency of account: Czech Koruna (CZK)</w:t>
      </w:r>
    </w:p>
    <w:p w:rsidR="006152C6" w:rsidRPr="006152C6" w:rsidRDefault="006152C6" w:rsidP="0061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152C6">
        <w:rPr>
          <w:rFonts w:ascii="Times New Roman" w:eastAsia="Calibri" w:hAnsi="Times New Roman"/>
          <w:color w:val="000000"/>
          <w:sz w:val="24"/>
          <w:szCs w:val="24"/>
          <w:lang w:val="ru-RU"/>
        </w:rPr>
        <w:t>Комментарий к платежу: Ваша фамилия, имя, дата рождения</w:t>
      </w:r>
    </w:p>
    <w:p w:rsidR="006152C6" w:rsidRPr="006152C6" w:rsidRDefault="006152C6" w:rsidP="0061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6152C6">
        <w:rPr>
          <w:rFonts w:ascii="Times New Roman" w:eastAsia="Calibri" w:hAnsi="Times New Roman"/>
          <w:color w:val="000000"/>
          <w:sz w:val="24"/>
          <w:szCs w:val="24"/>
          <w:lang w:val="ru-RU"/>
        </w:rPr>
        <w:t>Валюта счета: Чешская крона (</w:t>
      </w:r>
      <w:r w:rsidRPr="009F2D99">
        <w:rPr>
          <w:rFonts w:ascii="Times New Roman" w:eastAsia="Calibri" w:hAnsi="Times New Roman"/>
          <w:color w:val="000000"/>
          <w:sz w:val="24"/>
          <w:szCs w:val="24"/>
        </w:rPr>
        <w:t>CZK</w:t>
      </w:r>
      <w:r w:rsidRPr="006152C6">
        <w:rPr>
          <w:rFonts w:ascii="Times New Roman" w:eastAsia="Calibri" w:hAnsi="Times New Roman"/>
          <w:color w:val="000000"/>
          <w:sz w:val="24"/>
          <w:szCs w:val="24"/>
          <w:lang w:val="ru-RU"/>
        </w:rPr>
        <w:t>)</w:t>
      </w: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Pr="00A442E8" w:rsidRDefault="002D76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  <w:lang w:val="ru-RU"/>
        </w:rPr>
      </w:pPr>
    </w:p>
    <w:p w:rsidR="002D763C" w:rsidRPr="00A442E8" w:rsidRDefault="002D763C" w:rsidP="002D763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E2A85" w:rsidRDefault="003A3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2D763C" w:rsidRPr="00A442E8" w:rsidRDefault="002D7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D763C" w:rsidRPr="00A442E8" w:rsidSect="00A06DC9">
      <w:pgSz w:w="11906" w:h="16838"/>
      <w:pgMar w:top="1113" w:right="740" w:bottom="1440" w:left="158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995B1B"/>
    <w:multiLevelType w:val="hybridMultilevel"/>
    <w:tmpl w:val="AB1C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F1C29"/>
    <w:multiLevelType w:val="hybridMultilevel"/>
    <w:tmpl w:val="74648B68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71A7B"/>
    <w:multiLevelType w:val="multilevel"/>
    <w:tmpl w:val="37F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  <w:sz w:val="20"/>
      </w:rPr>
    </w:lvl>
  </w:abstractNum>
  <w:abstractNum w:abstractNumId="13">
    <w:nsid w:val="63C97003"/>
    <w:multiLevelType w:val="hybridMultilevel"/>
    <w:tmpl w:val="F81A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067F5B"/>
    <w:multiLevelType w:val="hybridMultilevel"/>
    <w:tmpl w:val="EF78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B21EF"/>
    <w:multiLevelType w:val="hybridMultilevel"/>
    <w:tmpl w:val="E142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23565"/>
    <w:rsid w:val="000030A2"/>
    <w:rsid w:val="00016448"/>
    <w:rsid w:val="0002607D"/>
    <w:rsid w:val="00147DFE"/>
    <w:rsid w:val="001C56CE"/>
    <w:rsid w:val="00285AAE"/>
    <w:rsid w:val="002A6FAD"/>
    <w:rsid w:val="002B037B"/>
    <w:rsid w:val="002D763C"/>
    <w:rsid w:val="002F6F50"/>
    <w:rsid w:val="00302105"/>
    <w:rsid w:val="00373B1F"/>
    <w:rsid w:val="003A34D4"/>
    <w:rsid w:val="00466DAE"/>
    <w:rsid w:val="004C5637"/>
    <w:rsid w:val="004F05AB"/>
    <w:rsid w:val="005239B0"/>
    <w:rsid w:val="005E451E"/>
    <w:rsid w:val="006152C6"/>
    <w:rsid w:val="006168A9"/>
    <w:rsid w:val="00624197"/>
    <w:rsid w:val="006B581A"/>
    <w:rsid w:val="006F62FE"/>
    <w:rsid w:val="00714325"/>
    <w:rsid w:val="00716EBC"/>
    <w:rsid w:val="00724C78"/>
    <w:rsid w:val="00745606"/>
    <w:rsid w:val="007679B9"/>
    <w:rsid w:val="00774844"/>
    <w:rsid w:val="007D06CD"/>
    <w:rsid w:val="008F70E4"/>
    <w:rsid w:val="009529F0"/>
    <w:rsid w:val="009E1369"/>
    <w:rsid w:val="00A06DC9"/>
    <w:rsid w:val="00A4035D"/>
    <w:rsid w:val="00A442E8"/>
    <w:rsid w:val="00A5232C"/>
    <w:rsid w:val="00A579DE"/>
    <w:rsid w:val="00A879C4"/>
    <w:rsid w:val="00AE1578"/>
    <w:rsid w:val="00AE1FE5"/>
    <w:rsid w:val="00AE3995"/>
    <w:rsid w:val="00B05F12"/>
    <w:rsid w:val="00B33C76"/>
    <w:rsid w:val="00B571E5"/>
    <w:rsid w:val="00BB63BF"/>
    <w:rsid w:val="00BD3745"/>
    <w:rsid w:val="00BF1D67"/>
    <w:rsid w:val="00C26868"/>
    <w:rsid w:val="00C51CB1"/>
    <w:rsid w:val="00C56C9C"/>
    <w:rsid w:val="00C6230D"/>
    <w:rsid w:val="00C83597"/>
    <w:rsid w:val="00CB0F64"/>
    <w:rsid w:val="00CE29C0"/>
    <w:rsid w:val="00CE66B4"/>
    <w:rsid w:val="00D04E8D"/>
    <w:rsid w:val="00DD1E10"/>
    <w:rsid w:val="00DE1AF1"/>
    <w:rsid w:val="00E02148"/>
    <w:rsid w:val="00E271D8"/>
    <w:rsid w:val="00E54F98"/>
    <w:rsid w:val="00E81B76"/>
    <w:rsid w:val="00E91828"/>
    <w:rsid w:val="00EA555B"/>
    <w:rsid w:val="00F23565"/>
    <w:rsid w:val="00F303A8"/>
    <w:rsid w:val="00F356A2"/>
    <w:rsid w:val="00FE2A85"/>
    <w:rsid w:val="00FE460A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B1F"/>
    <w:rPr>
      <w:color w:val="0000FF"/>
      <w:u w:val="single"/>
    </w:rPr>
  </w:style>
  <w:style w:type="table" w:customStyle="1" w:styleId="111">
    <w:name w:val="Сетка таблицы111"/>
    <w:basedOn w:val="a1"/>
    <w:next w:val="a4"/>
    <w:uiPriority w:val="59"/>
    <w:rsid w:val="00E021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02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F64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A87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&#1072;77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erspektiva-plus.pro/index.php/konkurs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s://avatars.mds.yandex.net/get-pdb/2296622/54c6c9e5-7b12-4105-a77d-72c37200fc9c/s12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0;&#1102;&#1083;&#1100;%2020\&#1082;&#1086;&#1085;&#1082;%20&#1074;&#1086;&#1082;&#1072;&#1083;&#1080;&#1089;&#1090;&#1086;&#1074;%20&#1080;&#1102;&#1083;&#1100;%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5E3F4D1-4D00-459F-9526-EE4F074D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конк вокалистов июль 20</Template>
  <TotalTime>111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7562</CharactersWithSpaces>
  <SharedDoc>false</SharedDoc>
  <HLinks>
    <vt:vector size="18" baseType="variant">
      <vt:variant>
        <vt:i4>6423619</vt:i4>
      </vt:variant>
      <vt:variant>
        <vt:i4>3</vt:i4>
      </vt:variant>
      <vt:variant>
        <vt:i4>0</vt:i4>
      </vt:variant>
      <vt:variant>
        <vt:i4>5</vt:i4>
      </vt:variant>
      <vt:variant>
        <vt:lpwstr>mailto:vesnaа777@gmail.com</vt:lpwstr>
      </vt:variant>
      <vt:variant>
        <vt:lpwstr/>
      </vt:variant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http://perspektiva-plus.pro/index.php/konkursy</vt:lpwstr>
      </vt:variant>
      <vt:variant>
        <vt:lpwstr/>
      </vt:variant>
      <vt:variant>
        <vt:i4>1638488</vt:i4>
      </vt:variant>
      <vt:variant>
        <vt:i4>3185</vt:i4>
      </vt:variant>
      <vt:variant>
        <vt:i4>1025</vt:i4>
      </vt:variant>
      <vt:variant>
        <vt:i4>1</vt:i4>
      </vt:variant>
      <vt:variant>
        <vt:lpwstr>https://avatars.mds.yandex.net/get-pdb/2296622/54c6c9e5-7b12-4105-a77d-72c37200fc9c/s1200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2020-06-22T15:28:00Z</dcterms:created>
  <dcterms:modified xsi:type="dcterms:W3CDTF">2020-07-24T05:53:00Z</dcterms:modified>
</cp:coreProperties>
</file>