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50" w:rsidRDefault="002F6F50" w:rsidP="002F6F50">
      <w:pPr>
        <w:spacing w:after="0" w:line="240" w:lineRule="auto"/>
        <w:ind w:right="-199"/>
        <w:jc w:val="center"/>
        <w:rPr>
          <w:rFonts w:ascii="Times New Roman" w:hAnsi="Times New Roman"/>
          <w:b/>
          <w:bCs/>
          <w:color w:val="7030A0"/>
          <w:sz w:val="28"/>
          <w:szCs w:val="28"/>
          <w:lang w:val="ru-RU" w:eastAsia="ru-RU"/>
        </w:rPr>
      </w:pPr>
      <w:r w:rsidRPr="00CE7B24">
        <w:rPr>
          <w:rFonts w:ascii="Times New Roman" w:hAnsi="Times New Roman"/>
          <w:b/>
          <w:bCs/>
          <w:color w:val="7030A0"/>
          <w:sz w:val="28"/>
          <w:szCs w:val="28"/>
          <w:lang w:val="ru-RU" w:eastAsia="ru-RU"/>
        </w:rPr>
        <w:t>МЕЖДУНАРОДНЫЙ ИННОВАЦИОННЫЙ ЦЕНТР</w:t>
      </w:r>
    </w:p>
    <w:p w:rsidR="002F6F50" w:rsidRPr="00CE7B24" w:rsidRDefault="002F6F50" w:rsidP="002F6F50">
      <w:pPr>
        <w:spacing w:after="0" w:line="240" w:lineRule="auto"/>
        <w:ind w:right="-199"/>
        <w:jc w:val="center"/>
        <w:rPr>
          <w:rFonts w:ascii="Times New Roman" w:hAnsi="Times New Roman"/>
          <w:color w:val="7030A0"/>
          <w:sz w:val="20"/>
          <w:szCs w:val="20"/>
          <w:lang w:val="ru-RU" w:eastAsia="ru-RU"/>
        </w:rPr>
      </w:pPr>
      <w:r w:rsidRPr="00CE7B24">
        <w:rPr>
          <w:rFonts w:ascii="Times New Roman" w:hAnsi="Times New Roman"/>
          <w:b/>
          <w:bCs/>
          <w:color w:val="7030A0"/>
          <w:sz w:val="28"/>
          <w:szCs w:val="28"/>
          <w:lang w:val="ru-RU" w:eastAsia="ru-RU"/>
        </w:rPr>
        <w:t xml:space="preserve"> «</w:t>
      </w:r>
      <w:r w:rsidR="00D04E8D">
        <w:rPr>
          <w:rFonts w:ascii="Times New Roman" w:hAnsi="Times New Roman"/>
          <w:b/>
          <w:bCs/>
          <w:color w:val="7030A0"/>
          <w:sz w:val="28"/>
          <w:szCs w:val="28"/>
          <w:lang w:eastAsia="ru-RU"/>
        </w:rPr>
        <w:t>PERSPEKTIVA</w:t>
      </w:r>
      <w:r w:rsidR="00D04E8D" w:rsidRPr="00FA53E8">
        <w:rPr>
          <w:rFonts w:ascii="Times New Roman" w:hAnsi="Times New Roman"/>
          <w:b/>
          <w:bCs/>
          <w:color w:val="7030A0"/>
          <w:sz w:val="28"/>
          <w:szCs w:val="28"/>
          <w:lang w:val="ru-RU" w:eastAsia="ru-RU"/>
        </w:rPr>
        <w:t xml:space="preserve"> </w:t>
      </w:r>
      <w:r w:rsidR="00D04E8D">
        <w:rPr>
          <w:rFonts w:ascii="Times New Roman" w:hAnsi="Times New Roman"/>
          <w:b/>
          <w:bCs/>
          <w:color w:val="7030A0"/>
          <w:sz w:val="28"/>
          <w:szCs w:val="28"/>
          <w:lang w:eastAsia="ru-RU"/>
        </w:rPr>
        <w:t>PLUS</w:t>
      </w:r>
      <w:r w:rsidRPr="00CE7B24">
        <w:rPr>
          <w:rFonts w:ascii="Times New Roman" w:hAnsi="Times New Roman"/>
          <w:b/>
          <w:bCs/>
          <w:color w:val="7030A0"/>
          <w:sz w:val="28"/>
          <w:szCs w:val="28"/>
          <w:lang w:val="ru-RU" w:eastAsia="ru-RU"/>
        </w:rPr>
        <w:t>»</w:t>
      </w:r>
    </w:p>
    <w:p w:rsidR="002F6F50" w:rsidRPr="00CE7B24" w:rsidRDefault="006152C6" w:rsidP="002F6F50">
      <w:pPr>
        <w:spacing w:after="0" w:line="20" w:lineRule="exact"/>
        <w:rPr>
          <w:rFonts w:ascii="Times New Roman" w:hAnsi="Times New Roman"/>
          <w:color w:val="7030A0"/>
          <w:sz w:val="24"/>
          <w:szCs w:val="24"/>
          <w:lang w:val="ru-RU" w:eastAsia="ru-RU"/>
        </w:rPr>
      </w:pPr>
      <w:r>
        <w:rPr>
          <w:noProof/>
          <w:color w:val="7030A0"/>
          <w:lang w:val="ru-RU"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158115</wp:posOffset>
            </wp:positionV>
            <wp:extent cx="2115185" cy="1086485"/>
            <wp:effectExtent l="1905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086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6F50" w:rsidRPr="00CE7B24" w:rsidRDefault="002F6F50" w:rsidP="002F6F50">
      <w:pPr>
        <w:spacing w:after="0" w:line="224" w:lineRule="exact"/>
        <w:rPr>
          <w:rFonts w:ascii="Times New Roman" w:hAnsi="Times New Roman"/>
          <w:color w:val="7030A0"/>
          <w:sz w:val="24"/>
          <w:szCs w:val="24"/>
          <w:lang w:val="ru-RU" w:eastAsia="ru-RU"/>
        </w:rPr>
      </w:pPr>
    </w:p>
    <w:p w:rsidR="002F6F50" w:rsidRPr="00BF1D67" w:rsidRDefault="002F6F50" w:rsidP="002F6F50">
      <w:pPr>
        <w:spacing w:after="0" w:line="240" w:lineRule="auto"/>
        <w:ind w:left="6040"/>
        <w:rPr>
          <w:rFonts w:ascii="Times New Roman" w:hAnsi="Times New Roman"/>
          <w:i/>
          <w:color w:val="7030A0"/>
          <w:sz w:val="24"/>
          <w:szCs w:val="24"/>
          <w:lang w:eastAsia="ru-RU"/>
        </w:rPr>
      </w:pPr>
      <w:r w:rsidRPr="00BF1D67">
        <w:rPr>
          <w:rFonts w:ascii="Times New Roman" w:hAnsi="Times New Roman"/>
          <w:i/>
          <w:iCs/>
          <w:color w:val="7030A0"/>
          <w:sz w:val="24"/>
          <w:szCs w:val="24"/>
          <w:lang w:eastAsia="ru-RU"/>
        </w:rPr>
        <w:t xml:space="preserve">Site: </w:t>
      </w:r>
      <w:hyperlink r:id="rId7" w:history="1">
        <w:r w:rsidRPr="00BF1D67">
          <w:rPr>
            <w:rStyle w:val="a3"/>
            <w:rFonts w:ascii="Times New Roman" w:hAnsi="Times New Roman"/>
            <w:i/>
            <w:color w:val="7030A0"/>
            <w:sz w:val="24"/>
            <w:szCs w:val="24"/>
          </w:rPr>
          <w:t>http://perspektiva-plus.pro/index.php/konkursy</w:t>
        </w:r>
      </w:hyperlink>
    </w:p>
    <w:p w:rsidR="002F6F50" w:rsidRPr="00BF1D67" w:rsidRDefault="002F6F50" w:rsidP="002F6F50">
      <w:pPr>
        <w:spacing w:after="0" w:line="240" w:lineRule="auto"/>
        <w:ind w:left="6040"/>
        <w:rPr>
          <w:rFonts w:ascii="Times New Roman" w:hAnsi="Times New Roman"/>
          <w:i/>
          <w:color w:val="7030A0"/>
          <w:sz w:val="24"/>
          <w:szCs w:val="24"/>
          <w:lang w:eastAsia="ru-RU"/>
        </w:rPr>
      </w:pPr>
      <w:r w:rsidRPr="00BF1D67">
        <w:rPr>
          <w:rFonts w:ascii="Times New Roman" w:hAnsi="Times New Roman"/>
          <w:i/>
          <w:iCs/>
          <w:color w:val="7030A0"/>
          <w:sz w:val="24"/>
          <w:szCs w:val="24"/>
          <w:lang w:eastAsia="ru-RU"/>
        </w:rPr>
        <w:t xml:space="preserve">E-mail: </w:t>
      </w:r>
      <w:hyperlink r:id="rId8" w:history="1">
        <w:r w:rsidRPr="00BF1D67">
          <w:rPr>
            <w:rStyle w:val="a3"/>
            <w:rFonts w:ascii="Times New Roman" w:eastAsia="Calibri" w:hAnsi="Times New Roman"/>
            <w:i/>
            <w:color w:val="7030A0"/>
            <w:sz w:val="24"/>
            <w:szCs w:val="24"/>
            <w:shd w:val="clear" w:color="auto" w:fill="FFFFFF"/>
          </w:rPr>
          <w:t>vesna</w:t>
        </w:r>
        <w:r w:rsidRPr="00BF1D67">
          <w:rPr>
            <w:rStyle w:val="a3"/>
            <w:rFonts w:ascii="Times New Roman" w:eastAsia="Calibri" w:hAnsi="Times New Roman"/>
            <w:i/>
            <w:color w:val="7030A0"/>
            <w:sz w:val="24"/>
            <w:szCs w:val="24"/>
            <w:shd w:val="clear" w:color="auto" w:fill="FFFFFF"/>
            <w:lang w:val="ru-RU"/>
          </w:rPr>
          <w:t>а</w:t>
        </w:r>
        <w:r w:rsidRPr="00BF1D67">
          <w:rPr>
            <w:rStyle w:val="a3"/>
            <w:rFonts w:ascii="Times New Roman" w:eastAsia="Calibri" w:hAnsi="Times New Roman"/>
            <w:i/>
            <w:color w:val="7030A0"/>
            <w:sz w:val="24"/>
            <w:szCs w:val="24"/>
            <w:shd w:val="clear" w:color="auto" w:fill="FFFFFF"/>
          </w:rPr>
          <w:t>777@gmail.com</w:t>
        </w:r>
      </w:hyperlink>
    </w:p>
    <w:p w:rsidR="002F6F50" w:rsidRPr="00BF1D67" w:rsidRDefault="002F6F50" w:rsidP="002F6F50">
      <w:pPr>
        <w:spacing w:after="0" w:line="251" w:lineRule="exact"/>
        <w:rPr>
          <w:rFonts w:ascii="Times New Roman" w:hAnsi="Times New Roman"/>
          <w:i/>
          <w:color w:val="7030A0"/>
          <w:sz w:val="24"/>
          <w:szCs w:val="24"/>
          <w:lang w:eastAsia="ru-RU"/>
        </w:rPr>
      </w:pPr>
    </w:p>
    <w:p w:rsidR="002F6F50" w:rsidRPr="00BF1D67" w:rsidRDefault="002F6F50" w:rsidP="002F6F50">
      <w:pPr>
        <w:spacing w:after="0" w:line="20" w:lineRule="exact"/>
        <w:rPr>
          <w:rFonts w:ascii="Times New Roman" w:hAnsi="Times New Roman"/>
          <w:i/>
          <w:color w:val="7030A0"/>
          <w:sz w:val="24"/>
          <w:szCs w:val="24"/>
          <w:lang w:eastAsia="ru-RU"/>
        </w:rPr>
      </w:pPr>
    </w:p>
    <w:p w:rsidR="002F6F50" w:rsidRPr="00127CB7" w:rsidRDefault="002F6F50" w:rsidP="002F6F50">
      <w:pPr>
        <w:spacing w:after="0" w:line="200" w:lineRule="exact"/>
        <w:jc w:val="center"/>
        <w:rPr>
          <w:rFonts w:ascii="Times New Roman" w:hAnsi="Times New Roman"/>
          <w:i/>
          <w:color w:val="7030A0"/>
          <w:sz w:val="24"/>
          <w:szCs w:val="24"/>
          <w:lang w:eastAsia="ru-RU"/>
        </w:rPr>
      </w:pPr>
      <w:r w:rsidRPr="00BF1D67">
        <w:rPr>
          <w:rFonts w:ascii="Times New Roman" w:hAnsi="Times New Roman"/>
          <w:i/>
          <w:color w:val="7030A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proofErr w:type="spellStart"/>
      <w:r w:rsidRPr="00BF1D67">
        <w:rPr>
          <w:rFonts w:ascii="Times New Roman" w:hAnsi="Times New Roman"/>
          <w:i/>
          <w:color w:val="7030A0"/>
          <w:sz w:val="24"/>
          <w:szCs w:val="24"/>
          <w:lang w:eastAsia="ru-RU"/>
        </w:rPr>
        <w:t>Masarykova</w:t>
      </w:r>
      <w:proofErr w:type="spellEnd"/>
      <w:r w:rsidRPr="00BF1D67">
        <w:rPr>
          <w:rFonts w:ascii="Times New Roman" w:hAnsi="Times New Roman"/>
          <w:i/>
          <w:color w:val="7030A0"/>
          <w:sz w:val="24"/>
          <w:szCs w:val="24"/>
          <w:lang w:eastAsia="ru-RU"/>
        </w:rPr>
        <w:t xml:space="preserve"> </w:t>
      </w:r>
      <w:proofErr w:type="spellStart"/>
      <w:r w:rsidRPr="00BF1D67">
        <w:rPr>
          <w:rFonts w:ascii="Times New Roman" w:hAnsi="Times New Roman"/>
          <w:i/>
          <w:color w:val="7030A0"/>
          <w:sz w:val="24"/>
          <w:szCs w:val="24"/>
          <w:lang w:eastAsia="ru-RU"/>
        </w:rPr>
        <w:t>třída</w:t>
      </w:r>
      <w:proofErr w:type="spellEnd"/>
      <w:r w:rsidRPr="00BF1D67">
        <w:rPr>
          <w:rFonts w:ascii="Times New Roman" w:hAnsi="Times New Roman"/>
          <w:i/>
          <w:color w:val="7030A0"/>
          <w:sz w:val="24"/>
          <w:szCs w:val="24"/>
          <w:lang w:eastAsia="ru-RU"/>
        </w:rPr>
        <w:t xml:space="preserve"> 668/29, </w:t>
      </w:r>
    </w:p>
    <w:p w:rsidR="00BF1D67" w:rsidRPr="00127CB7" w:rsidRDefault="00BF1D67" w:rsidP="002F6F50">
      <w:pPr>
        <w:spacing w:after="0" w:line="200" w:lineRule="exact"/>
        <w:jc w:val="center"/>
        <w:rPr>
          <w:rFonts w:ascii="Times New Roman" w:hAnsi="Times New Roman"/>
          <w:i/>
          <w:color w:val="7030A0"/>
          <w:sz w:val="24"/>
          <w:szCs w:val="24"/>
          <w:lang w:eastAsia="ru-RU"/>
        </w:rPr>
      </w:pPr>
    </w:p>
    <w:p w:rsidR="002F6F50" w:rsidRPr="00BF1D67" w:rsidRDefault="002F6F50" w:rsidP="002F6F50">
      <w:pPr>
        <w:spacing w:after="0" w:line="200" w:lineRule="exact"/>
        <w:jc w:val="center"/>
        <w:rPr>
          <w:rFonts w:ascii="Times New Roman" w:hAnsi="Times New Roman"/>
          <w:i/>
          <w:color w:val="7030A0"/>
          <w:sz w:val="24"/>
          <w:szCs w:val="24"/>
          <w:lang w:val="ru-RU" w:eastAsia="ru-RU"/>
        </w:rPr>
      </w:pPr>
      <w:r w:rsidRPr="00BF1D67">
        <w:rPr>
          <w:rFonts w:ascii="Times New Roman" w:hAnsi="Times New Roman"/>
          <w:i/>
          <w:color w:val="7030A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BF1D67" w:rsidRPr="00127CB7">
        <w:rPr>
          <w:rFonts w:ascii="Times New Roman" w:hAnsi="Times New Roman"/>
          <w:i/>
          <w:color w:val="7030A0"/>
          <w:sz w:val="24"/>
          <w:szCs w:val="24"/>
          <w:lang w:eastAsia="ru-RU"/>
        </w:rPr>
        <w:t xml:space="preserve"> </w:t>
      </w:r>
      <w:r w:rsidRPr="00BF1D67">
        <w:rPr>
          <w:rFonts w:ascii="Times New Roman" w:hAnsi="Times New Roman"/>
          <w:i/>
          <w:color w:val="7030A0"/>
          <w:sz w:val="24"/>
          <w:szCs w:val="24"/>
          <w:lang w:eastAsia="ru-RU"/>
        </w:rPr>
        <w:t>Teplice</w:t>
      </w:r>
      <w:r w:rsidRPr="00BF1D67">
        <w:rPr>
          <w:rFonts w:ascii="Times New Roman" w:hAnsi="Times New Roman"/>
          <w:i/>
          <w:color w:val="7030A0"/>
          <w:sz w:val="24"/>
          <w:szCs w:val="24"/>
          <w:lang w:val="ru-RU" w:eastAsia="ru-RU"/>
        </w:rPr>
        <w:t xml:space="preserve">, </w:t>
      </w:r>
      <w:r w:rsidRPr="00BF1D67">
        <w:rPr>
          <w:rFonts w:ascii="Times New Roman" w:hAnsi="Times New Roman"/>
          <w:i/>
          <w:color w:val="7030A0"/>
          <w:sz w:val="24"/>
          <w:szCs w:val="24"/>
          <w:lang w:eastAsia="ru-RU"/>
        </w:rPr>
        <w:t>Czech</w:t>
      </w:r>
      <w:r w:rsidRPr="00BF1D67">
        <w:rPr>
          <w:rFonts w:ascii="Times New Roman" w:hAnsi="Times New Roman"/>
          <w:i/>
          <w:color w:val="7030A0"/>
          <w:sz w:val="24"/>
          <w:szCs w:val="24"/>
          <w:lang w:val="ru-RU" w:eastAsia="ru-RU"/>
        </w:rPr>
        <w:t xml:space="preserve"> </w:t>
      </w:r>
      <w:r w:rsidRPr="00BF1D67">
        <w:rPr>
          <w:rFonts w:ascii="Times New Roman" w:hAnsi="Times New Roman"/>
          <w:i/>
          <w:color w:val="7030A0"/>
          <w:sz w:val="24"/>
          <w:szCs w:val="24"/>
          <w:lang w:eastAsia="ru-RU"/>
        </w:rPr>
        <w:t>Republic</w:t>
      </w:r>
    </w:p>
    <w:p w:rsidR="002F6F50" w:rsidRPr="00BF1D67" w:rsidRDefault="006152C6" w:rsidP="002F6F50">
      <w:pPr>
        <w:spacing w:after="0" w:line="200" w:lineRule="exact"/>
        <w:jc w:val="center"/>
        <w:rPr>
          <w:rFonts w:ascii="Times New Roman" w:hAnsi="Times New Roman"/>
          <w:i/>
          <w:color w:val="7030A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i/>
          <w:noProof/>
          <w:sz w:val="24"/>
          <w:szCs w:val="24"/>
          <w:lang w:val="ru-RU" w:eastAsia="ru-RU"/>
        </w:rPr>
        <w:drawing>
          <wp:inline distT="0" distB="0" distL="0" distR="0">
            <wp:extent cx="11058525" cy="9896475"/>
            <wp:effectExtent l="19050" t="0" r="9525" b="0"/>
            <wp:docPr id="1" name="Рисунок 1" descr="https://avatars.mds.yandex.net/get-pdb/2296622/54c6c9e5-7b12-4105-a77d-72c37200fc9c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296622/54c6c9e5-7b12-4105-a77d-72c37200fc9c/s1200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8525" cy="989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F50" w:rsidRPr="00BF1D67" w:rsidRDefault="002F6F50" w:rsidP="002F6F50">
      <w:pPr>
        <w:spacing w:after="0" w:line="200" w:lineRule="exact"/>
        <w:jc w:val="center"/>
        <w:rPr>
          <w:rFonts w:ascii="Times New Roman" w:hAnsi="Times New Roman"/>
          <w:i/>
          <w:color w:val="7030A0"/>
          <w:sz w:val="24"/>
          <w:szCs w:val="24"/>
          <w:lang w:val="ru-RU" w:eastAsia="ru-RU"/>
        </w:rPr>
      </w:pPr>
      <w:r w:rsidRPr="00BF1D67">
        <w:rPr>
          <w:rFonts w:ascii="Times New Roman" w:hAnsi="Times New Roman"/>
          <w:i/>
          <w:color w:val="7030A0"/>
          <w:sz w:val="24"/>
          <w:szCs w:val="24"/>
          <w:lang w:val="ru-RU" w:eastAsia="ru-RU"/>
        </w:rPr>
        <w:t xml:space="preserve">                                                                                                    </w:t>
      </w:r>
      <w:proofErr w:type="spellStart"/>
      <w:r w:rsidRPr="00BF1D67">
        <w:rPr>
          <w:rFonts w:ascii="Times New Roman" w:hAnsi="Times New Roman"/>
          <w:i/>
          <w:color w:val="7030A0"/>
          <w:sz w:val="24"/>
          <w:szCs w:val="24"/>
          <w:lang w:eastAsia="ru-RU"/>
        </w:rPr>
        <w:t>WhatsApp</w:t>
      </w:r>
      <w:proofErr w:type="spellEnd"/>
      <w:r w:rsidRPr="00BF1D67">
        <w:rPr>
          <w:rFonts w:ascii="Times New Roman" w:hAnsi="Times New Roman"/>
          <w:i/>
          <w:color w:val="7030A0"/>
          <w:sz w:val="24"/>
          <w:szCs w:val="24"/>
          <w:lang w:val="ru-RU" w:eastAsia="ru-RU"/>
        </w:rPr>
        <w:t xml:space="preserve"> +79617956392</w:t>
      </w:r>
    </w:p>
    <w:p w:rsidR="002F6F50" w:rsidRPr="00BF1D67" w:rsidRDefault="002F6F50" w:rsidP="002F6F50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i/>
          <w:color w:val="7030A0"/>
          <w:sz w:val="24"/>
          <w:szCs w:val="24"/>
          <w:lang w:val="ru-RU"/>
        </w:rPr>
      </w:pPr>
    </w:p>
    <w:p w:rsidR="002F6F50" w:rsidRPr="00A442E8" w:rsidRDefault="002F6F50" w:rsidP="00A442E8">
      <w:pPr>
        <w:spacing w:after="0" w:line="200" w:lineRule="exact"/>
        <w:jc w:val="center"/>
        <w:rPr>
          <w:rFonts w:ascii="Times New Roman" w:hAnsi="Times New Roman"/>
          <w:i/>
          <w:color w:val="002060"/>
          <w:lang w:val="ru-RU" w:eastAsia="ru-RU"/>
        </w:rPr>
      </w:pPr>
    </w:p>
    <w:p w:rsidR="004F05AB" w:rsidRPr="004F05AB" w:rsidRDefault="004F05AB" w:rsidP="004F05AB">
      <w:pPr>
        <w:shd w:val="clear" w:color="auto" w:fill="FFFFFF"/>
        <w:spacing w:after="150" w:line="343" w:lineRule="atLeast"/>
        <w:ind w:left="360"/>
        <w:contextualSpacing/>
        <w:jc w:val="center"/>
        <w:textAlignment w:val="top"/>
        <w:rPr>
          <w:rFonts w:ascii="Times New Roman" w:hAnsi="Times New Roman"/>
          <w:b/>
          <w:i/>
          <w:color w:val="8064A2"/>
          <w:sz w:val="24"/>
          <w:szCs w:val="24"/>
          <w:lang w:val="ru-RU" w:eastAsia="ru-RU"/>
        </w:rPr>
      </w:pPr>
      <w:r w:rsidRPr="004F05AB">
        <w:rPr>
          <w:rFonts w:ascii="Times New Roman" w:hAnsi="Times New Roman"/>
          <w:b/>
          <w:i/>
          <w:color w:val="8064A2"/>
          <w:sz w:val="24"/>
          <w:szCs w:val="24"/>
          <w:lang w:val="ru-RU" w:eastAsia="ru-RU"/>
        </w:rPr>
        <w:t xml:space="preserve">                                                                                     </w:t>
      </w:r>
      <w:proofErr w:type="spellStart"/>
      <w:r w:rsidRPr="004F05AB">
        <w:rPr>
          <w:rFonts w:ascii="Times New Roman" w:hAnsi="Times New Roman"/>
          <w:b/>
          <w:i/>
          <w:color w:val="8064A2"/>
          <w:sz w:val="24"/>
          <w:szCs w:val="24"/>
          <w:lang w:eastAsia="ru-RU"/>
        </w:rPr>
        <w:t>Viber</w:t>
      </w:r>
      <w:proofErr w:type="spellEnd"/>
      <w:r w:rsidRPr="004F05AB">
        <w:rPr>
          <w:rFonts w:ascii="Times New Roman" w:hAnsi="Times New Roman"/>
          <w:b/>
          <w:i/>
          <w:color w:val="8064A2"/>
          <w:sz w:val="24"/>
          <w:szCs w:val="24"/>
          <w:lang w:val="ru-RU" w:eastAsia="ru-RU"/>
        </w:rPr>
        <w:t>+79617956392</w:t>
      </w: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A442E8" w:rsidRDefault="006152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-672465</wp:posOffset>
            </wp:positionH>
            <wp:positionV relativeFrom="paragraph">
              <wp:posOffset>106680</wp:posOffset>
            </wp:positionV>
            <wp:extent cx="6812915" cy="196850"/>
            <wp:effectExtent l="19050" t="0" r="698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915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  <w:lang w:val="ru-RU"/>
        </w:rPr>
      </w:pPr>
    </w:p>
    <w:p w:rsidR="00A442E8" w:rsidRPr="00A442E8" w:rsidRDefault="00A442E8" w:rsidP="00A442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940"/>
        <w:rPr>
          <w:rFonts w:ascii="Times New Roman" w:hAnsi="Times New Roman"/>
          <w:sz w:val="24"/>
          <w:szCs w:val="24"/>
          <w:lang w:val="ru-RU"/>
        </w:rPr>
      </w:pPr>
    </w:p>
    <w:p w:rsidR="00373B1F" w:rsidRPr="00373B1F" w:rsidRDefault="00373B1F" w:rsidP="00373B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373B1F">
        <w:rPr>
          <w:rFonts w:ascii="Times New Roman" w:hAnsi="Times New Roman"/>
          <w:b/>
          <w:sz w:val="28"/>
          <w:szCs w:val="28"/>
          <w:lang w:val="ru-RU" w:eastAsia="ru-RU"/>
        </w:rPr>
        <w:t xml:space="preserve">Положение о </w:t>
      </w:r>
      <w:r w:rsidR="002F6F50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373B1F">
        <w:rPr>
          <w:rFonts w:ascii="Times New Roman" w:hAnsi="Times New Roman"/>
          <w:b/>
          <w:sz w:val="28"/>
          <w:szCs w:val="28"/>
          <w:lang w:val="ru-RU" w:eastAsia="ru-RU"/>
        </w:rPr>
        <w:t xml:space="preserve">Международном </w:t>
      </w:r>
      <w:r w:rsidR="00FA53E8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="00BF1D67">
        <w:rPr>
          <w:rFonts w:ascii="Times New Roman" w:hAnsi="Times New Roman"/>
          <w:b/>
          <w:sz w:val="28"/>
          <w:szCs w:val="28"/>
          <w:lang w:val="ru-RU" w:eastAsia="ru-RU"/>
        </w:rPr>
        <w:t>конкурсе</w:t>
      </w:r>
      <w:r w:rsidR="00FA53E8">
        <w:rPr>
          <w:rFonts w:ascii="Times New Roman" w:hAnsi="Times New Roman"/>
          <w:b/>
          <w:sz w:val="28"/>
          <w:szCs w:val="28"/>
          <w:lang w:val="ru-RU" w:eastAsia="ru-RU"/>
        </w:rPr>
        <w:t xml:space="preserve"> чтецов</w:t>
      </w:r>
      <w:r w:rsidR="00BF1D67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="002F6F50">
        <w:rPr>
          <w:rFonts w:ascii="Times New Roman" w:hAnsi="Times New Roman"/>
          <w:b/>
          <w:sz w:val="28"/>
          <w:szCs w:val="28"/>
          <w:lang w:val="ru-RU" w:eastAsia="ru-RU"/>
        </w:rPr>
        <w:t>«</w:t>
      </w:r>
      <w:r w:rsidR="00FA53E8">
        <w:rPr>
          <w:rFonts w:ascii="Times New Roman" w:hAnsi="Times New Roman"/>
          <w:b/>
          <w:sz w:val="28"/>
          <w:szCs w:val="28"/>
          <w:lang w:val="ru-RU" w:eastAsia="ru-RU"/>
        </w:rPr>
        <w:t>Вдохновение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»</w:t>
      </w:r>
    </w:p>
    <w:p w:rsidR="00373B1F" w:rsidRPr="00373B1F" w:rsidRDefault="00373B1F" w:rsidP="00373B1F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  <w:lang w:val="ru-RU" w:eastAsia="ru-RU"/>
        </w:rPr>
      </w:pPr>
    </w:p>
    <w:p w:rsidR="00373B1F" w:rsidRPr="00373B1F" w:rsidRDefault="00BF1D67" w:rsidP="00373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17365D"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bCs/>
          <w:color w:val="17365D"/>
          <w:sz w:val="24"/>
          <w:szCs w:val="24"/>
          <w:lang w:val="ru-RU"/>
        </w:rPr>
        <w:t xml:space="preserve"> </w:t>
      </w:r>
    </w:p>
    <w:p w:rsidR="00373B1F" w:rsidRPr="00373B1F" w:rsidRDefault="00BF1D67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17365D"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bCs/>
          <w:color w:val="17365D"/>
          <w:sz w:val="24"/>
          <w:szCs w:val="24"/>
          <w:lang w:val="ru-RU"/>
        </w:rPr>
        <w:t xml:space="preserve"> </w:t>
      </w:r>
    </w:p>
    <w:p w:rsidR="00BF1D67" w:rsidRPr="00BF1D67" w:rsidRDefault="00BF1D67" w:rsidP="00BF1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 xml:space="preserve"> 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 xml:space="preserve">К участию в </w:t>
      </w:r>
      <w:r w:rsidR="00FA53E8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 xml:space="preserve"> 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 xml:space="preserve"> конкурсе</w:t>
      </w:r>
      <w:r w:rsidR="00FA53E8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 xml:space="preserve"> чтецов 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 xml:space="preserve"> принимаются видеоролики</w:t>
      </w:r>
      <w:r w:rsidR="00F23565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 xml:space="preserve"> и аудио записи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 xml:space="preserve"> только с "живыми" исполнениями без элементов монтажа. </w:t>
      </w:r>
      <w:r w:rsidR="00F03071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 xml:space="preserve">Это могут быть стихи или проза. Если объем произведения большой, то принимаются отрывки (по времени не более 5 минут). Тематика произведений любая. </w:t>
      </w:r>
    </w:p>
    <w:p w:rsidR="00BF1D67" w:rsidRPr="00BF1D67" w:rsidRDefault="00BF1D67" w:rsidP="00BF1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</w:pPr>
    </w:p>
    <w:p w:rsidR="00BF1D67" w:rsidRPr="00BF1D67" w:rsidRDefault="00BF1D67" w:rsidP="00BF1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</w:pPr>
      <w:r w:rsidRPr="00BF1D67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 xml:space="preserve">Приглашаются </w:t>
      </w:r>
      <w:r w:rsidR="00FA53E8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 xml:space="preserve">чтецы 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 xml:space="preserve"> из любых учебных заведений, учреждений дополнительного образования, Домов и Дворцов культуры, </w:t>
      </w:r>
      <w:r w:rsidR="00FA53E8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 xml:space="preserve"> 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 xml:space="preserve">центров эстетического воспитания из РФ и стран ближнего </w:t>
      </w:r>
      <w:r w:rsidR="00FA53E8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 xml:space="preserve">и дальнего 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зарубежья</w:t>
      </w:r>
      <w:r w:rsidR="00FA53E8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, просто творческие люди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 xml:space="preserve"> без возрастных ограничений</w:t>
      </w:r>
      <w:r w:rsidR="00FA53E8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 xml:space="preserve">.  </w:t>
      </w:r>
    </w:p>
    <w:p w:rsidR="00373B1F" w:rsidRPr="00F03071" w:rsidRDefault="00BF1D67" w:rsidP="00BF1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</w:pPr>
      <w:r w:rsidRPr="00BF1D67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 xml:space="preserve">Конкурс </w:t>
      </w:r>
      <w:r w:rsidR="00FA53E8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чтецов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 xml:space="preserve"> проводится круглый год. Участники</w:t>
      </w:r>
      <w:r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 xml:space="preserve"> получают дипломы, педагоги – благодарности </w:t>
      </w:r>
      <w:r w:rsidR="00F23565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 xml:space="preserve"> Работы оцениваются еженедельно до окончания конкурса. По окончании конкурса проводится дополнительное голосование жюри и выбирается участник, которому присуждается   гран-при конкурса. </w:t>
      </w:r>
      <w:r w:rsidR="00FA53E8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 xml:space="preserve">Результаты размещаются на сайте </w:t>
      </w:r>
      <w:r w:rsidR="002A4FEE">
        <w:fldChar w:fldCharType="begin"/>
      </w:r>
      <w:r w:rsidR="002A4FEE">
        <w:instrText>HYPERLINK</w:instrText>
      </w:r>
      <w:r w:rsidR="002A4FEE" w:rsidRPr="004F0657">
        <w:rPr>
          <w:lang w:val="ru-RU"/>
        </w:rPr>
        <w:instrText xml:space="preserve"> "</w:instrText>
      </w:r>
      <w:r w:rsidR="002A4FEE">
        <w:instrText>http</w:instrText>
      </w:r>
      <w:r w:rsidR="002A4FEE" w:rsidRPr="004F0657">
        <w:rPr>
          <w:lang w:val="ru-RU"/>
        </w:rPr>
        <w:instrText>://</w:instrText>
      </w:r>
      <w:r w:rsidR="002A4FEE">
        <w:instrText>perspektiva</w:instrText>
      </w:r>
      <w:r w:rsidR="002A4FEE" w:rsidRPr="004F0657">
        <w:rPr>
          <w:lang w:val="ru-RU"/>
        </w:rPr>
        <w:instrText>-</w:instrText>
      </w:r>
      <w:r w:rsidR="002A4FEE">
        <w:instrText>plus</w:instrText>
      </w:r>
      <w:r w:rsidR="002A4FEE" w:rsidRPr="004F0657">
        <w:rPr>
          <w:lang w:val="ru-RU"/>
        </w:rPr>
        <w:instrText>.</w:instrText>
      </w:r>
      <w:r w:rsidR="002A4FEE">
        <w:instrText>pro</w:instrText>
      </w:r>
      <w:r w:rsidR="002A4FEE" w:rsidRPr="004F0657">
        <w:rPr>
          <w:lang w:val="ru-RU"/>
        </w:rPr>
        <w:instrText>/"</w:instrText>
      </w:r>
      <w:r w:rsidR="002A4FEE">
        <w:fldChar w:fldCharType="separate"/>
      </w:r>
      <w:r w:rsidR="00F03071">
        <w:rPr>
          <w:rStyle w:val="a3"/>
        </w:rPr>
        <w:t>http</w:t>
      </w:r>
      <w:r w:rsidR="00F03071" w:rsidRPr="00127CB7">
        <w:rPr>
          <w:rStyle w:val="a3"/>
          <w:lang w:val="ru-RU"/>
        </w:rPr>
        <w:t>://</w:t>
      </w:r>
      <w:proofErr w:type="spellStart"/>
      <w:r w:rsidR="00F03071">
        <w:rPr>
          <w:rStyle w:val="a3"/>
        </w:rPr>
        <w:t>perspektiva</w:t>
      </w:r>
      <w:proofErr w:type="spellEnd"/>
      <w:r w:rsidR="00F03071" w:rsidRPr="00127CB7">
        <w:rPr>
          <w:rStyle w:val="a3"/>
          <w:lang w:val="ru-RU"/>
        </w:rPr>
        <w:t>-</w:t>
      </w:r>
      <w:r w:rsidR="00F03071">
        <w:rPr>
          <w:rStyle w:val="a3"/>
        </w:rPr>
        <w:t>plus</w:t>
      </w:r>
      <w:r w:rsidR="00F03071" w:rsidRPr="00127CB7">
        <w:rPr>
          <w:rStyle w:val="a3"/>
          <w:lang w:val="ru-RU"/>
        </w:rPr>
        <w:t>.</w:t>
      </w:r>
      <w:r w:rsidR="00F03071">
        <w:rPr>
          <w:rStyle w:val="a3"/>
        </w:rPr>
        <w:t>pro</w:t>
      </w:r>
      <w:r w:rsidR="00F03071" w:rsidRPr="00127CB7">
        <w:rPr>
          <w:rStyle w:val="a3"/>
          <w:lang w:val="ru-RU"/>
        </w:rPr>
        <w:t>/</w:t>
      </w:r>
      <w:r w:rsidR="002A4FEE">
        <w:fldChar w:fldCharType="end"/>
      </w:r>
      <w:r w:rsidR="00F03071">
        <w:rPr>
          <w:lang w:val="ru-RU"/>
        </w:rPr>
        <w:t>.</w:t>
      </w:r>
    </w:p>
    <w:p w:rsidR="00312F13" w:rsidRPr="00373B1F" w:rsidRDefault="00312F13" w:rsidP="00312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Прием работ 1 </w:t>
      </w:r>
      <w:r>
        <w:rPr>
          <w:rFonts w:ascii="Times New Roman" w:eastAsia="Calibri" w:hAnsi="Times New Roman"/>
          <w:color w:val="000000"/>
          <w:sz w:val="24"/>
          <w:szCs w:val="24"/>
          <w:lang w:val="ru-RU"/>
        </w:rPr>
        <w:t>этапа: с 1</w:t>
      </w:r>
      <w:r w:rsidRPr="00624197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lang w:val="ru-RU"/>
        </w:rPr>
        <w:t>августа  по 31 августа  2020</w:t>
      </w: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года;</w:t>
      </w:r>
    </w:p>
    <w:p w:rsidR="00312F13" w:rsidRPr="00373B1F" w:rsidRDefault="00312F13" w:rsidP="00312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Оценка работ 1 этапа: с 1 по 7 сентября  2020 </w:t>
      </w: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года;</w:t>
      </w:r>
    </w:p>
    <w:p w:rsidR="00312F13" w:rsidRPr="00373B1F" w:rsidRDefault="00312F13" w:rsidP="00312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>О</w:t>
      </w:r>
      <w:r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бъявление итогов конкурса: с 8 сентября 2020 </w:t>
      </w: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>года.</w:t>
      </w:r>
    </w:p>
    <w:p w:rsidR="00312F13" w:rsidRPr="00373B1F" w:rsidRDefault="00312F13" w:rsidP="00312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Работы на конкурс принимаются в электронном виде с пометкой «На </w:t>
      </w:r>
      <w:r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конкурс танца»</w:t>
      </w: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» по адресу: </w:t>
      </w:r>
      <w:proofErr w:type="spellStart"/>
      <w:r>
        <w:rPr>
          <w:rFonts w:ascii="Times New Roman" w:eastAsia="Calibri" w:hAnsi="Times New Roman"/>
          <w:color w:val="0000FF"/>
          <w:sz w:val="24"/>
          <w:szCs w:val="24"/>
          <w:u w:val="single"/>
        </w:rPr>
        <w:t>perspektiva</w:t>
      </w:r>
      <w:proofErr w:type="spellEnd"/>
      <w:r>
        <w:rPr>
          <w:rFonts w:ascii="Times New Roman" w:eastAsia="Calibri" w:hAnsi="Times New Roman"/>
          <w:color w:val="0000FF"/>
          <w:sz w:val="24"/>
          <w:szCs w:val="24"/>
          <w:u w:val="single"/>
          <w:lang w:val="ru-RU"/>
        </w:rPr>
        <w:t>.1969@</w:t>
      </w:r>
      <w:proofErr w:type="spellStart"/>
      <w:r>
        <w:rPr>
          <w:rFonts w:ascii="Times New Roman" w:eastAsia="Calibri" w:hAnsi="Times New Roman"/>
          <w:color w:val="0000FF"/>
          <w:sz w:val="24"/>
          <w:szCs w:val="24"/>
          <w:u w:val="single"/>
        </w:rPr>
        <w:t>gmail</w:t>
      </w:r>
      <w:proofErr w:type="spellEnd"/>
      <w:r>
        <w:rPr>
          <w:rFonts w:ascii="Times New Roman" w:eastAsia="Calibri" w:hAnsi="Times New Roman"/>
          <w:color w:val="0000FF"/>
          <w:sz w:val="24"/>
          <w:szCs w:val="24"/>
          <w:u w:val="single"/>
          <w:lang w:val="ru-RU"/>
        </w:rPr>
        <w:t>.</w:t>
      </w:r>
      <w:r>
        <w:rPr>
          <w:rFonts w:ascii="Times New Roman" w:eastAsia="Calibri" w:hAnsi="Times New Roman"/>
          <w:color w:val="0000FF"/>
          <w:sz w:val="24"/>
          <w:szCs w:val="24"/>
          <w:u w:val="single"/>
        </w:rPr>
        <w:t>com</w:t>
      </w:r>
    </w:p>
    <w:p w:rsidR="00373B1F" w:rsidRPr="00373B1F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</w:pPr>
      <w:r w:rsidRPr="00373B1F"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  <w:t>Работы необходимо сопроводить:</w:t>
      </w:r>
    </w:p>
    <w:p w:rsidR="00373B1F" w:rsidRPr="00373B1F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>1. заявкой на каждого автора (приложение 1);</w:t>
      </w:r>
    </w:p>
    <w:p w:rsidR="00373B1F" w:rsidRPr="00373B1F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>2. копией платежного документа, подтверждающего внесение организационного</w:t>
      </w:r>
    </w:p>
    <w:p w:rsidR="00373B1F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>взноса (приложение 2).</w:t>
      </w:r>
    </w:p>
    <w:p w:rsidR="00BF1D67" w:rsidRDefault="00BF1D67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ru-RU"/>
        </w:rPr>
        <w:t>3. видеоролик</w:t>
      </w:r>
      <w:r w:rsidR="00F03071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или аудиозапись.</w:t>
      </w:r>
    </w:p>
    <w:p w:rsidR="00F03071" w:rsidRPr="00F03071" w:rsidRDefault="00F03071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  <w:lang w:val="ru-RU"/>
        </w:rPr>
      </w:pPr>
      <w:r w:rsidRPr="00F03071">
        <w:rPr>
          <w:rFonts w:ascii="Times New Roman" w:eastAsia="Calibri" w:hAnsi="Times New Roman"/>
          <w:b/>
          <w:color w:val="000000"/>
          <w:sz w:val="24"/>
          <w:szCs w:val="24"/>
          <w:lang w:val="ru-RU"/>
        </w:rPr>
        <w:t>Категории:</w:t>
      </w:r>
    </w:p>
    <w:p w:rsidR="00F03071" w:rsidRPr="00F03071" w:rsidRDefault="00BF1D67" w:rsidP="00127CB7">
      <w:pPr>
        <w:numPr>
          <w:ilvl w:val="0"/>
          <w:numId w:val="12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F03071">
        <w:rPr>
          <w:rFonts w:ascii="Times New Roman" w:eastAsia="Calibri" w:hAnsi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F03071" w:rsidRPr="00F0307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1 класс</w:t>
      </w:r>
    </w:p>
    <w:p w:rsidR="00F03071" w:rsidRPr="00F03071" w:rsidRDefault="00F03071" w:rsidP="00127CB7">
      <w:pPr>
        <w:numPr>
          <w:ilvl w:val="0"/>
          <w:numId w:val="12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2 класс</w:t>
      </w:r>
    </w:p>
    <w:p w:rsidR="00F03071" w:rsidRPr="00F03071" w:rsidRDefault="00F03071" w:rsidP="00127CB7">
      <w:pPr>
        <w:numPr>
          <w:ilvl w:val="0"/>
          <w:numId w:val="12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3 класс</w:t>
      </w:r>
    </w:p>
    <w:p w:rsidR="00F03071" w:rsidRPr="00F03071" w:rsidRDefault="00F03071" w:rsidP="00127CB7">
      <w:pPr>
        <w:numPr>
          <w:ilvl w:val="0"/>
          <w:numId w:val="12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4 класс</w:t>
      </w:r>
    </w:p>
    <w:p w:rsidR="00F03071" w:rsidRPr="00F03071" w:rsidRDefault="00F03071" w:rsidP="00127CB7">
      <w:pPr>
        <w:numPr>
          <w:ilvl w:val="0"/>
          <w:numId w:val="13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5 класс</w:t>
      </w:r>
    </w:p>
    <w:p w:rsidR="00F03071" w:rsidRPr="00F03071" w:rsidRDefault="00F03071" w:rsidP="00127CB7">
      <w:pPr>
        <w:numPr>
          <w:ilvl w:val="0"/>
          <w:numId w:val="13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6 класс</w:t>
      </w:r>
    </w:p>
    <w:p w:rsidR="00F03071" w:rsidRPr="00F03071" w:rsidRDefault="00F03071" w:rsidP="00127CB7">
      <w:pPr>
        <w:numPr>
          <w:ilvl w:val="0"/>
          <w:numId w:val="13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7 класс</w:t>
      </w:r>
    </w:p>
    <w:p w:rsidR="00F03071" w:rsidRPr="00F03071" w:rsidRDefault="00F03071" w:rsidP="00127CB7">
      <w:pPr>
        <w:numPr>
          <w:ilvl w:val="0"/>
          <w:numId w:val="13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lastRenderedPageBreak/>
        <w:t>8 класс</w:t>
      </w:r>
    </w:p>
    <w:p w:rsidR="00F03071" w:rsidRPr="00F03071" w:rsidRDefault="00F03071" w:rsidP="00127CB7">
      <w:pPr>
        <w:numPr>
          <w:ilvl w:val="0"/>
          <w:numId w:val="14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9 класс</w:t>
      </w:r>
    </w:p>
    <w:p w:rsidR="00F03071" w:rsidRPr="00F03071" w:rsidRDefault="00F03071" w:rsidP="00127CB7">
      <w:pPr>
        <w:numPr>
          <w:ilvl w:val="0"/>
          <w:numId w:val="14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10 класс</w:t>
      </w:r>
    </w:p>
    <w:p w:rsidR="00F03071" w:rsidRPr="00F03071" w:rsidRDefault="00F03071" w:rsidP="00127CB7">
      <w:pPr>
        <w:numPr>
          <w:ilvl w:val="0"/>
          <w:numId w:val="14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11 класс</w:t>
      </w:r>
    </w:p>
    <w:p w:rsidR="00F03071" w:rsidRDefault="00F03071" w:rsidP="00127CB7">
      <w:pPr>
        <w:numPr>
          <w:ilvl w:val="0"/>
          <w:numId w:val="14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Дошкольники</w:t>
      </w:r>
    </w:p>
    <w:p w:rsidR="009E1369" w:rsidRPr="004C5D8C" w:rsidRDefault="00F03071" w:rsidP="00127CB7">
      <w:pPr>
        <w:numPr>
          <w:ilvl w:val="0"/>
          <w:numId w:val="14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Взрослые от 18 лет</w:t>
      </w:r>
      <w:r w:rsidR="004C5D8C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.</w:t>
      </w:r>
    </w:p>
    <w:p w:rsidR="00373B1F" w:rsidRPr="00373B1F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A6FAD">
        <w:rPr>
          <w:rFonts w:ascii="Times New Roman" w:hAnsi="Times New Roman"/>
          <w:b/>
          <w:sz w:val="24"/>
          <w:szCs w:val="24"/>
          <w:u w:val="single"/>
          <w:lang w:val="ru-RU"/>
        </w:rPr>
        <w:t>Оценка конкурсных материалов</w:t>
      </w:r>
      <w:r w:rsidRPr="00E02148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2356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 xml:space="preserve">Работы оцениваются жюри конкурса. Председатель жюри:  </w:t>
      </w:r>
      <w:proofErr w:type="spellStart"/>
      <w:r w:rsidRPr="00E02148">
        <w:rPr>
          <w:rFonts w:ascii="Times New Roman" w:hAnsi="Times New Roman"/>
          <w:sz w:val="24"/>
          <w:szCs w:val="24"/>
          <w:lang w:val="ru-RU"/>
        </w:rPr>
        <w:t>Дугарджав</w:t>
      </w:r>
      <w:proofErr w:type="spellEnd"/>
      <w:r w:rsidRPr="00E0214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02148">
        <w:rPr>
          <w:rFonts w:ascii="Times New Roman" w:hAnsi="Times New Roman"/>
          <w:sz w:val="24"/>
          <w:szCs w:val="24"/>
          <w:lang w:val="ru-RU"/>
        </w:rPr>
        <w:t>Лувсанцэрэнгийн</w:t>
      </w:r>
      <w:proofErr w:type="spellEnd"/>
      <w:r w:rsidRPr="00E02148">
        <w:rPr>
          <w:rFonts w:ascii="Times New Roman" w:hAnsi="Times New Roman"/>
          <w:sz w:val="24"/>
          <w:szCs w:val="24"/>
          <w:lang w:val="ru-RU"/>
        </w:rPr>
        <w:t xml:space="preserve">, доктор исторических наук, профессор, первый заместитель директора </w:t>
      </w:r>
      <w:proofErr w:type="spellStart"/>
      <w:r w:rsidRPr="00E02148">
        <w:rPr>
          <w:rFonts w:ascii="Times New Roman" w:hAnsi="Times New Roman"/>
          <w:sz w:val="24"/>
          <w:szCs w:val="24"/>
          <w:lang w:val="ru-RU"/>
        </w:rPr>
        <w:t>Улан-Баторского</w:t>
      </w:r>
      <w:proofErr w:type="spellEnd"/>
      <w:r w:rsidRPr="00E02148">
        <w:rPr>
          <w:rFonts w:ascii="Times New Roman" w:hAnsi="Times New Roman"/>
          <w:sz w:val="24"/>
          <w:szCs w:val="24"/>
          <w:lang w:val="ru-RU"/>
        </w:rPr>
        <w:t xml:space="preserve"> филиала «РЭУ им. Г. В. Плеханова».</w:t>
      </w:r>
    </w:p>
    <w:p w:rsidR="00312F13" w:rsidRPr="00E02148" w:rsidRDefault="00312F13" w:rsidP="00312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Градация оценок:</w:t>
      </w:r>
    </w:p>
    <w:p w:rsidR="00312F13" w:rsidRPr="00E02148" w:rsidRDefault="00312F13" w:rsidP="00312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победители (1, 2, 3 место),</w:t>
      </w:r>
    </w:p>
    <w:p w:rsidR="00312F13" w:rsidRPr="00E02148" w:rsidRDefault="00312F13" w:rsidP="00312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лауреаты,</w:t>
      </w:r>
    </w:p>
    <w:p w:rsidR="00312F13" w:rsidRPr="00E02148" w:rsidRDefault="00312F13" w:rsidP="00312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участники.</w:t>
      </w:r>
    </w:p>
    <w:p w:rsidR="00312F13" w:rsidRPr="00E02148" w:rsidRDefault="00312F13" w:rsidP="00312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Все участники получают по своему выбору:</w:t>
      </w:r>
    </w:p>
    <w:p w:rsidR="00312F13" w:rsidRPr="00E02148" w:rsidRDefault="00312F13" w:rsidP="00312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медаль с удостоверением плюс диплом,</w:t>
      </w:r>
    </w:p>
    <w:p w:rsidR="00312F13" w:rsidRPr="00E02148" w:rsidRDefault="00312F13" w:rsidP="00312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только медаль с удостоверением,</w:t>
      </w:r>
    </w:p>
    <w:p w:rsidR="00312F13" w:rsidRDefault="00312F13" w:rsidP="00312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только диплом.</w:t>
      </w:r>
    </w:p>
    <w:p w:rsidR="00312F13" w:rsidRPr="00E02148" w:rsidRDefault="00312F13" w:rsidP="00312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>статуэтку с гравировкой</w:t>
      </w:r>
    </w:p>
    <w:p w:rsidR="00312F13" w:rsidRPr="00E02148" w:rsidRDefault="00312F13" w:rsidP="00312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 xml:space="preserve">Награды (медали, </w:t>
      </w:r>
      <w:r>
        <w:rPr>
          <w:rFonts w:ascii="Times New Roman" w:hAnsi="Times New Roman"/>
          <w:sz w:val="24"/>
          <w:szCs w:val="24"/>
          <w:lang w:val="ru-RU"/>
        </w:rPr>
        <w:t xml:space="preserve">статуэтки, </w:t>
      </w:r>
      <w:r w:rsidRPr="00E02148">
        <w:rPr>
          <w:rFonts w:ascii="Times New Roman" w:hAnsi="Times New Roman"/>
          <w:sz w:val="24"/>
          <w:szCs w:val="24"/>
          <w:lang w:val="ru-RU"/>
        </w:rPr>
        <w:t>дипломы) выдаются за каждую работу, участвующую в конкурсе.</w:t>
      </w:r>
    </w:p>
    <w:p w:rsidR="00312F13" w:rsidRPr="00E02148" w:rsidRDefault="00312F13" w:rsidP="00312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Дипломы содержат:</w:t>
      </w:r>
    </w:p>
    <w:p w:rsidR="00312F13" w:rsidRPr="00E02148" w:rsidRDefault="00312F13" w:rsidP="00312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фамилию, имя участника (участников);</w:t>
      </w:r>
    </w:p>
    <w:p w:rsidR="00312F13" w:rsidRPr="00E02148" w:rsidRDefault="00312F13" w:rsidP="00312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название коллектива (если есть);</w:t>
      </w:r>
    </w:p>
    <w:p w:rsidR="00312F13" w:rsidRPr="00E02148" w:rsidRDefault="00312F13" w:rsidP="00312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 w:rsidR="00312F13" w:rsidRPr="00E02148" w:rsidRDefault="00312F13" w:rsidP="00312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 w:rsidR="00312F13" w:rsidRPr="00E02148" w:rsidRDefault="00312F13" w:rsidP="00312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фамилию, имя, отчество руководителя (если есть);</w:t>
      </w:r>
    </w:p>
    <w:p w:rsidR="00312F13" w:rsidRPr="00E02148" w:rsidRDefault="00312F13" w:rsidP="00312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 xml:space="preserve">результат участия в конкурсе: победитель (1, 2, 3 место), лауреат, </w:t>
      </w:r>
      <w:r w:rsidR="004F06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02148">
        <w:rPr>
          <w:rFonts w:ascii="Times New Roman" w:hAnsi="Times New Roman"/>
          <w:sz w:val="24"/>
          <w:szCs w:val="24"/>
          <w:lang w:val="ru-RU"/>
        </w:rPr>
        <w:t xml:space="preserve"> участник;</w:t>
      </w:r>
    </w:p>
    <w:p w:rsidR="00312F13" w:rsidRPr="00E02148" w:rsidRDefault="00312F13" w:rsidP="00312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наименование номинации, в которой принято участие;</w:t>
      </w:r>
    </w:p>
    <w:p w:rsidR="00312F13" w:rsidRPr="00E02148" w:rsidRDefault="00312F13" w:rsidP="00312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название работы;</w:t>
      </w:r>
    </w:p>
    <w:p w:rsidR="00312F13" w:rsidRPr="00E02148" w:rsidRDefault="00312F13" w:rsidP="00312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дату проведения конкурса;</w:t>
      </w:r>
    </w:p>
    <w:p w:rsidR="00312F13" w:rsidRPr="00E02148" w:rsidRDefault="00312F13" w:rsidP="00312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подпись Председателя жюри;</w:t>
      </w:r>
    </w:p>
    <w:p w:rsidR="00312F13" w:rsidRPr="00E02148" w:rsidRDefault="00312F13" w:rsidP="00312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печать (штамп) конкурса;</w:t>
      </w:r>
    </w:p>
    <w:p w:rsidR="00312F13" w:rsidRPr="00E02148" w:rsidRDefault="00312F13" w:rsidP="00312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номер диплома.</w:t>
      </w:r>
    </w:p>
    <w:p w:rsidR="00312F13" w:rsidRPr="00E02148" w:rsidRDefault="00312F13" w:rsidP="00312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Медаль содержит:</w:t>
      </w:r>
    </w:p>
    <w:p w:rsidR="00312F13" w:rsidRPr="00E02148" w:rsidRDefault="00312F13" w:rsidP="00312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</w:r>
      <w:r w:rsidRPr="006B581A">
        <w:rPr>
          <w:rFonts w:ascii="Times New Roman" w:hAnsi="Times New Roman"/>
          <w:sz w:val="24"/>
          <w:szCs w:val="24"/>
          <w:lang w:val="ru-RU"/>
        </w:rPr>
        <w:t>название конкурса;</w:t>
      </w:r>
    </w:p>
    <w:p w:rsidR="00312F13" w:rsidRPr="00E02148" w:rsidRDefault="00312F13" w:rsidP="00312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 xml:space="preserve">результат участия в конкурсе: победитель (1, 2, 3 место), лауреат,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02148">
        <w:rPr>
          <w:rFonts w:ascii="Times New Roman" w:hAnsi="Times New Roman"/>
          <w:sz w:val="24"/>
          <w:szCs w:val="24"/>
          <w:lang w:val="ru-RU"/>
        </w:rPr>
        <w:t xml:space="preserve"> участник;</w:t>
      </w:r>
    </w:p>
    <w:p w:rsidR="00312F13" w:rsidRPr="00E02148" w:rsidRDefault="00312F13" w:rsidP="00312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дату проведения конкурса;</w:t>
      </w:r>
    </w:p>
    <w:p w:rsidR="00312F13" w:rsidRPr="00E02148" w:rsidRDefault="00312F13" w:rsidP="00312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номер медали.</w:t>
      </w:r>
    </w:p>
    <w:p w:rsidR="00312F13" w:rsidRPr="00E02148" w:rsidRDefault="00312F13" w:rsidP="00312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Удостоверение для медали содержит:</w:t>
      </w:r>
    </w:p>
    <w:p w:rsidR="00312F13" w:rsidRPr="00E02148" w:rsidRDefault="00312F13" w:rsidP="00312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фамилию, имя участника (участников);</w:t>
      </w:r>
    </w:p>
    <w:p w:rsidR="00312F13" w:rsidRPr="00E02148" w:rsidRDefault="00312F13" w:rsidP="00312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название коллектива (если есть);</w:t>
      </w:r>
    </w:p>
    <w:p w:rsidR="00312F13" w:rsidRPr="00E02148" w:rsidRDefault="00312F13" w:rsidP="00312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 w:rsidR="00312F13" w:rsidRPr="00E02148" w:rsidRDefault="00312F13" w:rsidP="00312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 w:rsidR="00312F13" w:rsidRPr="00E02148" w:rsidRDefault="00312F13" w:rsidP="00312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фамилию, имя, отчество руководителя (если есть);</w:t>
      </w:r>
    </w:p>
    <w:p w:rsidR="00312F13" w:rsidRPr="00E02148" w:rsidRDefault="00312F13" w:rsidP="00312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 xml:space="preserve">результат участия в конкурсе: победитель (1, 2, 3 место), лауреат, дипломант, </w:t>
      </w:r>
      <w:r w:rsidRPr="00E02148">
        <w:rPr>
          <w:rFonts w:ascii="Times New Roman" w:hAnsi="Times New Roman"/>
          <w:sz w:val="24"/>
          <w:szCs w:val="24"/>
          <w:lang w:val="ru-RU"/>
        </w:rPr>
        <w:lastRenderedPageBreak/>
        <w:t>участник;</w:t>
      </w:r>
    </w:p>
    <w:p w:rsidR="00312F13" w:rsidRPr="00E02148" w:rsidRDefault="00312F13" w:rsidP="00312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наименование номинации, в которой принято участие;</w:t>
      </w:r>
    </w:p>
    <w:p w:rsidR="00312F13" w:rsidRPr="00E02148" w:rsidRDefault="00312F13" w:rsidP="00312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название работы;</w:t>
      </w:r>
    </w:p>
    <w:p w:rsidR="00312F13" w:rsidRPr="00E02148" w:rsidRDefault="00312F13" w:rsidP="00312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дату проведения конкурса;</w:t>
      </w:r>
    </w:p>
    <w:p w:rsidR="00312F13" w:rsidRPr="00E02148" w:rsidRDefault="00312F13" w:rsidP="00312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подпись Председателя жюри;</w:t>
      </w:r>
    </w:p>
    <w:p w:rsidR="00312F13" w:rsidRPr="00E02148" w:rsidRDefault="00312F13" w:rsidP="00312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печать (штамп) конкурса;</w:t>
      </w:r>
    </w:p>
    <w:p w:rsidR="00312F13" w:rsidRDefault="00312F13" w:rsidP="00312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номер удостоверения и номер медали.</w:t>
      </w:r>
    </w:p>
    <w:p w:rsidR="00312F13" w:rsidRDefault="00312F13" w:rsidP="00312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Статуэтка содержит:</w:t>
      </w:r>
    </w:p>
    <w:p w:rsidR="00312F13" w:rsidRPr="00E02148" w:rsidRDefault="00312F13" w:rsidP="00312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6B581A">
        <w:rPr>
          <w:rFonts w:ascii="Times New Roman" w:hAnsi="Times New Roman"/>
          <w:sz w:val="24"/>
          <w:szCs w:val="24"/>
          <w:lang w:val="ru-RU"/>
        </w:rPr>
        <w:t>название конкурса;</w:t>
      </w:r>
    </w:p>
    <w:p w:rsidR="00312F13" w:rsidRPr="00E02148" w:rsidRDefault="00312F13" w:rsidP="00312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 xml:space="preserve">результат участия в конкурсе: победитель (1, 2, 3 место), лауреат,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02148">
        <w:rPr>
          <w:rFonts w:ascii="Times New Roman" w:hAnsi="Times New Roman"/>
          <w:sz w:val="24"/>
          <w:szCs w:val="24"/>
          <w:lang w:val="ru-RU"/>
        </w:rPr>
        <w:t xml:space="preserve"> участник;</w:t>
      </w:r>
    </w:p>
    <w:p w:rsidR="00312F13" w:rsidRPr="00E02148" w:rsidRDefault="00312F13" w:rsidP="00312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дату проведения конкурса;</w:t>
      </w:r>
    </w:p>
    <w:p w:rsidR="00312F13" w:rsidRPr="00E02148" w:rsidRDefault="00312F13" w:rsidP="00312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>ФИО участника</w:t>
      </w:r>
      <w:r w:rsidRPr="00E02148">
        <w:rPr>
          <w:rFonts w:ascii="Times New Roman" w:hAnsi="Times New Roman"/>
          <w:sz w:val="24"/>
          <w:szCs w:val="24"/>
          <w:lang w:val="ru-RU"/>
        </w:rPr>
        <w:t>.</w:t>
      </w:r>
    </w:p>
    <w:p w:rsidR="00312F13" w:rsidRPr="00E02148" w:rsidRDefault="00312F13" w:rsidP="00312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12F13" w:rsidRDefault="00312F13" w:rsidP="00312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E02148">
        <w:rPr>
          <w:rFonts w:ascii="Times New Roman" w:hAnsi="Times New Roman"/>
          <w:b/>
          <w:sz w:val="24"/>
          <w:szCs w:val="24"/>
          <w:lang w:val="ru-RU"/>
        </w:rPr>
        <w:t xml:space="preserve">Медали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и статуэтки </w:t>
      </w:r>
      <w:r w:rsidRPr="00E02148">
        <w:rPr>
          <w:rFonts w:ascii="Times New Roman" w:hAnsi="Times New Roman"/>
          <w:b/>
          <w:sz w:val="24"/>
          <w:szCs w:val="24"/>
          <w:lang w:val="ru-RU"/>
        </w:rPr>
        <w:t>рассылаются на почтовые адреса участников обычной почтой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раз в месяц</w:t>
      </w:r>
      <w:r w:rsidRPr="00E02148">
        <w:rPr>
          <w:rFonts w:ascii="Times New Roman" w:hAnsi="Times New Roman"/>
          <w:b/>
          <w:sz w:val="24"/>
          <w:szCs w:val="24"/>
          <w:lang w:val="ru-RU"/>
        </w:rPr>
        <w:t>. Дипломы рассылаются только по электронной почте.</w:t>
      </w:r>
    </w:p>
    <w:p w:rsidR="004C5D8C" w:rsidRDefault="004C5D8C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4C5D8C" w:rsidRDefault="004C5D8C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4C5D8C" w:rsidRPr="00021935" w:rsidRDefault="004C5D8C" w:rsidP="004C5D8C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/>
          <w:sz w:val="24"/>
          <w:szCs w:val="24"/>
          <w:lang w:val="ru-RU"/>
        </w:rPr>
      </w:pPr>
    </w:p>
    <w:p w:rsidR="004C5D8C" w:rsidRPr="00021935" w:rsidRDefault="004C5D8C" w:rsidP="004C5D8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1935">
        <w:rPr>
          <w:rFonts w:ascii="Times New Roman" w:hAnsi="Times New Roman"/>
          <w:b/>
          <w:bCs/>
          <w:sz w:val="24"/>
          <w:szCs w:val="24"/>
          <w:lang w:val="ru-RU"/>
        </w:rPr>
        <w:t>Состав жюри литера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турного конкурса чтецов</w:t>
      </w:r>
    </w:p>
    <w:p w:rsidR="004C5D8C" w:rsidRPr="00021935" w:rsidRDefault="004C5D8C" w:rsidP="004C5D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3C5E">
        <w:rPr>
          <w:rFonts w:ascii="Times New Roman" w:hAnsi="Times New Roman"/>
          <w:sz w:val="24"/>
          <w:szCs w:val="24"/>
          <w:lang w:val="ru-RU"/>
        </w:rPr>
        <w:t xml:space="preserve">Шульц </w:t>
      </w:r>
      <w:proofErr w:type="spellStart"/>
      <w:r w:rsidRPr="00803C5E">
        <w:rPr>
          <w:rFonts w:ascii="Times New Roman" w:hAnsi="Times New Roman"/>
          <w:sz w:val="24"/>
          <w:szCs w:val="24"/>
          <w:lang w:val="ru-RU"/>
        </w:rPr>
        <w:t>Райнгольд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03C5E">
        <w:rPr>
          <w:rFonts w:ascii="Times New Roman" w:hAnsi="Times New Roman"/>
          <w:sz w:val="24"/>
          <w:szCs w:val="24"/>
          <w:lang w:val="ru-RU"/>
        </w:rPr>
        <w:t>Асафович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- р</w:t>
      </w:r>
      <w:r w:rsidRPr="00803C5E">
        <w:rPr>
          <w:rFonts w:ascii="Times New Roman" w:hAnsi="Times New Roman"/>
          <w:sz w:val="24"/>
          <w:szCs w:val="24"/>
          <w:lang w:val="ru-RU"/>
        </w:rPr>
        <w:t>оссийский и немецкий писатель, общественный деятель, представитель этнических немцев стран бывшего СССР.</w:t>
      </w:r>
    </w:p>
    <w:p w:rsidR="004C5D8C" w:rsidRPr="00021935" w:rsidRDefault="004C5D8C" w:rsidP="004C5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Юрчук</w:t>
      </w:r>
      <w:proofErr w:type="spellEnd"/>
      <w:r w:rsidRPr="00021935">
        <w:rPr>
          <w:rFonts w:ascii="Times New Roman" w:hAnsi="Times New Roman"/>
          <w:sz w:val="24"/>
          <w:szCs w:val="24"/>
          <w:lang w:val="ru-RU"/>
        </w:rPr>
        <w:t xml:space="preserve"> С.Н. - журналист, писатель, заместитель председателя жюри.</w:t>
      </w:r>
    </w:p>
    <w:p w:rsidR="004C5D8C" w:rsidRPr="00021935" w:rsidRDefault="004C5D8C" w:rsidP="004C5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C5D8C" w:rsidRPr="00021935" w:rsidRDefault="004C5D8C" w:rsidP="004C5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1935">
        <w:rPr>
          <w:rFonts w:ascii="Times New Roman" w:hAnsi="Times New Roman"/>
          <w:b/>
          <w:bCs/>
          <w:sz w:val="24"/>
          <w:szCs w:val="24"/>
          <w:lang w:val="ru-RU"/>
        </w:rPr>
        <w:t>Члены жюри:</w:t>
      </w:r>
    </w:p>
    <w:p w:rsidR="004C5D8C" w:rsidRPr="00021935" w:rsidRDefault="004C5D8C" w:rsidP="004C5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03C5E">
        <w:rPr>
          <w:rFonts w:ascii="Times New Roman" w:hAnsi="Times New Roman"/>
          <w:sz w:val="24"/>
          <w:szCs w:val="24"/>
          <w:lang w:val="ru-RU"/>
        </w:rPr>
        <w:t>Тимохин Н. Н. -  член союза журналистов России, член союза писателей России.</w:t>
      </w:r>
    </w:p>
    <w:p w:rsidR="004C5D8C" w:rsidRPr="00021935" w:rsidRDefault="004C5D8C" w:rsidP="004C5D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>Козлова Л. М – поэт, писатель, редактор и издатель журнала «Огни над Бией», член Союза писателей СССР и России.</w:t>
      </w:r>
    </w:p>
    <w:p w:rsidR="004C5D8C" w:rsidRPr="00021935" w:rsidRDefault="004C5D8C" w:rsidP="004C5D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Чистяков А. В. – филолог, старший преподаватель Российского экономического университета в </w:t>
      </w:r>
      <w:proofErr w:type="gramStart"/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>г</w:t>
      </w:r>
      <w:proofErr w:type="gramEnd"/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>. Улан-Батор (Монголия), член Профессиональной психотерапевтической лиги.</w:t>
      </w:r>
    </w:p>
    <w:p w:rsidR="004C5D8C" w:rsidRPr="00C703C9" w:rsidRDefault="004C5D8C" w:rsidP="004C5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21935">
        <w:rPr>
          <w:rFonts w:ascii="Times New Roman" w:hAnsi="Times New Roman"/>
          <w:sz w:val="24"/>
          <w:szCs w:val="24"/>
          <w:lang w:val="ru-RU"/>
        </w:rPr>
        <w:t>Зандакова</w:t>
      </w:r>
      <w:proofErr w:type="spellEnd"/>
      <w:r w:rsidRPr="00021935">
        <w:rPr>
          <w:rFonts w:ascii="Times New Roman" w:hAnsi="Times New Roman"/>
          <w:sz w:val="24"/>
          <w:szCs w:val="24"/>
          <w:lang w:val="ru-RU"/>
        </w:rPr>
        <w:t xml:space="preserve"> В. С. –</w:t>
      </w:r>
      <w:r>
        <w:rPr>
          <w:rFonts w:ascii="Times New Roman" w:hAnsi="Times New Roman"/>
          <w:sz w:val="24"/>
          <w:szCs w:val="24"/>
          <w:lang w:val="ru-RU"/>
        </w:rPr>
        <w:t xml:space="preserve"> писатель, поэт.</w:t>
      </w:r>
    </w:p>
    <w:p w:rsidR="004C5D8C" w:rsidRPr="00E02148" w:rsidRDefault="004C5D8C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  <w:sectPr w:rsidR="004C5D8C" w:rsidRPr="00E02148" w:rsidSect="00A06DC9">
          <w:pgSz w:w="11900" w:h="16838"/>
          <w:pgMar w:top="1100" w:right="840" w:bottom="956" w:left="1700" w:header="720" w:footer="720" w:gutter="0"/>
          <w:cols w:space="720" w:equalWidth="0">
            <w:col w:w="9360"/>
          </w:cols>
          <w:noEndnote/>
        </w:sectPr>
      </w:pP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/>
          <w:sz w:val="24"/>
          <w:szCs w:val="24"/>
          <w:lang w:val="ru-RU"/>
        </w:rPr>
      </w:pPr>
    </w:p>
    <w:p w:rsidR="00AE1578" w:rsidRPr="00811936" w:rsidRDefault="009E1369" w:rsidP="00AE1578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/>
          <w:b/>
          <w:i/>
          <w:sz w:val="24"/>
          <w:szCs w:val="24"/>
          <w:lang w:val="ru-RU"/>
        </w:rPr>
      </w:pPr>
      <w:bookmarkStart w:id="0" w:name="page3"/>
      <w:bookmarkEnd w:id="0"/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</w:p>
    <w:p w:rsidR="00AE1578" w:rsidRDefault="00AE1578" w:rsidP="00AE1578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/>
          <w:sz w:val="24"/>
          <w:szCs w:val="24"/>
          <w:lang w:val="ru-RU"/>
        </w:rPr>
      </w:pP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bookmarkStart w:id="1" w:name="_GoBack"/>
      <w:bookmarkEnd w:id="1"/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A442E8" w:rsidRDefault="00EA555B">
      <w:pPr>
        <w:widowControl w:val="0"/>
        <w:autoSpaceDE w:val="0"/>
        <w:autoSpaceDN w:val="0"/>
        <w:adjustRightInd w:val="0"/>
        <w:spacing w:after="0" w:line="240" w:lineRule="auto"/>
        <w:ind w:left="7920"/>
        <w:rPr>
          <w:rFonts w:ascii="Times New Roman" w:hAnsi="Times New Roman"/>
          <w:sz w:val="24"/>
          <w:szCs w:val="24"/>
          <w:lang w:val="ru-RU"/>
        </w:rPr>
      </w:pPr>
      <w:r w:rsidRPr="00A442E8">
        <w:rPr>
          <w:rFonts w:ascii="Times New Roman" w:hAnsi="Times New Roman"/>
          <w:b/>
          <w:bCs/>
          <w:sz w:val="24"/>
          <w:szCs w:val="24"/>
          <w:lang w:val="ru-RU"/>
        </w:rPr>
        <w:t>Приложение 1</w:t>
      </w: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C56C9C" w:rsidRDefault="00EA555B" w:rsidP="00C56C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56C9C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Заявка на участие </w:t>
      </w:r>
      <w:r w:rsidR="00C56C9C" w:rsidRPr="00C56C9C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в</w:t>
      </w:r>
      <w:r w:rsidR="00A5232C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C56C9C" w:rsidRPr="00C56C9C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 Международном  </w:t>
      </w:r>
      <w:r w:rsidR="009E1369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конкурсе</w:t>
      </w:r>
      <w:r w:rsidR="00C56C9C" w:rsidRPr="00C56C9C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  </w:t>
      </w:r>
      <w:r w:rsidR="00282C18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чтецов </w:t>
      </w:r>
      <w:r w:rsidR="00C56C9C" w:rsidRPr="00C56C9C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«</w:t>
      </w:r>
      <w:r w:rsidR="00A5232C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r w:rsidR="00C56C9C" w:rsidRPr="00C56C9C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»</w:t>
      </w:r>
    </w:p>
    <w:p w:rsidR="00FE2A85" w:rsidRPr="00A442E8" w:rsidRDefault="00EA555B">
      <w:pPr>
        <w:widowControl w:val="0"/>
        <w:autoSpaceDE w:val="0"/>
        <w:autoSpaceDN w:val="0"/>
        <w:adjustRightInd w:val="0"/>
        <w:spacing w:after="0" w:line="240" w:lineRule="auto"/>
        <w:ind w:left="2940"/>
        <w:rPr>
          <w:rFonts w:ascii="Times New Roman" w:hAnsi="Times New Roman"/>
          <w:sz w:val="24"/>
          <w:szCs w:val="24"/>
        </w:rPr>
      </w:pPr>
      <w:r w:rsidRPr="00A442E8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Pr="00A442E8">
        <w:rPr>
          <w:rFonts w:ascii="Times New Roman" w:hAnsi="Times New Roman"/>
          <w:sz w:val="24"/>
          <w:szCs w:val="24"/>
        </w:rPr>
        <w:t>заполняется</w:t>
      </w:r>
      <w:proofErr w:type="spellEnd"/>
      <w:proofErr w:type="gramEnd"/>
      <w:r w:rsidRPr="00A4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2E8">
        <w:rPr>
          <w:rFonts w:ascii="Times New Roman" w:hAnsi="Times New Roman"/>
          <w:sz w:val="24"/>
          <w:szCs w:val="24"/>
        </w:rPr>
        <w:t>на</w:t>
      </w:r>
      <w:proofErr w:type="spellEnd"/>
      <w:r w:rsidRPr="00A4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2E8">
        <w:rPr>
          <w:rFonts w:ascii="Times New Roman" w:hAnsi="Times New Roman"/>
          <w:sz w:val="24"/>
          <w:szCs w:val="24"/>
        </w:rPr>
        <w:t>каждого</w:t>
      </w:r>
      <w:proofErr w:type="spellEnd"/>
      <w:r w:rsidRPr="00A4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2E8">
        <w:rPr>
          <w:rFonts w:ascii="Times New Roman" w:hAnsi="Times New Roman"/>
          <w:sz w:val="24"/>
          <w:szCs w:val="24"/>
        </w:rPr>
        <w:t>участника</w:t>
      </w:r>
      <w:proofErr w:type="spellEnd"/>
      <w:r w:rsidRPr="00A442E8">
        <w:rPr>
          <w:rFonts w:ascii="Times New Roman" w:hAnsi="Times New Roman"/>
          <w:sz w:val="24"/>
          <w:szCs w:val="24"/>
        </w:rPr>
        <w:t>)</w:t>
      </w: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0"/>
        <w:gridCol w:w="4400"/>
      </w:tblGrid>
      <w:tr w:rsidR="00E02148" w:rsidRPr="004F0657" w:rsidTr="003A34D4">
        <w:trPr>
          <w:trHeight w:val="276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Ф.И.О. участника конкурса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</w:p>
        </w:tc>
      </w:tr>
      <w:tr w:rsidR="00E02148" w:rsidRPr="004F0657" w:rsidTr="003A34D4">
        <w:trPr>
          <w:trHeight w:val="29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02148" w:rsidRPr="00E02148" w:rsidTr="003A34D4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64" w:lineRule="exact"/>
              <w:ind w:left="12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Место учебы, класс (курс)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</w:p>
        </w:tc>
      </w:tr>
      <w:tr w:rsidR="00E02148" w:rsidRPr="004F0657" w:rsidTr="003A34D4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60" w:lineRule="exact"/>
              <w:ind w:left="12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gramStart"/>
            <w:r w:rsidRPr="00E021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Место работы (полное название учебного</w:t>
            </w:r>
            <w:proofErr w:type="gramEnd"/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E02148" w:rsidRPr="004F0657" w:rsidTr="003A34D4">
        <w:trPr>
          <w:trHeight w:val="27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заведения, адрес, телефон, </w:t>
            </w:r>
            <w:proofErr w:type="spellStart"/>
            <w:r w:rsidRPr="00E021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e-mail</w:t>
            </w:r>
            <w:proofErr w:type="spellEnd"/>
            <w:r w:rsidRPr="00E021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02148" w:rsidRPr="004F0657" w:rsidTr="003A34D4">
        <w:trPr>
          <w:trHeight w:val="53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ru-RU"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ru-RU" w:eastAsia="ru-RU"/>
              </w:rPr>
            </w:pPr>
          </w:p>
        </w:tc>
      </w:tr>
      <w:tr w:rsidR="00E02148" w:rsidRPr="00E02148" w:rsidTr="003A34D4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60" w:lineRule="exact"/>
              <w:ind w:left="12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Должность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E02148" w:rsidRPr="00BF1D67" w:rsidTr="003A34D4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9E1369" w:rsidP="009E1369">
            <w:pPr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Номинация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E02148" w:rsidRPr="00BF1D67" w:rsidTr="003A34D4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9E1369">
            <w:pPr>
              <w:spacing w:after="0" w:line="260" w:lineRule="exact"/>
              <w:ind w:left="12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Название </w:t>
            </w:r>
            <w:r w:rsidR="009E136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вокального произведения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E02148" w:rsidRPr="00BF1D67" w:rsidTr="003A34D4">
        <w:trPr>
          <w:trHeight w:val="14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 w:eastAsia="ru-RU"/>
              </w:rPr>
            </w:pPr>
          </w:p>
        </w:tc>
      </w:tr>
      <w:tr w:rsidR="00E02148" w:rsidRPr="004F0657" w:rsidTr="003A34D4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60" w:lineRule="exact"/>
              <w:ind w:left="12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Почтовый адрес автора для писем  (в случае необходимости)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E02148" w:rsidRPr="00E02148" w:rsidTr="003A34D4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64" w:lineRule="exact"/>
              <w:ind w:left="12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Электронный адрес автора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</w:p>
        </w:tc>
      </w:tr>
      <w:tr w:rsidR="00E02148" w:rsidRPr="00E02148" w:rsidTr="003A34D4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ФИО руководителя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</w:p>
        </w:tc>
      </w:tr>
      <w:tr w:rsidR="00E02148" w:rsidRPr="00E02148" w:rsidTr="003A34D4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60" w:lineRule="exact"/>
              <w:ind w:left="12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Ученая степень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</w:p>
        </w:tc>
      </w:tr>
      <w:tr w:rsidR="00E02148" w:rsidRPr="00E02148" w:rsidTr="003A34D4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64" w:lineRule="exact"/>
              <w:ind w:left="12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Ученое звание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</w:p>
        </w:tc>
      </w:tr>
      <w:tr w:rsidR="00E02148" w:rsidRPr="004F0657" w:rsidTr="003A34D4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60" w:lineRule="exac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gramStart"/>
            <w:r w:rsidRPr="00E021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Организационный взнос (сумма, дата и способ</w:t>
            </w:r>
            <w:proofErr w:type="gramEnd"/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E02148" w:rsidRPr="004F0657" w:rsidTr="003A34D4">
        <w:trPr>
          <w:trHeight w:val="829"/>
        </w:trPr>
        <w:tc>
          <w:tcPr>
            <w:tcW w:w="5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оплаты)</w:t>
            </w:r>
          </w:p>
          <w:p w:rsidR="00E02148" w:rsidRPr="00E02148" w:rsidRDefault="00E02148" w:rsidP="00E0214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0214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медаль с удостоверением плюс диплом,</w:t>
            </w:r>
          </w:p>
        </w:tc>
        <w:tc>
          <w:tcPr>
            <w:tcW w:w="4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02148" w:rsidRPr="00E02148" w:rsidTr="003A34D4">
        <w:trPr>
          <w:trHeight w:val="283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214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только медаль с удостоверением,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02148" w:rsidRPr="00E02148" w:rsidTr="003A34D4">
        <w:trPr>
          <w:trHeight w:val="810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0214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только диплом.</w:t>
            </w:r>
          </w:p>
          <w:p w:rsidR="00E02148" w:rsidRPr="00E02148" w:rsidRDefault="00E02148" w:rsidP="00E02148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02148" w:rsidRPr="00E02148" w:rsidTr="003A34D4">
        <w:trPr>
          <w:trHeight w:val="22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0" w:lineRule="exact"/>
              <w:rPr>
                <w:rFonts w:ascii="Times New Roman" w:hAnsi="Times New Roman"/>
                <w:sz w:val="1"/>
                <w:szCs w:val="1"/>
                <w:lang w:val="ru-RU"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0" w:lineRule="exact"/>
              <w:rPr>
                <w:rFonts w:ascii="Times New Roman" w:hAnsi="Times New Roman"/>
                <w:sz w:val="1"/>
                <w:szCs w:val="1"/>
                <w:lang w:val="ru-RU" w:eastAsia="ru-RU"/>
              </w:rPr>
            </w:pPr>
          </w:p>
        </w:tc>
      </w:tr>
      <w:tr w:rsidR="00E02148" w:rsidRPr="004F0657" w:rsidTr="003A34D4">
        <w:trPr>
          <w:trHeight w:val="25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56" w:lineRule="exact"/>
              <w:ind w:left="12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Откуда Вы узнали о нашем проекте.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E02148" w:rsidRPr="004F0657" w:rsidTr="003A34D4">
        <w:trPr>
          <w:trHeight w:val="29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FE2A85" w:rsidRPr="00E02148" w:rsidRDefault="00FE2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E02148" w:rsidRDefault="00FE2A85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A442E8" w:rsidRDefault="00EA555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A442E8">
        <w:rPr>
          <w:rFonts w:ascii="Times New Roman" w:hAnsi="Times New Roman"/>
          <w:b/>
          <w:bCs/>
          <w:sz w:val="24"/>
          <w:szCs w:val="24"/>
          <w:lang w:val="ru-RU"/>
        </w:rPr>
        <w:t>Приложение 2</w:t>
      </w: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54F98" w:rsidRDefault="00E54F98" w:rsidP="00E54F98">
      <w:pPr>
        <w:spacing w:after="0" w:line="240" w:lineRule="auto"/>
        <w:ind w:left="260"/>
        <w:rPr>
          <w:rFonts w:ascii="Times New Roman" w:hAnsi="Times New Roman"/>
          <w:b/>
          <w:bCs/>
          <w:color w:val="17365D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17365D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17365D"/>
          <w:sz w:val="24"/>
          <w:szCs w:val="24"/>
          <w:lang w:eastAsia="ru-RU"/>
        </w:rPr>
        <w:t>Финансовые</w:t>
      </w:r>
      <w:proofErr w:type="spellEnd"/>
      <w:r>
        <w:rPr>
          <w:rFonts w:ascii="Times New Roman" w:hAnsi="Times New Roman"/>
          <w:b/>
          <w:bCs/>
          <w:color w:val="17365D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17365D"/>
          <w:sz w:val="24"/>
          <w:szCs w:val="24"/>
          <w:lang w:eastAsia="ru-RU"/>
        </w:rPr>
        <w:t>условия</w:t>
      </w:r>
      <w:proofErr w:type="spellEnd"/>
    </w:p>
    <w:p w:rsidR="00E54F98" w:rsidRPr="00E54F98" w:rsidRDefault="00E54F98" w:rsidP="00E54F98">
      <w:pPr>
        <w:autoSpaceDE w:val="0"/>
        <w:autoSpaceDN w:val="0"/>
        <w:adjustRightInd w:val="0"/>
        <w:spacing w:after="0" w:line="240" w:lineRule="auto"/>
        <w:rPr>
          <w:rFonts w:eastAsia="Calibri" w:cs="TimesNewRomanPS-BoldMT"/>
          <w:b/>
          <w:bCs/>
          <w:color w:val="17365D"/>
          <w:sz w:val="24"/>
          <w:szCs w:val="24"/>
        </w:rPr>
      </w:pPr>
    </w:p>
    <w:tbl>
      <w:tblPr>
        <w:tblW w:w="104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0"/>
        <w:gridCol w:w="1297"/>
        <w:gridCol w:w="963"/>
        <w:gridCol w:w="1193"/>
        <w:gridCol w:w="1109"/>
        <w:gridCol w:w="1129"/>
        <w:gridCol w:w="1069"/>
        <w:gridCol w:w="579"/>
        <w:gridCol w:w="880"/>
        <w:gridCol w:w="866"/>
      </w:tblGrid>
      <w:tr w:rsidR="00312F13" w:rsidRPr="00E54F98" w:rsidTr="00D5007A">
        <w:trPr>
          <w:jc w:val="right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F13" w:rsidRPr="00E54F98" w:rsidRDefault="00312F13" w:rsidP="00D500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Форма</w:t>
            </w:r>
            <w:proofErr w:type="spellEnd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участия</w:t>
            </w:r>
            <w:proofErr w:type="spellEnd"/>
          </w:p>
        </w:tc>
        <w:tc>
          <w:tcPr>
            <w:tcW w:w="9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F13" w:rsidRPr="00E54F98" w:rsidRDefault="00312F13" w:rsidP="00D500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Размер</w:t>
            </w:r>
            <w:proofErr w:type="spellEnd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организационного</w:t>
            </w:r>
            <w:proofErr w:type="spellEnd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взноса</w:t>
            </w:r>
            <w:proofErr w:type="spellEnd"/>
          </w:p>
        </w:tc>
      </w:tr>
      <w:tr w:rsidR="00312F13" w:rsidRPr="00E54F98" w:rsidTr="00D5007A">
        <w:trPr>
          <w:jc w:val="right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3" w:rsidRPr="00E54F98" w:rsidRDefault="00312F13" w:rsidP="00D50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13" w:rsidRPr="00E54F98" w:rsidRDefault="00312F13" w:rsidP="00D50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Российские</w:t>
            </w:r>
            <w:proofErr w:type="spellEnd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рубли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13" w:rsidRPr="00E54F98" w:rsidRDefault="00312F13" w:rsidP="00D50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Казахские</w:t>
            </w:r>
            <w:proofErr w:type="spellEnd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тенге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13" w:rsidRPr="00E54F98" w:rsidRDefault="00312F13" w:rsidP="00D50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Монгольские</w:t>
            </w:r>
            <w:proofErr w:type="spellEnd"/>
          </w:p>
          <w:p w:rsidR="00312F13" w:rsidRPr="00E54F98" w:rsidRDefault="00312F13" w:rsidP="00D50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тугрики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13" w:rsidRPr="00E54F98" w:rsidRDefault="00312F13" w:rsidP="00D50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Украинская</w:t>
            </w:r>
            <w:proofErr w:type="spellEnd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гривна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13" w:rsidRPr="00E54F98" w:rsidRDefault="00312F13" w:rsidP="00D50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Белорусские</w:t>
            </w:r>
            <w:proofErr w:type="spellEnd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рубли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13" w:rsidRPr="00E54F98" w:rsidRDefault="00312F13" w:rsidP="00D50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Киргизские</w:t>
            </w:r>
            <w:proofErr w:type="spellEnd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сомы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13" w:rsidRPr="00E54F98" w:rsidRDefault="00312F13" w:rsidP="00D50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Евро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13" w:rsidRPr="00E54F98" w:rsidRDefault="00312F13" w:rsidP="00D50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Доллары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13" w:rsidRPr="00E54F98" w:rsidRDefault="00312F13" w:rsidP="00D50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Чешские</w:t>
            </w:r>
            <w:proofErr w:type="spellEnd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кроны</w:t>
            </w:r>
            <w:proofErr w:type="spellEnd"/>
          </w:p>
        </w:tc>
      </w:tr>
      <w:tr w:rsidR="00312F13" w:rsidRPr="009E1369" w:rsidTr="00D5007A">
        <w:trPr>
          <w:jc w:val="right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F13" w:rsidRPr="00E54F98" w:rsidRDefault="00312F13" w:rsidP="00D50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Только</w:t>
            </w:r>
            <w:proofErr w:type="spellEnd"/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диплом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13" w:rsidRPr="009E1369" w:rsidRDefault="00312F13" w:rsidP="00D50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  <w:t xml:space="preserve"> 300</w:t>
            </w:r>
            <w:r w:rsidRPr="009E1369"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  <w:t xml:space="preserve"> руб./разработку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13" w:rsidRPr="009E1369" w:rsidRDefault="00312F13" w:rsidP="00D50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9E136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750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13" w:rsidRPr="009E1369" w:rsidRDefault="00312F13" w:rsidP="00D50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9E136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8000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13" w:rsidRDefault="00312F13" w:rsidP="00D50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</w:p>
          <w:p w:rsidR="00312F13" w:rsidRDefault="00312F13" w:rsidP="00D50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114</w:t>
            </w:r>
          </w:p>
          <w:p w:rsidR="00312F13" w:rsidRDefault="00312F13" w:rsidP="00D50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</w:p>
          <w:p w:rsidR="00312F13" w:rsidRPr="009E1369" w:rsidRDefault="00312F13" w:rsidP="00D50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13" w:rsidRPr="009E1369" w:rsidRDefault="00312F13" w:rsidP="00D50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10,22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13" w:rsidRPr="009E1369" w:rsidRDefault="00312F13" w:rsidP="00D50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312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13" w:rsidRPr="009E1369" w:rsidRDefault="00312F13" w:rsidP="00D50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3,82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13" w:rsidRPr="009E1369" w:rsidRDefault="00312F13" w:rsidP="00D50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4,24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13" w:rsidRPr="009E1369" w:rsidRDefault="00312F13" w:rsidP="00D50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9E136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70</w:t>
            </w:r>
          </w:p>
        </w:tc>
      </w:tr>
      <w:tr w:rsidR="00312F13" w:rsidRPr="009E1369" w:rsidTr="00D5007A">
        <w:trPr>
          <w:jc w:val="right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F13" w:rsidRPr="00E54F98" w:rsidRDefault="00312F13" w:rsidP="00D50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</w:pPr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  <w:t>Медаль с удостоверением плюс диплом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13" w:rsidRPr="009E1369" w:rsidRDefault="00312F13" w:rsidP="00D50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9E136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2</w:t>
            </w:r>
            <w:r w:rsidRPr="009E136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13" w:rsidRPr="009E1369" w:rsidRDefault="00312F13" w:rsidP="00D50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9E136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5</w:t>
            </w: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500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13" w:rsidRPr="009E1369" w:rsidRDefault="00312F13" w:rsidP="00D50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9E136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37 229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13" w:rsidRPr="009E1369" w:rsidRDefault="00312F13" w:rsidP="00D50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9E136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424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13" w:rsidRPr="009E1369" w:rsidRDefault="00312F13" w:rsidP="00D50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9E136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3</w:t>
            </w: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13" w:rsidRPr="009E1369" w:rsidRDefault="00312F13" w:rsidP="00D50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9E136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10</w:t>
            </w: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13" w:rsidRPr="009E1369" w:rsidRDefault="00312F13" w:rsidP="00D50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9E136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13,</w:t>
            </w: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13" w:rsidRPr="009E1369" w:rsidRDefault="00312F13" w:rsidP="00D50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9E136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15</w:t>
            </w: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13" w:rsidRPr="009E1369" w:rsidRDefault="00312F13" w:rsidP="00D50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9E136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347</w:t>
            </w:r>
          </w:p>
        </w:tc>
      </w:tr>
      <w:tr w:rsidR="00312F13" w:rsidRPr="00E54F98" w:rsidTr="00D5007A">
        <w:trPr>
          <w:jc w:val="right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F13" w:rsidRPr="00E54F98" w:rsidRDefault="00312F13" w:rsidP="00D50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  <w:lastRenderedPageBreak/>
              <w:t xml:space="preserve"> </w:t>
            </w:r>
            <w:r w:rsidRPr="009E1369"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  <w:t xml:space="preserve">Только медаль </w:t>
            </w:r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с </w:t>
            </w:r>
            <w:proofErr w:type="spellStart"/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удостоверением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13" w:rsidRPr="00E54F98" w:rsidRDefault="00312F13" w:rsidP="00D500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/>
              </w:rPr>
              <w:t>10</w:t>
            </w:r>
            <w:r w:rsidRPr="00E54F98">
              <w:rPr>
                <w:rFonts w:eastAsia="Calibri"/>
                <w:color w:val="000000"/>
                <w:sz w:val="16"/>
                <w:szCs w:val="16"/>
              </w:rPr>
              <w:t xml:space="preserve">00 </w:t>
            </w:r>
            <w:proofErr w:type="spellStart"/>
            <w:r w:rsidRPr="00E54F98">
              <w:rPr>
                <w:rFonts w:eastAsia="Calibri"/>
                <w:color w:val="000000"/>
                <w:sz w:val="16"/>
                <w:szCs w:val="16"/>
              </w:rPr>
              <w:t>руб</w:t>
            </w:r>
            <w:proofErr w:type="spellEnd"/>
            <w:r w:rsidRPr="00E54F98">
              <w:rPr>
                <w:rFonts w:eastAsia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13" w:rsidRPr="00E54F98" w:rsidRDefault="00312F13" w:rsidP="00D500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16"/>
                <w:szCs w:val="16"/>
              </w:rPr>
            </w:pPr>
            <w:r w:rsidRPr="009E136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5484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13" w:rsidRPr="00E54F98" w:rsidRDefault="00312F13" w:rsidP="00D500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E54F98">
              <w:rPr>
                <w:rFonts w:eastAsia="Calibri"/>
                <w:bCs/>
                <w:color w:val="000000"/>
                <w:sz w:val="16"/>
                <w:szCs w:val="16"/>
              </w:rPr>
              <w:t>32000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13" w:rsidRPr="00E54F98" w:rsidRDefault="00312F13" w:rsidP="00D500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E54F98">
              <w:rPr>
                <w:rFonts w:eastAsia="Calibri"/>
                <w:bCs/>
                <w:color w:val="000000"/>
                <w:sz w:val="16"/>
                <w:szCs w:val="16"/>
              </w:rPr>
              <w:t>344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13" w:rsidRPr="00A06DC9" w:rsidRDefault="00312F13" w:rsidP="00D500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  <w:t>31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13" w:rsidRPr="00A06DC9" w:rsidRDefault="00312F13" w:rsidP="00D500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  <w:t>1074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13" w:rsidRPr="00A06DC9" w:rsidRDefault="00312F13" w:rsidP="00D500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13" w:rsidRPr="00A06DC9" w:rsidRDefault="00312F13" w:rsidP="00D500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</w:pPr>
            <w:r w:rsidRPr="00E54F98">
              <w:rPr>
                <w:rFonts w:eastAsia="Calibri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13" w:rsidRPr="00E54F98" w:rsidRDefault="00312F13" w:rsidP="00D500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E54F98">
              <w:rPr>
                <w:rFonts w:eastAsia="Calibri"/>
                <w:bCs/>
                <w:color w:val="000000"/>
                <w:sz w:val="16"/>
                <w:szCs w:val="16"/>
              </w:rPr>
              <w:t>277</w:t>
            </w:r>
          </w:p>
        </w:tc>
      </w:tr>
      <w:tr w:rsidR="00312F13" w:rsidRPr="00E54F98" w:rsidTr="00D5007A">
        <w:trPr>
          <w:jc w:val="right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F13" w:rsidRDefault="00312F13" w:rsidP="00D50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  <w:t>Только статуэтка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13" w:rsidRDefault="00312F13" w:rsidP="00D500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16"/>
                <w:szCs w:val="16"/>
                <w:lang w:val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/>
              </w:rPr>
              <w:t>2000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13" w:rsidRPr="009E1369" w:rsidRDefault="00312F13" w:rsidP="00D50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11600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13" w:rsidRPr="00E81B76" w:rsidRDefault="00312F13" w:rsidP="00D500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  <w:t>80270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13" w:rsidRPr="00E81B76" w:rsidRDefault="00312F13" w:rsidP="00D500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  <w:t>784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13" w:rsidRDefault="00312F13" w:rsidP="00D500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  <w:t>67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13" w:rsidRDefault="00312F13" w:rsidP="00D500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  <w:t>2190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13" w:rsidRDefault="00312F13" w:rsidP="00D500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  <w:t>24,5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13" w:rsidRPr="007679B9" w:rsidRDefault="00312F13" w:rsidP="00D500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  <w:t>28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13" w:rsidRPr="007679B9" w:rsidRDefault="00312F13" w:rsidP="00D500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  <w:t>648</w:t>
            </w:r>
          </w:p>
        </w:tc>
      </w:tr>
    </w:tbl>
    <w:p w:rsidR="009529F0" w:rsidRPr="00E54F98" w:rsidRDefault="009529F0" w:rsidP="009529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529F0" w:rsidRPr="007D06CD" w:rsidRDefault="00A06DC9" w:rsidP="009529F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</w:p>
    <w:p w:rsidR="009529F0" w:rsidRPr="007D06CD" w:rsidRDefault="009529F0" w:rsidP="009529F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7D06CD">
        <w:rPr>
          <w:rFonts w:ascii="Times New Roman" w:hAnsi="Times New Roman"/>
          <w:sz w:val="20"/>
          <w:szCs w:val="20"/>
          <w:lang w:val="ru-RU" w:eastAsia="ru-RU"/>
        </w:rPr>
        <w:t xml:space="preserve">*Если от одной организации от 5 до 7 работ, то </w:t>
      </w:r>
      <w:proofErr w:type="spellStart"/>
      <w:r w:rsidRPr="007D06CD">
        <w:rPr>
          <w:rFonts w:ascii="Times New Roman" w:hAnsi="Times New Roman"/>
          <w:sz w:val="20"/>
          <w:szCs w:val="20"/>
          <w:lang w:val="ru-RU" w:eastAsia="ru-RU"/>
        </w:rPr>
        <w:t>оргвзнос</w:t>
      </w:r>
      <w:proofErr w:type="spellEnd"/>
      <w:r w:rsidRPr="007D06CD">
        <w:rPr>
          <w:rFonts w:ascii="Times New Roman" w:hAnsi="Times New Roman"/>
          <w:sz w:val="20"/>
          <w:szCs w:val="20"/>
          <w:lang w:val="ru-RU" w:eastAsia="ru-RU"/>
        </w:rPr>
        <w:t xml:space="preserve"> составит: </w:t>
      </w:r>
      <w:r w:rsidR="00A06DC9">
        <w:rPr>
          <w:rFonts w:ascii="Times New Roman" w:hAnsi="Times New Roman"/>
          <w:sz w:val="20"/>
          <w:szCs w:val="20"/>
          <w:lang w:val="ru-RU" w:eastAsia="ru-RU"/>
        </w:rPr>
        <w:t>200</w:t>
      </w:r>
      <w:r w:rsidRPr="007D06CD">
        <w:rPr>
          <w:rFonts w:ascii="Times New Roman" w:hAnsi="Times New Roman"/>
          <w:sz w:val="20"/>
          <w:szCs w:val="20"/>
          <w:lang w:val="ru-RU" w:eastAsia="ru-RU"/>
        </w:rPr>
        <w:t xml:space="preserve"> рублей, </w:t>
      </w:r>
      <w:r w:rsidR="006152C6">
        <w:rPr>
          <w:rFonts w:ascii="Times New Roman" w:hAnsi="Times New Roman"/>
          <w:sz w:val="20"/>
          <w:szCs w:val="20"/>
          <w:lang w:val="ru-RU" w:eastAsia="ru-RU"/>
        </w:rPr>
        <w:t>1000</w:t>
      </w:r>
      <w:r w:rsidR="00A5232C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r w:rsidRPr="007D06CD">
        <w:rPr>
          <w:rFonts w:ascii="Times New Roman" w:hAnsi="Times New Roman"/>
          <w:sz w:val="20"/>
          <w:szCs w:val="20"/>
          <w:lang w:val="ru-RU" w:eastAsia="ru-RU"/>
        </w:rPr>
        <w:t>тенге, 69 гри</w:t>
      </w:r>
      <w:r w:rsidR="00A06DC9">
        <w:rPr>
          <w:rFonts w:ascii="Times New Roman" w:hAnsi="Times New Roman"/>
          <w:sz w:val="20"/>
          <w:szCs w:val="20"/>
          <w:lang w:val="ru-RU" w:eastAsia="ru-RU"/>
        </w:rPr>
        <w:t xml:space="preserve">вен, 6250 </w:t>
      </w:r>
      <w:proofErr w:type="spellStart"/>
      <w:r w:rsidR="00A06DC9">
        <w:rPr>
          <w:rFonts w:ascii="Times New Roman" w:hAnsi="Times New Roman"/>
          <w:sz w:val="20"/>
          <w:szCs w:val="20"/>
          <w:lang w:val="ru-RU" w:eastAsia="ru-RU"/>
        </w:rPr>
        <w:t>тугров</w:t>
      </w:r>
      <w:proofErr w:type="spellEnd"/>
      <w:r w:rsidR="00A06DC9">
        <w:rPr>
          <w:rFonts w:ascii="Times New Roman" w:hAnsi="Times New Roman"/>
          <w:sz w:val="20"/>
          <w:szCs w:val="20"/>
          <w:lang w:val="ru-RU" w:eastAsia="ru-RU"/>
        </w:rPr>
        <w:t xml:space="preserve">, </w:t>
      </w:r>
      <w:r w:rsidR="006152C6">
        <w:rPr>
          <w:rFonts w:ascii="Times New Roman" w:hAnsi="Times New Roman"/>
          <w:sz w:val="20"/>
          <w:szCs w:val="20"/>
          <w:lang w:val="ru-RU" w:eastAsia="ru-RU"/>
        </w:rPr>
        <w:t>5</w:t>
      </w:r>
      <w:r w:rsidR="00A06DC9">
        <w:rPr>
          <w:rFonts w:ascii="Times New Roman" w:hAnsi="Times New Roman"/>
          <w:sz w:val="20"/>
          <w:szCs w:val="20"/>
          <w:lang w:val="ru-RU" w:eastAsia="ru-RU"/>
        </w:rPr>
        <w:t xml:space="preserve"> бел</w:t>
      </w:r>
      <w:proofErr w:type="gramStart"/>
      <w:r w:rsidR="00A06DC9">
        <w:rPr>
          <w:rFonts w:ascii="Times New Roman" w:hAnsi="Times New Roman"/>
          <w:sz w:val="20"/>
          <w:szCs w:val="20"/>
          <w:lang w:val="ru-RU" w:eastAsia="ru-RU"/>
        </w:rPr>
        <w:t>.</w:t>
      </w:r>
      <w:proofErr w:type="gramEnd"/>
      <w:r w:rsidR="00A06DC9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proofErr w:type="gramStart"/>
      <w:r w:rsidR="00A06DC9">
        <w:rPr>
          <w:rFonts w:ascii="Times New Roman" w:hAnsi="Times New Roman"/>
          <w:sz w:val="20"/>
          <w:szCs w:val="20"/>
          <w:lang w:val="ru-RU" w:eastAsia="ru-RU"/>
        </w:rPr>
        <w:t>р</w:t>
      </w:r>
      <w:proofErr w:type="gramEnd"/>
      <w:r w:rsidR="00A06DC9">
        <w:rPr>
          <w:rFonts w:ascii="Times New Roman" w:hAnsi="Times New Roman"/>
          <w:sz w:val="20"/>
          <w:szCs w:val="20"/>
          <w:lang w:val="ru-RU" w:eastAsia="ru-RU"/>
        </w:rPr>
        <w:t>уб., 2,8 долларов, 2,5 евро</w:t>
      </w:r>
      <w:r w:rsidRPr="007D06CD">
        <w:rPr>
          <w:rFonts w:ascii="Times New Roman" w:hAnsi="Times New Roman"/>
          <w:sz w:val="20"/>
          <w:szCs w:val="20"/>
          <w:lang w:val="ru-RU" w:eastAsia="ru-RU"/>
        </w:rPr>
        <w:t xml:space="preserve"> за одну работу, от 8  работ  </w:t>
      </w:r>
      <w:proofErr w:type="spellStart"/>
      <w:r w:rsidRPr="007D06CD">
        <w:rPr>
          <w:rFonts w:ascii="Times New Roman" w:hAnsi="Times New Roman"/>
          <w:sz w:val="20"/>
          <w:szCs w:val="20"/>
          <w:lang w:val="ru-RU" w:eastAsia="ru-RU"/>
        </w:rPr>
        <w:t>оргвзнос</w:t>
      </w:r>
      <w:proofErr w:type="spellEnd"/>
      <w:r w:rsidRPr="007D06CD">
        <w:rPr>
          <w:rFonts w:ascii="Times New Roman" w:hAnsi="Times New Roman"/>
          <w:sz w:val="20"/>
          <w:szCs w:val="20"/>
          <w:lang w:val="ru-RU" w:eastAsia="ru-RU"/>
        </w:rPr>
        <w:t xml:space="preserve"> составит: 1</w:t>
      </w:r>
      <w:r w:rsidR="006152C6">
        <w:rPr>
          <w:rFonts w:ascii="Times New Roman" w:hAnsi="Times New Roman"/>
          <w:sz w:val="20"/>
          <w:szCs w:val="20"/>
          <w:lang w:val="ru-RU" w:eastAsia="ru-RU"/>
        </w:rPr>
        <w:t>5</w:t>
      </w:r>
      <w:r w:rsidRPr="007D06CD">
        <w:rPr>
          <w:rFonts w:ascii="Times New Roman" w:hAnsi="Times New Roman"/>
          <w:sz w:val="20"/>
          <w:szCs w:val="20"/>
          <w:lang w:val="ru-RU" w:eastAsia="ru-RU"/>
        </w:rPr>
        <w:t xml:space="preserve">0 рублей, </w:t>
      </w:r>
      <w:r w:rsidR="006152C6">
        <w:rPr>
          <w:rFonts w:ascii="Times New Roman" w:hAnsi="Times New Roman"/>
          <w:sz w:val="20"/>
          <w:szCs w:val="20"/>
          <w:lang w:val="ru-RU" w:eastAsia="ru-RU"/>
        </w:rPr>
        <w:t>50</w:t>
      </w:r>
      <w:r w:rsidRPr="007D06CD">
        <w:rPr>
          <w:rFonts w:ascii="Times New Roman" w:hAnsi="Times New Roman"/>
          <w:sz w:val="20"/>
          <w:szCs w:val="20"/>
          <w:lang w:val="ru-RU" w:eastAsia="ru-RU"/>
        </w:rPr>
        <w:t xml:space="preserve"> гривны, </w:t>
      </w:r>
      <w:r w:rsidR="006152C6">
        <w:rPr>
          <w:rFonts w:ascii="Times New Roman" w:hAnsi="Times New Roman"/>
          <w:sz w:val="20"/>
          <w:szCs w:val="20"/>
          <w:lang w:val="ru-RU" w:eastAsia="ru-RU"/>
        </w:rPr>
        <w:t>700</w:t>
      </w:r>
      <w:r w:rsidRPr="007D06CD">
        <w:rPr>
          <w:rFonts w:ascii="Times New Roman" w:hAnsi="Times New Roman"/>
          <w:sz w:val="20"/>
          <w:szCs w:val="20"/>
          <w:lang w:val="ru-RU" w:eastAsia="ru-RU"/>
        </w:rPr>
        <w:t xml:space="preserve">  </w:t>
      </w:r>
      <w:r>
        <w:rPr>
          <w:rFonts w:ascii="Times New Roman" w:hAnsi="Times New Roman"/>
          <w:sz w:val="20"/>
          <w:szCs w:val="20"/>
          <w:lang w:val="ru-RU" w:eastAsia="ru-RU"/>
        </w:rPr>
        <w:t xml:space="preserve">тенге, 4300 </w:t>
      </w:r>
      <w:proofErr w:type="spellStart"/>
      <w:r>
        <w:rPr>
          <w:rFonts w:ascii="Times New Roman" w:hAnsi="Times New Roman"/>
          <w:sz w:val="20"/>
          <w:szCs w:val="20"/>
          <w:lang w:val="ru-RU" w:eastAsia="ru-RU"/>
        </w:rPr>
        <w:t>тугров</w:t>
      </w:r>
      <w:proofErr w:type="spellEnd"/>
      <w:r>
        <w:rPr>
          <w:rFonts w:ascii="Times New Roman" w:hAnsi="Times New Roman"/>
          <w:sz w:val="20"/>
          <w:szCs w:val="20"/>
          <w:lang w:val="ru-RU" w:eastAsia="ru-RU"/>
        </w:rPr>
        <w:t>, 3 бел. руб.</w:t>
      </w:r>
      <w:r w:rsidR="006152C6">
        <w:rPr>
          <w:rFonts w:ascii="Times New Roman" w:hAnsi="Times New Roman"/>
          <w:sz w:val="20"/>
          <w:szCs w:val="20"/>
          <w:lang w:val="ru-RU" w:eastAsia="ru-RU"/>
        </w:rPr>
        <w:t>, 3 долл., 2,8 евро</w:t>
      </w:r>
    </w:p>
    <w:p w:rsidR="009529F0" w:rsidRPr="007D06CD" w:rsidRDefault="009529F0" w:rsidP="00952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</w:pP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4F05AB" w:rsidRDefault="00EA555B">
      <w:pPr>
        <w:widowControl w:val="0"/>
        <w:overflowPunct w:val="0"/>
        <w:autoSpaceDE w:val="0"/>
        <w:autoSpaceDN w:val="0"/>
        <w:adjustRightInd w:val="0"/>
        <w:spacing w:after="0" w:line="335" w:lineRule="auto"/>
        <w:ind w:left="120" w:right="660"/>
        <w:rPr>
          <w:rFonts w:ascii="Times New Roman" w:hAnsi="Times New Roman"/>
          <w:sz w:val="24"/>
          <w:szCs w:val="24"/>
          <w:lang w:val="ru-RU"/>
        </w:rPr>
      </w:pPr>
      <w:r w:rsidRPr="00A442E8">
        <w:rPr>
          <w:rFonts w:ascii="Times New Roman" w:hAnsi="Times New Roman"/>
          <w:b/>
          <w:bCs/>
          <w:sz w:val="24"/>
          <w:szCs w:val="24"/>
          <w:lang w:val="ru-RU"/>
        </w:rPr>
        <w:t>Так как Международный инновационный центр находится в Чехии, предлагаем производить оплату через «</w:t>
      </w:r>
      <w:proofErr w:type="spellStart"/>
      <w:r w:rsidRPr="00A442E8">
        <w:rPr>
          <w:rFonts w:ascii="Times New Roman" w:hAnsi="Times New Roman"/>
          <w:b/>
          <w:bCs/>
          <w:sz w:val="24"/>
          <w:szCs w:val="24"/>
          <w:lang w:val="ru-RU"/>
        </w:rPr>
        <w:t>Яндекс</w:t>
      </w:r>
      <w:proofErr w:type="spellEnd"/>
      <w:r w:rsidRPr="00A442E8">
        <w:rPr>
          <w:rFonts w:ascii="Times New Roman" w:hAnsi="Times New Roman"/>
          <w:b/>
          <w:bCs/>
          <w:sz w:val="24"/>
          <w:szCs w:val="24"/>
          <w:lang w:val="ru-RU"/>
        </w:rPr>
        <w:t xml:space="preserve"> Деньги», </w:t>
      </w:r>
      <w:r w:rsidRPr="00A442E8">
        <w:rPr>
          <w:rFonts w:ascii="Times New Roman" w:hAnsi="Times New Roman"/>
          <w:b/>
          <w:bCs/>
          <w:sz w:val="24"/>
          <w:szCs w:val="24"/>
        </w:rPr>
        <w:t>Visa</w:t>
      </w:r>
      <w:r w:rsidRPr="00A442E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A442E8">
        <w:rPr>
          <w:rFonts w:ascii="Times New Roman" w:hAnsi="Times New Roman"/>
          <w:b/>
          <w:bCs/>
          <w:sz w:val="24"/>
          <w:szCs w:val="24"/>
        </w:rPr>
        <w:t>Qiwi</w:t>
      </w:r>
      <w:proofErr w:type="spellEnd"/>
      <w:r w:rsidRPr="00A442E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A442E8">
        <w:rPr>
          <w:rFonts w:ascii="Times New Roman" w:hAnsi="Times New Roman"/>
          <w:b/>
          <w:bCs/>
          <w:sz w:val="24"/>
          <w:szCs w:val="24"/>
        </w:rPr>
        <w:t>Wallet</w:t>
      </w:r>
      <w:r w:rsidR="004F05AB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</w:p>
    <w:p w:rsidR="00466DAE" w:rsidRDefault="00466D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4780"/>
      </w:tblGrid>
      <w:tr w:rsidR="003A34D4" w:rsidRPr="00B31873" w:rsidTr="003A34D4">
        <w:trPr>
          <w:trHeight w:val="286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34D4" w:rsidRPr="00B31873" w:rsidRDefault="003A34D4" w:rsidP="003A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873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</w:t>
            </w:r>
            <w:proofErr w:type="spellEnd"/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34D4" w:rsidRPr="00B31873" w:rsidRDefault="003A34D4" w:rsidP="003A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873">
              <w:rPr>
                <w:rFonts w:ascii="Times New Roman" w:hAnsi="Times New Roman"/>
                <w:b/>
                <w:bCs/>
                <w:sz w:val="24"/>
                <w:szCs w:val="24"/>
              </w:rPr>
              <w:t>Номерасчетов</w:t>
            </w:r>
            <w:proofErr w:type="spellEnd"/>
          </w:p>
        </w:tc>
      </w:tr>
      <w:tr w:rsidR="003A34D4" w:rsidRPr="00B31873" w:rsidTr="003A34D4">
        <w:trPr>
          <w:trHeight w:val="26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34D4" w:rsidRPr="00B31873" w:rsidRDefault="003A34D4" w:rsidP="003A34D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873">
              <w:rPr>
                <w:rFonts w:ascii="Times New Roman" w:hAnsi="Times New Roman"/>
                <w:b/>
                <w:bCs/>
                <w:sz w:val="24"/>
                <w:szCs w:val="24"/>
              </w:rPr>
              <w:t>ЯндексДеньги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34D4" w:rsidRPr="00B31873" w:rsidRDefault="003A34D4" w:rsidP="003A34D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sz w:val="24"/>
                <w:szCs w:val="24"/>
              </w:rPr>
            </w:pPr>
            <w:r w:rsidRPr="00B31873">
              <w:rPr>
                <w:rFonts w:ascii="Times New Roman" w:hAnsi="Times New Roman"/>
                <w:b/>
                <w:sz w:val="24"/>
                <w:szCs w:val="24"/>
              </w:rPr>
              <w:t>410014676251568</w:t>
            </w:r>
          </w:p>
        </w:tc>
      </w:tr>
      <w:tr w:rsidR="003A34D4" w:rsidRPr="00B31873" w:rsidTr="003A34D4">
        <w:trPr>
          <w:trHeight w:val="26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34D4" w:rsidRPr="00B31873" w:rsidRDefault="003A34D4" w:rsidP="003A34D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318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Visa </w:t>
            </w:r>
            <w:proofErr w:type="spellStart"/>
            <w:r w:rsidRPr="00B31873">
              <w:rPr>
                <w:rFonts w:ascii="Times New Roman" w:hAnsi="Times New Roman"/>
                <w:b/>
                <w:bCs/>
                <w:sz w:val="24"/>
                <w:szCs w:val="24"/>
              </w:rPr>
              <w:t>Qiwi</w:t>
            </w:r>
            <w:proofErr w:type="spellEnd"/>
            <w:r w:rsidRPr="00B318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Wallet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34D4" w:rsidRPr="00B31873" w:rsidRDefault="003A34D4" w:rsidP="003A34D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31873">
              <w:rPr>
                <w:rFonts w:ascii="Times New Roman" w:hAnsi="Times New Roman"/>
                <w:b/>
                <w:bCs/>
                <w:sz w:val="24"/>
                <w:szCs w:val="24"/>
              </w:rPr>
              <w:t>+79617956392</w:t>
            </w:r>
          </w:p>
        </w:tc>
      </w:tr>
      <w:tr w:rsidR="003A34D4" w:rsidRPr="00B31873" w:rsidTr="003A34D4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4D4" w:rsidRPr="00B31873" w:rsidRDefault="003A34D4" w:rsidP="003A34D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proofErr w:type="spellStart"/>
            <w:r w:rsidRPr="00C24F8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Карта</w:t>
            </w:r>
            <w:proofErr w:type="spellEnd"/>
            <w:r w:rsidR="006152C6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F8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Сбербанка</w:t>
            </w:r>
            <w:proofErr w:type="spellEnd"/>
            <w:r w:rsidRPr="00C24F8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 (</w:t>
            </w:r>
            <w:proofErr w:type="spellStart"/>
            <w:r w:rsidRPr="00C24F8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Viza</w:t>
            </w:r>
            <w:proofErr w:type="spellEnd"/>
            <w:r w:rsidRPr="00C24F8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4D4" w:rsidRDefault="003A34D4" w:rsidP="003A34D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3F01">
              <w:rPr>
                <w:rFonts w:ascii="Times New Roman" w:hAnsi="Times New Roman"/>
                <w:b/>
                <w:bCs/>
                <w:sz w:val="24"/>
                <w:szCs w:val="24"/>
              </w:rPr>
              <w:t>4276 4100 1441 1565</w:t>
            </w:r>
          </w:p>
        </w:tc>
      </w:tr>
      <w:tr w:rsidR="003A34D4" w:rsidRPr="00B31873" w:rsidTr="003A34D4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4D4" w:rsidRPr="00C24F81" w:rsidRDefault="003A34D4" w:rsidP="003A34D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ru-RU"/>
              </w:rPr>
            </w:pPr>
            <w:proofErr w:type="spellStart"/>
            <w:r w:rsidRPr="00C24F8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Карта</w:t>
            </w:r>
            <w:proofErr w:type="spellEnd"/>
            <w:r w:rsidR="006152C6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F8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ЯндексДеньги</w:t>
            </w:r>
            <w:proofErr w:type="spellEnd"/>
            <w:r w:rsidRPr="00C24F8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 (MasterCard)</w:t>
            </w:r>
            <w:r w:rsidRPr="00C24F8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ab/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4D4" w:rsidRDefault="003A34D4" w:rsidP="003A34D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81">
              <w:rPr>
                <w:rFonts w:ascii="Times New Roman" w:hAnsi="Times New Roman"/>
                <w:b/>
                <w:bCs/>
                <w:sz w:val="24"/>
                <w:szCs w:val="24"/>
              </w:rPr>
              <w:t>5106 2180 3190 4857</w:t>
            </w:r>
          </w:p>
        </w:tc>
      </w:tr>
    </w:tbl>
    <w:p w:rsidR="00466DAE" w:rsidRPr="00466DAE" w:rsidRDefault="00466DAE" w:rsidP="004F05AB">
      <w:pPr>
        <w:rPr>
          <w:rFonts w:ascii="Times New Roman" w:hAnsi="Times New Roman"/>
          <w:sz w:val="24"/>
          <w:szCs w:val="24"/>
          <w:lang w:val="ru-RU"/>
        </w:rPr>
      </w:pP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2" w:name="page5"/>
      <w:bookmarkEnd w:id="2"/>
    </w:p>
    <w:p w:rsidR="00DD1E10" w:rsidRPr="00DD1E10" w:rsidRDefault="00DD1E10" w:rsidP="00DD1E10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  <w:lang w:val="ru-RU"/>
        </w:rPr>
      </w:pPr>
      <w:r w:rsidRPr="00DD1E10">
        <w:rPr>
          <w:rFonts w:ascii="Times New Roman" w:hAnsi="Times New Roman"/>
          <w:sz w:val="24"/>
          <w:szCs w:val="24"/>
          <w:lang w:val="ru-RU"/>
        </w:rPr>
        <w:t xml:space="preserve">Участники стран СНГ, кроме Украины могут без процентов перечислить взнос на Киви-кошелек по номеру телефона +79617956392. Участники из Украины могут сделать перевод </w:t>
      </w:r>
      <w:r w:rsidRPr="00DD1E10">
        <w:rPr>
          <w:rFonts w:ascii="Times New Roman" w:hAnsi="Times New Roman"/>
          <w:sz w:val="24"/>
          <w:szCs w:val="24"/>
        </w:rPr>
        <w:t>Western</w:t>
      </w:r>
      <w:r w:rsidRPr="00DD1E1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D1E10">
        <w:rPr>
          <w:rFonts w:ascii="Times New Roman" w:hAnsi="Times New Roman"/>
          <w:sz w:val="24"/>
          <w:szCs w:val="24"/>
        </w:rPr>
        <w:t>Union</w:t>
      </w:r>
      <w:r w:rsidRPr="00DD1E10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DD1E10">
        <w:rPr>
          <w:rFonts w:ascii="Times New Roman" w:hAnsi="Times New Roman"/>
          <w:sz w:val="24"/>
          <w:szCs w:val="24"/>
          <w:lang w:val="ru-RU"/>
        </w:rPr>
        <w:t>ПриватБанке</w:t>
      </w:r>
      <w:proofErr w:type="spellEnd"/>
      <w:r w:rsidRPr="00DD1E10">
        <w:rPr>
          <w:rFonts w:ascii="Times New Roman" w:hAnsi="Times New Roman"/>
          <w:sz w:val="24"/>
          <w:szCs w:val="24"/>
          <w:lang w:val="ru-RU"/>
        </w:rPr>
        <w:t>.</w:t>
      </w:r>
    </w:p>
    <w:p w:rsidR="00FE2A85" w:rsidRPr="00DD1E10" w:rsidRDefault="00DD1E10" w:rsidP="00DD1E10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  <w:lang w:val="ru-RU"/>
        </w:rPr>
      </w:pPr>
      <w:r w:rsidRPr="00DD1E10">
        <w:rPr>
          <w:rFonts w:ascii="Times New Roman" w:hAnsi="Times New Roman"/>
          <w:sz w:val="24"/>
          <w:szCs w:val="24"/>
          <w:lang w:val="ru-RU"/>
        </w:rPr>
        <w:t>*В сообщении указать ФИО участников.</w:t>
      </w: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A442E8" w:rsidRDefault="00EA555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A442E8">
        <w:rPr>
          <w:rFonts w:ascii="Times New Roman" w:hAnsi="Times New Roman"/>
          <w:b/>
          <w:bCs/>
          <w:sz w:val="24"/>
          <w:szCs w:val="24"/>
          <w:lang w:val="ru-RU"/>
        </w:rPr>
        <w:t>Реквизиты для банковского перевода</w:t>
      </w:r>
    </w:p>
    <w:p w:rsidR="006152C6" w:rsidRPr="00FA53E8" w:rsidRDefault="006152C6" w:rsidP="006152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proofErr w:type="spellStart"/>
      <w:r w:rsidRPr="00B311C2">
        <w:rPr>
          <w:rFonts w:ascii="Times New Roman" w:eastAsia="Calibri" w:hAnsi="Times New Roman"/>
          <w:color w:val="000000"/>
          <w:sz w:val="24"/>
          <w:szCs w:val="24"/>
        </w:rPr>
        <w:t>Forpaymentsfromabroad</w:t>
      </w:r>
      <w:proofErr w:type="spellEnd"/>
      <w:r w:rsidRPr="00FA53E8">
        <w:rPr>
          <w:rFonts w:ascii="Times New Roman" w:eastAsia="Calibri" w:hAnsi="Times New Roman"/>
          <w:color w:val="000000"/>
          <w:sz w:val="24"/>
          <w:szCs w:val="24"/>
          <w:lang w:val="ru-RU"/>
        </w:rPr>
        <w:t>:</w:t>
      </w:r>
    </w:p>
    <w:p w:rsidR="006152C6" w:rsidRPr="00FA721F" w:rsidRDefault="006152C6" w:rsidP="006152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FA721F">
        <w:rPr>
          <w:rFonts w:ascii="Times New Roman" w:eastAsia="Calibri" w:hAnsi="Times New Roman"/>
          <w:color w:val="000000"/>
          <w:sz w:val="24"/>
          <w:szCs w:val="24"/>
        </w:rPr>
        <w:t>IBAN:</w:t>
      </w:r>
      <w:r w:rsidRPr="00FA721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CZ57 0300 0000 0002 8888 5820</w:t>
      </w:r>
    </w:p>
    <w:p w:rsidR="006152C6" w:rsidRPr="00FA721F" w:rsidRDefault="006152C6" w:rsidP="006152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FA721F">
        <w:rPr>
          <w:rFonts w:ascii="Times New Roman" w:eastAsia="Calibri" w:hAnsi="Times New Roman"/>
          <w:color w:val="000000"/>
          <w:sz w:val="24"/>
          <w:szCs w:val="24"/>
        </w:rPr>
        <w:t xml:space="preserve">SWIFT: </w:t>
      </w:r>
      <w:r w:rsidRPr="00FA721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CEKOCZPP</w:t>
      </w:r>
    </w:p>
    <w:p w:rsidR="006152C6" w:rsidRPr="00FA721F" w:rsidRDefault="006152C6" w:rsidP="006152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FA721F">
        <w:rPr>
          <w:rFonts w:ascii="Times New Roman" w:eastAsia="Calibri" w:hAnsi="Times New Roman"/>
          <w:color w:val="000000"/>
          <w:sz w:val="24"/>
          <w:szCs w:val="24"/>
        </w:rPr>
        <w:t xml:space="preserve">Name of the bank: </w:t>
      </w:r>
      <w:proofErr w:type="spellStart"/>
      <w:r w:rsidRPr="00FA721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Československá</w:t>
      </w:r>
      <w:proofErr w:type="spellEnd"/>
      <w:r w:rsidRPr="00FA721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721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obchodní</w:t>
      </w:r>
      <w:proofErr w:type="spellEnd"/>
      <w:r w:rsidRPr="00FA721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721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banka</w:t>
      </w:r>
      <w:proofErr w:type="spellEnd"/>
      <w:r w:rsidRPr="00FA721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, a. s</w:t>
      </w:r>
      <w:proofErr w:type="gramStart"/>
      <w:r w:rsidRPr="00FA721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FA721F">
        <w:rPr>
          <w:rFonts w:ascii="Times New Roman" w:eastAsia="Calibri" w:hAnsi="Times New Roman"/>
          <w:color w:val="000000"/>
          <w:sz w:val="24"/>
          <w:szCs w:val="24"/>
        </w:rPr>
        <w:t>.</w:t>
      </w:r>
      <w:proofErr w:type="gramEnd"/>
    </w:p>
    <w:p w:rsidR="006152C6" w:rsidRPr="00FA721F" w:rsidRDefault="006152C6" w:rsidP="006152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FA721F">
        <w:rPr>
          <w:rFonts w:ascii="Times New Roman" w:eastAsia="Calibri" w:hAnsi="Times New Roman"/>
          <w:color w:val="000000"/>
          <w:sz w:val="24"/>
          <w:szCs w:val="24"/>
        </w:rPr>
        <w:t xml:space="preserve">Legal address: </w:t>
      </w:r>
      <w:proofErr w:type="spellStart"/>
      <w:r w:rsidRPr="00FA721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Radlická</w:t>
      </w:r>
      <w:proofErr w:type="spellEnd"/>
      <w:r w:rsidRPr="00FA721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333/150, 150 57 </w:t>
      </w:r>
      <w:proofErr w:type="spellStart"/>
      <w:r w:rsidRPr="00FA721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Praha</w:t>
      </w:r>
      <w:proofErr w:type="spellEnd"/>
      <w:r w:rsidRPr="00FA721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5</w:t>
      </w:r>
    </w:p>
    <w:p w:rsidR="006152C6" w:rsidRPr="00FA721F" w:rsidRDefault="006152C6" w:rsidP="006152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FA721F">
        <w:rPr>
          <w:rFonts w:ascii="Times New Roman" w:eastAsia="Calibri" w:hAnsi="Times New Roman"/>
          <w:color w:val="000000"/>
          <w:sz w:val="24"/>
          <w:szCs w:val="24"/>
        </w:rPr>
        <w:t xml:space="preserve">Account owner: </w:t>
      </w:r>
      <w:r w:rsidRPr="00FA721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 VILLA FLORA </w:t>
      </w:r>
      <w:proofErr w:type="spellStart"/>
      <w:r w:rsidRPr="00FA721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s.r.o</w:t>
      </w:r>
      <w:proofErr w:type="spellEnd"/>
    </w:p>
    <w:p w:rsidR="006152C6" w:rsidRPr="00FA721F" w:rsidRDefault="006152C6" w:rsidP="006152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FA721F">
        <w:rPr>
          <w:rFonts w:ascii="Times New Roman" w:eastAsia="Calibri" w:hAnsi="Times New Roman"/>
          <w:color w:val="000000"/>
          <w:sz w:val="24"/>
          <w:szCs w:val="24"/>
        </w:rPr>
        <w:t xml:space="preserve">The legal owner of the account: </w:t>
      </w:r>
      <w:proofErr w:type="spellStart"/>
      <w:r w:rsidRPr="00FA721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Masarykova</w:t>
      </w:r>
      <w:proofErr w:type="spellEnd"/>
      <w:r w:rsidRPr="00FA721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721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třida</w:t>
      </w:r>
      <w:proofErr w:type="spellEnd"/>
      <w:r w:rsidRPr="00FA721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668/29, Teplice, 415 01 Czech Republic</w:t>
      </w:r>
      <w:r w:rsidRPr="00FA721F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6152C6" w:rsidRPr="00FA721F" w:rsidRDefault="006152C6" w:rsidP="006152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FA721F">
        <w:rPr>
          <w:rFonts w:ascii="Times New Roman" w:eastAsia="Calibri" w:hAnsi="Times New Roman"/>
          <w:color w:val="000000"/>
          <w:sz w:val="24"/>
          <w:szCs w:val="24"/>
        </w:rPr>
        <w:t>Comment on payment: Your name, first name, date of birth</w:t>
      </w:r>
    </w:p>
    <w:p w:rsidR="006152C6" w:rsidRPr="00B311C2" w:rsidRDefault="006152C6" w:rsidP="006152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FA721F">
        <w:rPr>
          <w:rFonts w:ascii="Times New Roman" w:eastAsia="Calibri" w:hAnsi="Times New Roman"/>
          <w:color w:val="000000"/>
          <w:sz w:val="24"/>
          <w:szCs w:val="24"/>
        </w:rPr>
        <w:t>Currency of account: Czech Koruna (CZK)</w:t>
      </w:r>
    </w:p>
    <w:p w:rsidR="006152C6" w:rsidRPr="006152C6" w:rsidRDefault="006152C6" w:rsidP="0061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6152C6">
        <w:rPr>
          <w:rFonts w:ascii="Times New Roman" w:eastAsia="Calibri" w:hAnsi="Times New Roman"/>
          <w:color w:val="000000"/>
          <w:sz w:val="24"/>
          <w:szCs w:val="24"/>
          <w:lang w:val="ru-RU"/>
        </w:rPr>
        <w:t>Комментарий к платежу: Ваша фамилия, имя, дата рождения</w:t>
      </w:r>
    </w:p>
    <w:p w:rsidR="006152C6" w:rsidRPr="006152C6" w:rsidRDefault="006152C6" w:rsidP="0061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6152C6">
        <w:rPr>
          <w:rFonts w:ascii="Times New Roman" w:eastAsia="Calibri" w:hAnsi="Times New Roman"/>
          <w:color w:val="000000"/>
          <w:sz w:val="24"/>
          <w:szCs w:val="24"/>
          <w:lang w:val="ru-RU"/>
        </w:rPr>
        <w:t>Валюта счета: Чешская крона (</w:t>
      </w:r>
      <w:r w:rsidRPr="009F2D99">
        <w:rPr>
          <w:rFonts w:ascii="Times New Roman" w:eastAsia="Calibri" w:hAnsi="Times New Roman"/>
          <w:color w:val="000000"/>
          <w:sz w:val="24"/>
          <w:szCs w:val="24"/>
        </w:rPr>
        <w:t>CZK</w:t>
      </w:r>
      <w:r w:rsidRPr="006152C6">
        <w:rPr>
          <w:rFonts w:ascii="Times New Roman" w:eastAsia="Calibri" w:hAnsi="Times New Roman"/>
          <w:color w:val="000000"/>
          <w:sz w:val="24"/>
          <w:szCs w:val="24"/>
          <w:lang w:val="ru-RU"/>
        </w:rPr>
        <w:t>)</w:t>
      </w:r>
    </w:p>
    <w:p w:rsidR="002D763C" w:rsidRDefault="002D763C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120" w:right="3180"/>
        <w:rPr>
          <w:rFonts w:ascii="Times New Roman" w:hAnsi="Times New Roman"/>
          <w:sz w:val="24"/>
          <w:szCs w:val="24"/>
          <w:lang w:val="ru-RU"/>
        </w:rPr>
      </w:pPr>
    </w:p>
    <w:p w:rsidR="002D763C" w:rsidRDefault="002D763C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120" w:right="3180"/>
        <w:rPr>
          <w:rFonts w:ascii="Times New Roman" w:hAnsi="Times New Roman"/>
          <w:sz w:val="24"/>
          <w:szCs w:val="24"/>
          <w:lang w:val="ru-RU"/>
        </w:rPr>
      </w:pPr>
    </w:p>
    <w:p w:rsidR="002D763C" w:rsidRDefault="002D763C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120" w:right="3180"/>
        <w:rPr>
          <w:rFonts w:ascii="Times New Roman" w:hAnsi="Times New Roman"/>
          <w:sz w:val="24"/>
          <w:szCs w:val="24"/>
          <w:lang w:val="ru-RU"/>
        </w:rPr>
      </w:pPr>
    </w:p>
    <w:p w:rsidR="002D763C" w:rsidRPr="00A442E8" w:rsidRDefault="002D763C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120" w:right="3180"/>
        <w:rPr>
          <w:rFonts w:ascii="Times New Roman" w:hAnsi="Times New Roman"/>
          <w:sz w:val="24"/>
          <w:szCs w:val="24"/>
          <w:lang w:val="ru-RU"/>
        </w:rPr>
      </w:pPr>
    </w:p>
    <w:p w:rsidR="002D763C" w:rsidRPr="00A442E8" w:rsidRDefault="002D763C" w:rsidP="002D763C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Default="003A34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2D763C" w:rsidRPr="00A442E8" w:rsidRDefault="002D76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2D763C" w:rsidRPr="00A442E8" w:rsidSect="00A06DC9">
      <w:pgSz w:w="11906" w:h="16838"/>
      <w:pgMar w:top="1113" w:right="740" w:bottom="1440" w:left="1580" w:header="720" w:footer="720" w:gutter="0"/>
      <w:cols w:space="720" w:equalWidth="0">
        <w:col w:w="95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F3102CD"/>
    <w:multiLevelType w:val="hybridMultilevel"/>
    <w:tmpl w:val="112056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995B1B"/>
    <w:multiLevelType w:val="hybridMultilevel"/>
    <w:tmpl w:val="AB1CD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A70D9"/>
    <w:multiLevelType w:val="multilevel"/>
    <w:tmpl w:val="2A8C9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003707"/>
    <w:multiLevelType w:val="multilevel"/>
    <w:tmpl w:val="7F90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4C643F6"/>
    <w:multiLevelType w:val="hybridMultilevel"/>
    <w:tmpl w:val="1F4C2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44F8B"/>
    <w:multiLevelType w:val="multilevel"/>
    <w:tmpl w:val="A3A2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871A7B"/>
    <w:multiLevelType w:val="multilevel"/>
    <w:tmpl w:val="37F4E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F84577"/>
    <w:multiLevelType w:val="multilevel"/>
    <w:tmpl w:val="4394D484"/>
    <w:lvl w:ilvl="0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501"/>
        </w:tabs>
        <w:ind w:left="350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941"/>
        </w:tabs>
        <w:ind w:left="494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661"/>
        </w:tabs>
        <w:ind w:left="566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101"/>
        </w:tabs>
        <w:ind w:left="710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821"/>
        </w:tabs>
        <w:ind w:left="7821" w:hanging="360"/>
      </w:pPr>
      <w:rPr>
        <w:rFonts w:ascii="Symbol" w:hAnsi="Symbol" w:hint="default"/>
        <w:sz w:val="20"/>
      </w:rPr>
    </w:lvl>
  </w:abstractNum>
  <w:abstractNum w:abstractNumId="12">
    <w:nsid w:val="682A57A1"/>
    <w:multiLevelType w:val="hybridMultilevel"/>
    <w:tmpl w:val="112056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10"/>
  </w:num>
  <w:num w:numId="11">
    <w:abstractNumId w:val="8"/>
  </w:num>
  <w:num w:numId="12">
    <w:abstractNumId w:val="11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F23565"/>
    <w:rsid w:val="0002607D"/>
    <w:rsid w:val="00127CB7"/>
    <w:rsid w:val="00147DFE"/>
    <w:rsid w:val="00282C18"/>
    <w:rsid w:val="002A4FEE"/>
    <w:rsid w:val="002A6FAD"/>
    <w:rsid w:val="002B037B"/>
    <w:rsid w:val="002D763C"/>
    <w:rsid w:val="002F6F50"/>
    <w:rsid w:val="00312F13"/>
    <w:rsid w:val="00373B1F"/>
    <w:rsid w:val="003A34D4"/>
    <w:rsid w:val="00466DAE"/>
    <w:rsid w:val="004C5637"/>
    <w:rsid w:val="004C5D8C"/>
    <w:rsid w:val="004F05AB"/>
    <w:rsid w:val="004F0657"/>
    <w:rsid w:val="005239B0"/>
    <w:rsid w:val="005E451E"/>
    <w:rsid w:val="006152C6"/>
    <w:rsid w:val="00624197"/>
    <w:rsid w:val="006B581A"/>
    <w:rsid w:val="006F62FE"/>
    <w:rsid w:val="00714325"/>
    <w:rsid w:val="00716EBC"/>
    <w:rsid w:val="00724C78"/>
    <w:rsid w:val="00745606"/>
    <w:rsid w:val="007D06CD"/>
    <w:rsid w:val="008F70E4"/>
    <w:rsid w:val="00945725"/>
    <w:rsid w:val="009529F0"/>
    <w:rsid w:val="009E1369"/>
    <w:rsid w:val="00A06DC9"/>
    <w:rsid w:val="00A4035D"/>
    <w:rsid w:val="00A442E8"/>
    <w:rsid w:val="00A5232C"/>
    <w:rsid w:val="00A579DE"/>
    <w:rsid w:val="00AE1578"/>
    <w:rsid w:val="00AE1FE5"/>
    <w:rsid w:val="00AE3995"/>
    <w:rsid w:val="00B05F12"/>
    <w:rsid w:val="00B571E5"/>
    <w:rsid w:val="00B61A09"/>
    <w:rsid w:val="00BB63BF"/>
    <w:rsid w:val="00BF1D67"/>
    <w:rsid w:val="00C26868"/>
    <w:rsid w:val="00C56C9C"/>
    <w:rsid w:val="00CE66B4"/>
    <w:rsid w:val="00D04E8D"/>
    <w:rsid w:val="00D22738"/>
    <w:rsid w:val="00DD1E10"/>
    <w:rsid w:val="00DE1AF1"/>
    <w:rsid w:val="00DF029A"/>
    <w:rsid w:val="00E02148"/>
    <w:rsid w:val="00E54F98"/>
    <w:rsid w:val="00EA555B"/>
    <w:rsid w:val="00F03071"/>
    <w:rsid w:val="00F23565"/>
    <w:rsid w:val="00F303A8"/>
    <w:rsid w:val="00FA53E8"/>
    <w:rsid w:val="00FE2A85"/>
    <w:rsid w:val="00FF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B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3B1F"/>
    <w:rPr>
      <w:color w:val="0000FF"/>
      <w:u w:val="single"/>
    </w:rPr>
  </w:style>
  <w:style w:type="table" w:customStyle="1" w:styleId="111">
    <w:name w:val="Сетка таблицы111"/>
    <w:basedOn w:val="a1"/>
    <w:next w:val="a4"/>
    <w:uiPriority w:val="59"/>
    <w:rsid w:val="00E02148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021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5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3E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na&#1072;777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erspektiva-plus.pro/index.php/konkursy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https://avatars.mds.yandex.net/get-pdb/2296622/54c6c9e5-7b12-4105-a77d-72c37200fc9c/s12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80;&#1102;&#1083;&#1100;%2020\&#1082;&#1086;&#1085;&#1082;%20&#1074;&#1086;&#1082;&#1072;&#1083;&#1080;&#1089;&#1090;&#1086;&#1074;%20&#1080;&#1102;&#1083;&#1100;%20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5E3F4D1-4D00-459F-9526-EE4F074D7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конк вокалистов июль 20</Template>
  <TotalTime>60</TotalTime>
  <Pages>1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7986</CharactersWithSpaces>
  <SharedDoc>false</SharedDoc>
  <HLinks>
    <vt:vector size="18" baseType="variant">
      <vt:variant>
        <vt:i4>6423619</vt:i4>
      </vt:variant>
      <vt:variant>
        <vt:i4>3</vt:i4>
      </vt:variant>
      <vt:variant>
        <vt:i4>0</vt:i4>
      </vt:variant>
      <vt:variant>
        <vt:i4>5</vt:i4>
      </vt:variant>
      <vt:variant>
        <vt:lpwstr>mailto:vesnaа777@gmail.com</vt:lpwstr>
      </vt:variant>
      <vt:variant>
        <vt:lpwstr/>
      </vt:variant>
      <vt:variant>
        <vt:i4>2162723</vt:i4>
      </vt:variant>
      <vt:variant>
        <vt:i4>0</vt:i4>
      </vt:variant>
      <vt:variant>
        <vt:i4>0</vt:i4>
      </vt:variant>
      <vt:variant>
        <vt:i4>5</vt:i4>
      </vt:variant>
      <vt:variant>
        <vt:lpwstr>http://perspektiva-plus.pro/index.php/konkursy</vt:lpwstr>
      </vt:variant>
      <vt:variant>
        <vt:lpwstr/>
      </vt:variant>
      <vt:variant>
        <vt:i4>1638488</vt:i4>
      </vt:variant>
      <vt:variant>
        <vt:i4>3185</vt:i4>
      </vt:variant>
      <vt:variant>
        <vt:i4>1025</vt:i4>
      </vt:variant>
      <vt:variant>
        <vt:i4>1</vt:i4>
      </vt:variant>
      <vt:variant>
        <vt:lpwstr>https://avatars.mds.yandex.net/get-pdb/2296622/54c6c9e5-7b12-4105-a77d-72c37200fc9c/s1200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2020-06-22T15:28:00Z</dcterms:created>
  <dcterms:modified xsi:type="dcterms:W3CDTF">2020-07-24T05:54:00Z</dcterms:modified>
</cp:coreProperties>
</file>