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10" w:rsidRDefault="00D16910" w:rsidP="00D16910">
      <w:pPr>
        <w:spacing w:after="0" w:line="240" w:lineRule="auto"/>
        <w:ind w:right="-199"/>
        <w:jc w:val="center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МЕЖДУНАРОДНЫЙ ИННОВАЦИОННЫЙ ЦЕНТР</w:t>
      </w:r>
    </w:p>
    <w:p w:rsidR="00D16910" w:rsidRPr="00CE7B24" w:rsidRDefault="00D16910" w:rsidP="00D16910">
      <w:pPr>
        <w:spacing w:after="0" w:line="240" w:lineRule="auto"/>
        <w:ind w:right="-199"/>
        <w:jc w:val="center"/>
        <w:rPr>
          <w:rFonts w:ascii="Times New Roman" w:hAnsi="Times New Roman"/>
          <w:color w:val="7030A0"/>
          <w:sz w:val="20"/>
          <w:szCs w:val="20"/>
          <w:lang w:eastAsia="ru-RU"/>
        </w:rPr>
      </w:pP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Pr="00D16910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CE7B24"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  <w:t>»</w:t>
      </w:r>
    </w:p>
    <w:p w:rsidR="00D16910" w:rsidRPr="00CE7B24" w:rsidRDefault="009109E2" w:rsidP="00D1691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eastAsia="ru-RU"/>
        </w:rPr>
      </w:pPr>
      <w:r>
        <w:rPr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910" w:rsidRPr="00CE7B24" w:rsidRDefault="00D16910" w:rsidP="00D16910">
      <w:pPr>
        <w:spacing w:after="0" w:line="224" w:lineRule="exact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16910" w:rsidRPr="00D2695A" w:rsidRDefault="00D16910" w:rsidP="00D16910">
      <w:pPr>
        <w:spacing w:after="0" w:line="240" w:lineRule="auto"/>
        <w:ind w:left="6040"/>
        <w:rPr>
          <w:rFonts w:ascii="Times New Roman" w:hAnsi="Times New Roman"/>
          <w:color w:val="7030A0"/>
          <w:sz w:val="24"/>
          <w:szCs w:val="24"/>
          <w:lang w:val="en-US" w:eastAsia="ru-RU"/>
        </w:rPr>
      </w:pPr>
      <w:r w:rsidRPr="00D2695A">
        <w:rPr>
          <w:rFonts w:ascii="Times New Roman" w:hAnsi="Times New Roman"/>
          <w:i/>
          <w:iCs/>
          <w:color w:val="7030A0"/>
          <w:lang w:val="en-US" w:eastAsia="ru-RU"/>
        </w:rPr>
        <w:t xml:space="preserve">Site: </w:t>
      </w:r>
      <w:hyperlink r:id="rId9" w:history="1">
        <w:r w:rsidRPr="00D2695A">
          <w:rPr>
            <w:rStyle w:val="a6"/>
            <w:color w:val="7030A0"/>
            <w:lang w:val="en-US"/>
          </w:rPr>
          <w:t>http://perspektiva-plus.pro/index.php/konkursy</w:t>
        </w:r>
      </w:hyperlink>
    </w:p>
    <w:p w:rsidR="00D16910" w:rsidRPr="00D2695A" w:rsidRDefault="00D16910" w:rsidP="00D16910">
      <w:pPr>
        <w:spacing w:after="0" w:line="240" w:lineRule="auto"/>
        <w:ind w:left="6040"/>
        <w:rPr>
          <w:rFonts w:ascii="Times New Roman" w:hAnsi="Times New Roman"/>
          <w:color w:val="7030A0"/>
          <w:sz w:val="20"/>
          <w:szCs w:val="20"/>
          <w:lang w:val="en-US" w:eastAsia="ru-RU"/>
        </w:rPr>
      </w:pPr>
      <w:r w:rsidRPr="00D2695A">
        <w:rPr>
          <w:rFonts w:ascii="Times New Roman" w:hAnsi="Times New Roman"/>
          <w:i/>
          <w:iCs/>
          <w:color w:val="7030A0"/>
          <w:lang w:val="en-US" w:eastAsia="ru-RU"/>
        </w:rPr>
        <w:t xml:space="preserve">E-mail: </w:t>
      </w:r>
      <w:hyperlink r:id="rId10" w:history="1">
        <w:r w:rsidRPr="00D2695A">
          <w:rPr>
            <w:rStyle w:val="a6"/>
            <w:rFonts w:ascii="Arial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vesna</w:t>
        </w:r>
        <w:r w:rsidRPr="00CE7B24">
          <w:rPr>
            <w:rStyle w:val="a6"/>
            <w:rFonts w:ascii="Arial" w:hAnsi="Arial" w:cs="Arial"/>
            <w:i/>
            <w:color w:val="7030A0"/>
            <w:sz w:val="20"/>
            <w:szCs w:val="20"/>
            <w:shd w:val="clear" w:color="auto" w:fill="FFFFFF"/>
          </w:rPr>
          <w:t>а</w:t>
        </w:r>
        <w:r w:rsidRPr="00D2695A">
          <w:rPr>
            <w:rStyle w:val="a6"/>
            <w:rFonts w:ascii="Arial" w:hAnsi="Arial" w:cs="Arial"/>
            <w:i/>
            <w:color w:val="7030A0"/>
            <w:sz w:val="20"/>
            <w:szCs w:val="20"/>
            <w:shd w:val="clear" w:color="auto" w:fill="FFFFFF"/>
            <w:lang w:val="en-US"/>
          </w:rPr>
          <w:t>777@gmail.com</w:t>
        </w:r>
      </w:hyperlink>
    </w:p>
    <w:p w:rsidR="00D16910" w:rsidRPr="00D2695A" w:rsidRDefault="00D16910" w:rsidP="00D16910">
      <w:pPr>
        <w:spacing w:after="0" w:line="251" w:lineRule="exact"/>
        <w:rPr>
          <w:rFonts w:ascii="Times New Roman" w:hAnsi="Times New Roman"/>
          <w:color w:val="7030A0"/>
          <w:sz w:val="24"/>
          <w:szCs w:val="24"/>
          <w:lang w:val="en-US" w:eastAsia="ru-RU"/>
        </w:rPr>
      </w:pPr>
    </w:p>
    <w:p w:rsidR="00D16910" w:rsidRPr="00D2695A" w:rsidRDefault="00D16910" w:rsidP="00D16910">
      <w:pPr>
        <w:spacing w:after="0" w:line="20" w:lineRule="exact"/>
        <w:rPr>
          <w:rFonts w:ascii="Times New Roman" w:hAnsi="Times New Roman"/>
          <w:color w:val="7030A0"/>
          <w:sz w:val="24"/>
          <w:szCs w:val="24"/>
          <w:lang w:val="en-US" w:eastAsia="ru-RU"/>
        </w:rPr>
      </w:pPr>
    </w:p>
    <w:p w:rsidR="00D16910" w:rsidRPr="00D2695A" w:rsidRDefault="00D16910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val="en-US" w:eastAsia="ru-RU"/>
        </w:rPr>
      </w:pPr>
      <w:r w:rsidRPr="00D2695A">
        <w:rPr>
          <w:rFonts w:ascii="Times New Roman" w:hAnsi="Times New Roman"/>
          <w:i/>
          <w:color w:val="7030A0"/>
          <w:lang w:val="en-US" w:eastAsia="ru-RU"/>
        </w:rPr>
        <w:t xml:space="preserve">                                                                                                       Masarykova třída 668/29, </w:t>
      </w:r>
    </w:p>
    <w:p w:rsidR="00D16910" w:rsidRPr="00CE7B24" w:rsidRDefault="00D16910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D2695A">
        <w:rPr>
          <w:rFonts w:ascii="Times New Roman" w:hAnsi="Times New Roman"/>
          <w:i/>
          <w:color w:val="7030A0"/>
          <w:lang w:val="en-US" w:eastAsia="ru-RU"/>
        </w:rPr>
        <w:t xml:space="preserve">                                                                                                  </w:t>
      </w:r>
      <w:r w:rsidRPr="00CE7B24">
        <w:rPr>
          <w:rFonts w:ascii="Times New Roman" w:hAnsi="Times New Roman"/>
          <w:i/>
          <w:color w:val="7030A0"/>
          <w:lang w:eastAsia="ru-RU"/>
        </w:rPr>
        <w:t>Teplice, Czech Republic</w:t>
      </w:r>
    </w:p>
    <w:p w:rsidR="00D16910" w:rsidRPr="00CE7B24" w:rsidRDefault="009109E2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1058525" cy="989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10" w:rsidRPr="00CE7B24" w:rsidRDefault="009109E2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1058525" cy="9896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10" w:rsidRPr="00BF5530" w:rsidRDefault="00D16910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CE7B24">
        <w:rPr>
          <w:rFonts w:ascii="Times New Roman" w:hAnsi="Times New Roman"/>
          <w:i/>
          <w:color w:val="7030A0"/>
          <w:lang w:eastAsia="ru-RU"/>
        </w:rPr>
        <w:t xml:space="preserve">                                                                                                    WhatsApp +79</w:t>
      </w:r>
      <w:r>
        <w:rPr>
          <w:rFonts w:ascii="Times New Roman" w:hAnsi="Times New Roman"/>
          <w:i/>
          <w:color w:val="7030A0"/>
          <w:lang w:eastAsia="ru-RU"/>
        </w:rPr>
        <w:t>6</w:t>
      </w:r>
      <w:r w:rsidRPr="00CE7B24">
        <w:rPr>
          <w:rFonts w:ascii="Times New Roman" w:hAnsi="Times New Roman"/>
          <w:i/>
          <w:color w:val="7030A0"/>
          <w:lang w:eastAsia="ru-RU"/>
        </w:rPr>
        <w:t>17956392</w:t>
      </w:r>
    </w:p>
    <w:p w:rsidR="00D16910" w:rsidRPr="00BF5530" w:rsidRDefault="00D16910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D16910" w:rsidRPr="005A3BA5" w:rsidRDefault="00D16910" w:rsidP="00D16910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  <w:r w:rsidRPr="00BF5530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F05AB">
        <w:rPr>
          <w:rFonts w:ascii="Times New Roman" w:hAnsi="Times New Roman"/>
          <w:b/>
          <w:i/>
          <w:color w:val="8064A2"/>
          <w:sz w:val="24"/>
          <w:szCs w:val="24"/>
          <w:lang w:eastAsia="ru-RU"/>
        </w:rPr>
        <w:t>Viber+79617956392</w:t>
      </w:r>
    </w:p>
    <w:p w:rsidR="004C67CA" w:rsidRPr="00CE7B24" w:rsidRDefault="004C67CA" w:rsidP="004C67CA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4C67CA" w:rsidRPr="00CE7B24" w:rsidRDefault="004C67CA" w:rsidP="004C67CA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color w:val="7030A0"/>
          <w:sz w:val="24"/>
          <w:szCs w:val="24"/>
        </w:rPr>
      </w:pPr>
    </w:p>
    <w:p w:rsidR="00C5018E" w:rsidRPr="004C67CA" w:rsidRDefault="00C90360">
      <w:r>
        <w:rPr>
          <w:noProof/>
          <w:lang w:eastAsia="ru-RU"/>
        </w:rPr>
        <w:pict>
          <v:line id="Прямая соединительная линия 1" o:spid="_x0000_s1026" style="position:absolute;flip:y;z-index:251657216;visibility:visible" from="-52.05pt,14.65pt" to="49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" strokecolor="#0f243e" strokeweight="11.75pt">
            <v:stroke linestyle="thinThick"/>
          </v:line>
        </w:pict>
      </w:r>
    </w:p>
    <w:p w:rsidR="006A6CE4" w:rsidRPr="004C67CA" w:rsidRDefault="006A6CE4" w:rsidP="000B2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E73" w:rsidRPr="004C67CA" w:rsidRDefault="000B5E73" w:rsidP="00C5018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C5018E" w:rsidRPr="004C67CA" w:rsidRDefault="00C5018E" w:rsidP="00C5018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color w:val="1F497D"/>
          <w:sz w:val="24"/>
          <w:szCs w:val="24"/>
        </w:rPr>
      </w:pPr>
      <w:r w:rsidRPr="004C67CA">
        <w:rPr>
          <w:rFonts w:ascii="Dotum" w:eastAsia="Dotum" w:hAnsi="Dotum"/>
          <w:b/>
          <w:bCs/>
          <w:color w:val="1F497D"/>
          <w:sz w:val="24"/>
          <w:szCs w:val="24"/>
        </w:rPr>
        <w:t>УВАЖАЕМЫЕ</w:t>
      </w:r>
      <w:r w:rsidR="000B2175" w:rsidRPr="004C67CA">
        <w:rPr>
          <w:rFonts w:ascii="Dotum" w:eastAsia="Dotum" w:hAnsi="Dotum"/>
          <w:b/>
          <w:bCs/>
          <w:color w:val="1F497D"/>
          <w:sz w:val="24"/>
          <w:szCs w:val="24"/>
        </w:rPr>
        <w:t xml:space="preserve"> </w:t>
      </w:r>
      <w:r w:rsidR="004C67CA" w:rsidRPr="004C67CA">
        <w:rPr>
          <w:rFonts w:ascii="Dotum" w:eastAsia="Dotum" w:hAnsi="Dotum"/>
          <w:b/>
          <w:bCs/>
          <w:color w:val="1F497D"/>
          <w:sz w:val="24"/>
          <w:szCs w:val="24"/>
        </w:rPr>
        <w:t xml:space="preserve"> КОЛЛЕГИ</w:t>
      </w:r>
      <w:r w:rsidRPr="004C67CA">
        <w:rPr>
          <w:rFonts w:ascii="Dotum" w:eastAsia="Dotum" w:hAnsi="Dotum"/>
          <w:b/>
          <w:color w:val="1F497D"/>
          <w:sz w:val="24"/>
          <w:szCs w:val="24"/>
        </w:rPr>
        <w:t>!</w:t>
      </w:r>
    </w:p>
    <w:p w:rsidR="00C5018E" w:rsidRPr="00D16910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otum" w:hAnsi="Times New Roman"/>
          <w:b/>
          <w:bCs/>
          <w:color w:val="1F497D"/>
          <w:sz w:val="24"/>
          <w:szCs w:val="24"/>
        </w:rPr>
      </w:pPr>
      <w:r w:rsidRPr="00D16910">
        <w:rPr>
          <w:rFonts w:ascii="Times New Roman" w:eastAsia="Dotum" w:hAnsi="Times New Roman"/>
          <w:b/>
          <w:bCs/>
          <w:color w:val="1F497D"/>
          <w:sz w:val="24"/>
          <w:szCs w:val="24"/>
        </w:rPr>
        <w:t xml:space="preserve">Международный инновационный центр </w:t>
      </w:r>
      <w:r w:rsidR="004C67CA" w:rsidRPr="00D16910">
        <w:rPr>
          <w:rFonts w:ascii="Times New Roman" w:eastAsia="Dotum" w:hAnsi="Times New Roman"/>
          <w:b/>
          <w:bCs/>
          <w:color w:val="1F497D"/>
          <w:sz w:val="24"/>
          <w:szCs w:val="24"/>
          <w:lang w:eastAsia="ru-RU"/>
        </w:rPr>
        <w:t>«</w:t>
      </w:r>
      <w:r w:rsidR="00D16910" w:rsidRPr="00D16910">
        <w:rPr>
          <w:rFonts w:ascii="Times New Roman" w:hAnsi="Times New Roman"/>
          <w:b/>
          <w:bCs/>
          <w:color w:val="7030A0"/>
          <w:sz w:val="24"/>
          <w:szCs w:val="24"/>
          <w:lang w:val="en-US" w:eastAsia="ru-RU"/>
        </w:rPr>
        <w:t>PERSPEKTIVA</w:t>
      </w:r>
      <w:r w:rsidR="00D16910" w:rsidRPr="00D16910">
        <w:rPr>
          <w:rFonts w:ascii="Times New Roman" w:hAnsi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="00D16910" w:rsidRPr="00D16910">
        <w:rPr>
          <w:rFonts w:ascii="Times New Roman" w:hAnsi="Times New Roman"/>
          <w:b/>
          <w:bCs/>
          <w:color w:val="7030A0"/>
          <w:sz w:val="24"/>
          <w:szCs w:val="24"/>
          <w:lang w:val="en-US" w:eastAsia="ru-RU"/>
        </w:rPr>
        <w:t>PLUS</w:t>
      </w:r>
      <w:r w:rsidR="004C67CA" w:rsidRPr="00D16910">
        <w:rPr>
          <w:rFonts w:ascii="Times New Roman" w:eastAsia="Dotum" w:hAnsi="Times New Roman"/>
          <w:b/>
          <w:bCs/>
          <w:color w:val="1F497D"/>
          <w:sz w:val="24"/>
          <w:szCs w:val="24"/>
          <w:lang w:eastAsia="ru-RU"/>
        </w:rPr>
        <w:t xml:space="preserve">» </w:t>
      </w:r>
      <w:r w:rsidRPr="00D16910">
        <w:rPr>
          <w:rFonts w:ascii="Times New Roman" w:eastAsia="Dotum" w:hAnsi="Times New Roman"/>
          <w:b/>
          <w:bCs/>
          <w:color w:val="1F497D"/>
          <w:sz w:val="24"/>
          <w:szCs w:val="24"/>
        </w:rPr>
        <w:t xml:space="preserve">приглашает </w:t>
      </w:r>
      <w:r w:rsidR="004C67CA" w:rsidRPr="00D16910">
        <w:rPr>
          <w:rFonts w:ascii="Times New Roman" w:eastAsia="Dotum" w:hAnsi="Times New Roman"/>
          <w:b/>
          <w:bCs/>
          <w:color w:val="1F497D"/>
          <w:sz w:val="24"/>
          <w:szCs w:val="24"/>
        </w:rPr>
        <w:t xml:space="preserve"> </w:t>
      </w:r>
      <w:r w:rsidRPr="00D16910">
        <w:rPr>
          <w:rFonts w:ascii="Times New Roman" w:eastAsia="Dotum" w:hAnsi="Times New Roman"/>
          <w:b/>
          <w:bCs/>
          <w:color w:val="1F497D"/>
          <w:sz w:val="24"/>
          <w:szCs w:val="24"/>
        </w:rPr>
        <w:t xml:space="preserve"> принять участие в</w:t>
      </w:r>
      <w:r w:rsidRPr="00D16910">
        <w:rPr>
          <w:rFonts w:ascii="Times New Roman" w:eastAsia="Dotum" w:hAnsi="Times New Roman"/>
          <w:b/>
          <w:color w:val="1F497D"/>
          <w:sz w:val="24"/>
          <w:szCs w:val="24"/>
          <w:lang w:eastAsia="ru-RU"/>
        </w:rPr>
        <w:t xml:space="preserve"> </w:t>
      </w:r>
      <w:r w:rsidR="000B2175" w:rsidRPr="00D16910">
        <w:rPr>
          <w:rFonts w:ascii="Times New Roman" w:eastAsia="Dotum" w:hAnsi="Times New Roman"/>
          <w:b/>
          <w:color w:val="1F497D"/>
          <w:sz w:val="24"/>
          <w:szCs w:val="24"/>
          <w:lang w:eastAsia="ru-RU"/>
        </w:rPr>
        <w:t xml:space="preserve">конкурсе </w:t>
      </w:r>
      <w:r w:rsidR="000B2175" w:rsidRPr="00D16910">
        <w:rPr>
          <w:rFonts w:ascii="Times New Roman" w:eastAsia="Dotum" w:hAnsi="Times New Roman"/>
          <w:b/>
          <w:color w:val="1F497D"/>
          <w:sz w:val="24"/>
          <w:szCs w:val="24"/>
          <w:u w:val="single"/>
          <w:lang w:eastAsia="ru-RU"/>
        </w:rPr>
        <w:t>КЛАССНЫХ РУКОВОДИТЕЛЕЙ</w:t>
      </w:r>
      <w:r w:rsidR="0098496D" w:rsidRPr="00D16910">
        <w:rPr>
          <w:rFonts w:ascii="Times New Roman" w:eastAsia="Dotum" w:hAnsi="Times New Roman"/>
          <w:b/>
          <w:color w:val="1F497D"/>
          <w:sz w:val="24"/>
          <w:szCs w:val="24"/>
          <w:lang w:eastAsia="ru-RU"/>
        </w:rPr>
        <w:t xml:space="preserve"> </w:t>
      </w: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0B2175" w:rsidRDefault="000B2175" w:rsidP="000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Положение</w:t>
      </w:r>
    </w:p>
    <w:p w:rsidR="00641BC8" w:rsidRDefault="00641BC8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641BC8" w:rsidRPr="00641BC8" w:rsidRDefault="000B2175" w:rsidP="00641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участия в конкурсе</w:t>
      </w:r>
      <w:r w:rsidR="00641BC8" w:rsidRPr="00641BC8">
        <w:rPr>
          <w:rFonts w:ascii="Times New Roman" w:hAnsi="Times New Roman"/>
          <w:bCs/>
          <w:color w:val="000000"/>
          <w:sz w:val="24"/>
          <w:szCs w:val="24"/>
        </w:rPr>
        <w:t xml:space="preserve"> необходимо</w:t>
      </w:r>
      <w:r w:rsidR="00641B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41BC8" w:rsidRPr="00641BC8">
        <w:rPr>
          <w:rFonts w:ascii="Times New Roman" w:hAnsi="Times New Roman"/>
          <w:bCs/>
          <w:color w:val="000000"/>
          <w:sz w:val="24"/>
          <w:szCs w:val="24"/>
        </w:rPr>
        <w:t>прислать</w:t>
      </w:r>
      <w:r w:rsidR="00641BC8">
        <w:rPr>
          <w:rFonts w:ascii="Times New Roman" w:hAnsi="Times New Roman"/>
          <w:bCs/>
          <w:color w:val="000000"/>
          <w:sz w:val="24"/>
          <w:szCs w:val="24"/>
        </w:rPr>
        <w:t xml:space="preserve"> на конкурс</w:t>
      </w:r>
      <w:r w:rsidR="00641BC8" w:rsidRPr="00641BC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1BC8" w:rsidRDefault="00641BC8" w:rsidP="00641BC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1BC8">
        <w:rPr>
          <w:rFonts w:ascii="Times New Roman" w:hAnsi="Times New Roman"/>
          <w:bCs/>
          <w:color w:val="000000"/>
          <w:sz w:val="24"/>
          <w:szCs w:val="24"/>
        </w:rPr>
        <w:t xml:space="preserve">педагогам </w:t>
      </w:r>
      <w:r w:rsidR="000B2175">
        <w:rPr>
          <w:rFonts w:ascii="Times New Roman" w:hAnsi="Times New Roman"/>
          <w:bCs/>
          <w:color w:val="000000"/>
          <w:sz w:val="24"/>
          <w:szCs w:val="24"/>
        </w:rPr>
        <w:t>методическую разработку классного часа</w:t>
      </w:r>
      <w:r w:rsidRPr="00641BC8">
        <w:rPr>
          <w:rFonts w:ascii="Times New Roman" w:hAnsi="Times New Roman"/>
          <w:bCs/>
          <w:color w:val="000000"/>
          <w:sz w:val="24"/>
          <w:szCs w:val="24"/>
        </w:rPr>
        <w:t>, внеклассного мероприятия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A6CE4" w:rsidRDefault="006A6CE4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CE4">
        <w:rPr>
          <w:rFonts w:ascii="Times New Roman" w:hAnsi="Times New Roman"/>
          <w:bCs/>
          <w:color w:val="000000"/>
          <w:sz w:val="24"/>
          <w:szCs w:val="24"/>
        </w:rPr>
        <w:t xml:space="preserve">Работы на конкурс принимаются  </w:t>
      </w:r>
      <w:r w:rsidR="00D80483" w:rsidRPr="00D804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4C67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A33E2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4C67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140F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августа</w:t>
      </w:r>
      <w:r w:rsidR="00D80483" w:rsidRPr="00D804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</w:t>
      </w:r>
      <w:r w:rsidR="004C67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20</w:t>
      </w:r>
      <w:r w:rsidR="00D80483" w:rsidRPr="00D804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D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6CE4">
        <w:rPr>
          <w:rFonts w:ascii="Times New Roman" w:hAnsi="Times New Roman"/>
          <w:bCs/>
          <w:color w:val="000000"/>
          <w:sz w:val="24"/>
          <w:szCs w:val="24"/>
        </w:rPr>
        <w:t>(включительно) в электронном виде с пометкой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A6CE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3042C">
        <w:rPr>
          <w:rFonts w:ascii="Times New Roman" w:hAnsi="Times New Roman"/>
          <w:bCs/>
          <w:color w:val="000000"/>
          <w:sz w:val="24"/>
          <w:szCs w:val="24"/>
        </w:rPr>
        <w:t>Конкурс классных руководителей</w:t>
      </w:r>
      <w:r w:rsidRPr="006A6CE4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A6CE4">
        <w:rPr>
          <w:rFonts w:ascii="Times New Roman" w:hAnsi="Times New Roman"/>
          <w:bCs/>
          <w:color w:val="000000"/>
          <w:sz w:val="24"/>
          <w:szCs w:val="24"/>
        </w:rPr>
        <w:t>по адресу:</w:t>
      </w:r>
      <w:r w:rsidR="000A172C" w:rsidRPr="000A172C">
        <w:t xml:space="preserve"> </w:t>
      </w:r>
      <w:hyperlink r:id="rId12" w:history="1">
        <w:r w:rsidR="00C140F0" w:rsidRPr="001D5CE1">
          <w:rPr>
            <w:rStyle w:val="a6"/>
            <w:rFonts w:ascii="Times New Roman" w:hAnsi="Times New Roman"/>
            <w:bCs/>
            <w:sz w:val="24"/>
            <w:szCs w:val="24"/>
          </w:rPr>
          <w:t xml:space="preserve"> </w:t>
        </w:r>
        <w:r w:rsidR="00C140F0" w:rsidRPr="001D5CE1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perspektiva</w:t>
        </w:r>
        <w:r w:rsidR="00C140F0" w:rsidRPr="001D5CE1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C140F0" w:rsidRPr="00C140F0">
          <w:rPr>
            <w:rStyle w:val="a6"/>
            <w:rFonts w:ascii="Times New Roman" w:hAnsi="Times New Roman"/>
            <w:bCs/>
            <w:sz w:val="24"/>
            <w:szCs w:val="24"/>
          </w:rPr>
          <w:t>1969</w:t>
        </w:r>
        <w:r w:rsidR="00C140F0" w:rsidRPr="001D5CE1">
          <w:rPr>
            <w:rStyle w:val="a6"/>
            <w:rFonts w:ascii="Times New Roman" w:hAnsi="Times New Roman"/>
            <w:bCs/>
            <w:sz w:val="24"/>
            <w:szCs w:val="24"/>
          </w:rPr>
          <w:t>@gmail.com</w:t>
        </w:r>
      </w:hyperlink>
      <w:r w:rsidRPr="000A172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33E29">
        <w:rPr>
          <w:rFonts w:ascii="Times New Roman" w:hAnsi="Times New Roman"/>
          <w:bCs/>
          <w:color w:val="000000"/>
          <w:sz w:val="24"/>
          <w:szCs w:val="24"/>
        </w:rPr>
        <w:t xml:space="preserve"> Работы оцениваются еженедельно.</w:t>
      </w:r>
    </w:p>
    <w:p w:rsidR="000A172C" w:rsidRPr="000A172C" w:rsidRDefault="000A172C" w:rsidP="000A172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CE4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CE4">
        <w:rPr>
          <w:rFonts w:ascii="Times New Roman" w:hAnsi="Times New Roman"/>
          <w:bCs/>
          <w:color w:val="000000"/>
          <w:sz w:val="24"/>
          <w:szCs w:val="24"/>
        </w:rPr>
        <w:t>1. заявкой</w:t>
      </w:r>
      <w:r w:rsidR="000B2175">
        <w:rPr>
          <w:rFonts w:ascii="Times New Roman" w:hAnsi="Times New Roman"/>
          <w:bCs/>
          <w:color w:val="000000"/>
          <w:sz w:val="24"/>
          <w:szCs w:val="24"/>
        </w:rPr>
        <w:t xml:space="preserve"> на каждого автора</w:t>
      </w:r>
      <w:r w:rsidRPr="006A6CE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A6CE4" w:rsidRPr="006A6CE4" w:rsidRDefault="006A6CE4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CE4">
        <w:rPr>
          <w:rFonts w:ascii="Times New Roman" w:hAnsi="Times New Roman"/>
          <w:bCs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A6CE4" w:rsidRPr="006A6CE4" w:rsidRDefault="000B2175" w:rsidP="006A6CE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взноса</w:t>
      </w:r>
      <w:r w:rsidR="006A6CE4" w:rsidRPr="006A6CE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B2175" w:rsidRDefault="006A6CE4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CE4">
        <w:rPr>
          <w:rFonts w:ascii="Times New Roman" w:hAnsi="Times New Roman"/>
          <w:bCs/>
          <w:color w:val="000000"/>
          <w:sz w:val="24"/>
          <w:szCs w:val="24"/>
        </w:rPr>
        <w:t xml:space="preserve">Полученные работы не возвращаются и не рецензируются. </w:t>
      </w:r>
    </w:p>
    <w:p w:rsidR="00641B58" w:rsidRDefault="00E0200E" w:rsidP="000B21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работ: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00E">
        <w:rPr>
          <w:rFonts w:ascii="Times New Roman" w:hAnsi="Times New Roman"/>
          <w:bCs/>
          <w:color w:val="000000"/>
          <w:sz w:val="24"/>
          <w:szCs w:val="24"/>
        </w:rPr>
        <w:t xml:space="preserve">Шрифт: </w:t>
      </w:r>
      <w:r w:rsidRPr="00E0200E">
        <w:rPr>
          <w:rFonts w:ascii="Times New Roman" w:hAnsi="Times New Roman"/>
          <w:bCs/>
          <w:color w:val="000000"/>
          <w:sz w:val="24"/>
          <w:szCs w:val="24"/>
          <w:lang w:val="en-US"/>
        </w:rPr>
        <w:t>Times</w:t>
      </w:r>
      <w:r w:rsidRPr="00E020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200E">
        <w:rPr>
          <w:rFonts w:ascii="Times New Roman" w:hAnsi="Times New Roman"/>
          <w:bCs/>
          <w:color w:val="000000"/>
          <w:sz w:val="24"/>
          <w:szCs w:val="24"/>
          <w:lang w:val="en-US"/>
        </w:rPr>
        <w:t>New</w:t>
      </w:r>
      <w:r w:rsidRPr="00E020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200E">
        <w:rPr>
          <w:rFonts w:ascii="Times New Roman" w:hAnsi="Times New Roman"/>
          <w:bCs/>
          <w:color w:val="000000"/>
          <w:sz w:val="24"/>
          <w:szCs w:val="24"/>
          <w:lang w:val="en-US"/>
        </w:rPr>
        <w:t>Roman</w:t>
      </w:r>
      <w:r>
        <w:rPr>
          <w:rFonts w:ascii="Times New Roman" w:hAnsi="Times New Roman"/>
          <w:bCs/>
          <w:color w:val="000000"/>
          <w:sz w:val="24"/>
          <w:szCs w:val="24"/>
        </w:rPr>
        <w:t>, 14, по ширине, отступ – 1,25, межстрочный интервал: одинарный.</w:t>
      </w:r>
    </w:p>
    <w:p w:rsidR="00E0200E" w:rsidRPr="00E0200E" w:rsidRDefault="00E0200E" w:rsidP="00E0200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Поля: Верхнее, нижнее – 2см, левое - 3 см, правое – 1,5 см.</w:t>
      </w:r>
    </w:p>
    <w:p w:rsidR="00E0200E" w:rsidRPr="00E0200E" w:rsidRDefault="00E0200E" w:rsidP="00E0200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1BC8" w:rsidRDefault="00641BC8" w:rsidP="00641BC8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Работы должны быть оформлены следующим образом: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титульный лист (</w:t>
      </w:r>
      <w:r w:rsidR="006A6CE4">
        <w:rPr>
          <w:rFonts w:ascii="Times New Roman" w:hAnsi="Times New Roman"/>
          <w:bCs/>
          <w:color w:val="000000"/>
          <w:sz w:val="24"/>
          <w:szCs w:val="24"/>
        </w:rPr>
        <w:t>приложение 3</w:t>
      </w:r>
      <w:r>
        <w:rPr>
          <w:rFonts w:ascii="Times New Roman" w:hAnsi="Times New Roman"/>
          <w:bCs/>
          <w:color w:val="000000"/>
          <w:sz w:val="24"/>
          <w:szCs w:val="24"/>
        </w:rPr>
        <w:t>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содержание,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сама работа (объем не ограничен),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список литературы,</w:t>
      </w:r>
    </w:p>
    <w:p w:rsidR="00641BC8" w:rsidRDefault="00641BC8" w:rsidP="00641BC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приложения (если есть).</w:t>
      </w:r>
    </w:p>
    <w:p w:rsidR="0013428D" w:rsidRDefault="0013428D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428D" w:rsidRPr="00D80483" w:rsidRDefault="000B2175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804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Итоги конкурса </w:t>
      </w:r>
      <w:r w:rsidR="00D80483" w:rsidRPr="00D804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подводятся в течение 5 дней, после завершения конкурса!!!</w:t>
      </w:r>
    </w:p>
    <w:p w:rsidR="005D294C" w:rsidRPr="005D294C" w:rsidRDefault="005D294C" w:rsidP="005D2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r w:rsidR="007023D8">
        <w:rPr>
          <w:rFonts w:ascii="Times New Roman" w:hAnsi="Times New Roman"/>
          <w:b/>
          <w:color w:val="000000"/>
          <w:sz w:val="24"/>
          <w:szCs w:val="24"/>
          <w:u w:val="single"/>
        </w:rPr>
        <w:t>и др</w:t>
      </w: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7023D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языках.</w:t>
      </w:r>
    </w:p>
    <w:p w:rsidR="005D294C" w:rsidRDefault="005D294C" w:rsidP="0013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7A19" w:rsidRDefault="00ED7A19" w:rsidP="007023D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40F0" w:rsidRPr="00901012" w:rsidRDefault="00C140F0" w:rsidP="00C140F0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:rsidR="00C140F0" w:rsidRPr="007023D8" w:rsidRDefault="00C140F0" w:rsidP="00C140F0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 </w:t>
      </w:r>
      <w:r w:rsidRPr="007023D8">
        <w:rPr>
          <w:rFonts w:ascii="Times New Roman" w:hAnsi="Times New Roman"/>
          <w:sz w:val="24"/>
          <w:szCs w:val="24"/>
          <w:lang w:eastAsia="ar-SA"/>
        </w:rPr>
        <w:t xml:space="preserve">Дугарджав Лувсанцэрэнгийн, доктор исторических наук, профессор, первый заместитель директора Улан-Баторского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C140F0" w:rsidRPr="007023D8" w:rsidRDefault="00C140F0" w:rsidP="00C140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C140F0" w:rsidRPr="007023D8" w:rsidRDefault="00C140F0" w:rsidP="00C140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победители (1, 2, 3 место),</w:t>
      </w:r>
    </w:p>
    <w:p w:rsidR="00C140F0" w:rsidRPr="007023D8" w:rsidRDefault="00C140F0" w:rsidP="00C140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лауреаты,</w:t>
      </w:r>
    </w:p>
    <w:p w:rsidR="00C140F0" w:rsidRPr="007023D8" w:rsidRDefault="00C140F0" w:rsidP="00C140F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участники.</w:t>
      </w:r>
    </w:p>
    <w:p w:rsidR="00C140F0" w:rsidRPr="007023D8" w:rsidRDefault="00C140F0" w:rsidP="00C140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C140F0" w:rsidRPr="007023D8" w:rsidRDefault="00C140F0" w:rsidP="00C140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C140F0" w:rsidRPr="007023D8" w:rsidRDefault="00C140F0" w:rsidP="00C140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только медаль с удостоверением,</w:t>
      </w:r>
    </w:p>
    <w:p w:rsidR="00C140F0" w:rsidRDefault="00C140F0" w:rsidP="00C140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только диплом,</w:t>
      </w:r>
    </w:p>
    <w:p w:rsidR="00C140F0" w:rsidRPr="007023D8" w:rsidRDefault="00C140F0" w:rsidP="00C140F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статуэтку с гравировкой.</w:t>
      </w:r>
    </w:p>
    <w:p w:rsidR="00C140F0" w:rsidRPr="007023D8" w:rsidRDefault="00C140F0" w:rsidP="00C140F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C140F0" w:rsidRPr="007023D8" w:rsidRDefault="00C140F0" w:rsidP="00C140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коллектива (если есть);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 участник;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работы;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подпись Председателя жюри;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печать (штамп) конкурса;</w:t>
      </w:r>
    </w:p>
    <w:p w:rsidR="00C140F0" w:rsidRPr="007023D8" w:rsidRDefault="00C140F0" w:rsidP="00C140F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диплома.</w:t>
      </w:r>
    </w:p>
    <w:p w:rsidR="00C140F0" w:rsidRPr="007023D8" w:rsidRDefault="00C140F0" w:rsidP="00C140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C140F0" w:rsidRPr="007023D8" w:rsidRDefault="00C140F0" w:rsidP="00C140F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342A5">
        <w:rPr>
          <w:rFonts w:ascii="Times New Roman" w:hAnsi="Times New Roman"/>
          <w:color w:val="000000" w:themeColor="text1"/>
          <w:sz w:val="24"/>
          <w:szCs w:val="24"/>
        </w:rPr>
        <w:t>название конкурса;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40F0" w:rsidRPr="007023D8" w:rsidRDefault="00C140F0" w:rsidP="00C140F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C140F0" w:rsidRPr="007023D8" w:rsidRDefault="00C140F0" w:rsidP="00C140F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дату проведения конкурса;</w:t>
      </w:r>
    </w:p>
    <w:p w:rsidR="00C140F0" w:rsidRPr="007023D8" w:rsidRDefault="00C140F0" w:rsidP="00C140F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медали.</w:t>
      </w:r>
    </w:p>
    <w:p w:rsidR="00C140F0" w:rsidRPr="007023D8" w:rsidRDefault="00C140F0" w:rsidP="00C140F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коллектива (если есть);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участия в конкурсе: победитель (1, 2, 3 место), лауреат,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23D8">
        <w:rPr>
          <w:rFonts w:ascii="Times New Roman" w:hAnsi="Times New Roman"/>
          <w:color w:val="000000" w:themeColor="text1"/>
          <w:sz w:val="24"/>
          <w:szCs w:val="24"/>
        </w:rPr>
        <w:t xml:space="preserve"> участник;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название работы;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lastRenderedPageBreak/>
        <w:t>дату проведения конкурса;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подпись Председателя жюри;</w:t>
      </w:r>
    </w:p>
    <w:p w:rsidR="00C140F0" w:rsidRPr="007023D8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печать (штамп) конкурса;</w:t>
      </w:r>
    </w:p>
    <w:p w:rsidR="00C140F0" w:rsidRDefault="00C140F0" w:rsidP="00C140F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023D8">
        <w:rPr>
          <w:rFonts w:ascii="Times New Roman" w:hAnsi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Статуэтка содержит: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           название конкурса;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результат участия в конкурсе: победитель (1, 2, 3 место), лауреат,   участник;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дату проведения конкурса;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6FB4">
        <w:rPr>
          <w:rFonts w:ascii="Times New Roman" w:hAnsi="Times New Roman"/>
          <w:sz w:val="24"/>
          <w:szCs w:val="24"/>
        </w:rPr>
        <w:t>•</w:t>
      </w:r>
      <w:r w:rsidRPr="00766FB4">
        <w:rPr>
          <w:rFonts w:ascii="Times New Roman" w:hAnsi="Times New Roman"/>
          <w:sz w:val="24"/>
          <w:szCs w:val="24"/>
        </w:rPr>
        <w:tab/>
        <w:t>ФИО участника.</w:t>
      </w: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140F0" w:rsidRPr="00766FB4" w:rsidRDefault="00C140F0" w:rsidP="00C140F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66FB4">
        <w:rPr>
          <w:rFonts w:ascii="Times New Roman" w:hAnsi="Times New Roman"/>
          <w:b/>
          <w:sz w:val="24"/>
          <w:szCs w:val="24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7023D8" w:rsidRPr="0098496D" w:rsidRDefault="007023D8" w:rsidP="007023D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/>
          <w:sz w:val="24"/>
          <w:szCs w:val="24"/>
        </w:rPr>
      </w:pPr>
    </w:p>
    <w:p w:rsidR="00E413B8" w:rsidRDefault="00E413B8" w:rsidP="00E413B8">
      <w:pPr>
        <w:spacing w:after="0" w:line="240" w:lineRule="auto"/>
        <w:ind w:left="260"/>
        <w:rPr>
          <w:rFonts w:ascii="Times New Roman" w:eastAsia="Times New Roman" w:hAnsi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79"/>
        <w:gridCol w:w="880"/>
        <w:gridCol w:w="866"/>
      </w:tblGrid>
      <w:tr w:rsidR="00C140F0" w:rsidRPr="00E54F98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C140F0" w:rsidRPr="00E54F98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C140F0" w:rsidRPr="009E1369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300</w:t>
            </w:r>
            <w:r w:rsidRPr="009E13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114</w:t>
            </w:r>
          </w:p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C140F0" w:rsidRPr="009E1369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4F98">
              <w:rPr>
                <w:rFonts w:ascii="Times New Roman" w:hAnsi="Times New Roman"/>
                <w:color w:val="000000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347</w:t>
            </w:r>
          </w:p>
        </w:tc>
      </w:tr>
      <w:tr w:rsidR="00C140F0" w:rsidRPr="00E54F98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E13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Только медаль </w:t>
            </w:r>
            <w:r w:rsidRPr="00E54F98">
              <w:rPr>
                <w:rFonts w:ascii="Times New Roman" w:hAnsi="Times New Roman"/>
                <w:color w:val="000000"/>
                <w:sz w:val="16"/>
                <w:szCs w:val="16"/>
              </w:rPr>
              <w:t>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E54F98">
              <w:rPr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E136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E54F98">
              <w:rPr>
                <w:bCs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E54F98">
              <w:rPr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A06DC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A06DC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A06DC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A06DC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E54F98"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54F98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E54F98">
              <w:rPr>
                <w:bCs/>
                <w:color w:val="000000"/>
                <w:sz w:val="16"/>
                <w:szCs w:val="16"/>
              </w:rPr>
              <w:t>277</w:t>
            </w:r>
          </w:p>
        </w:tc>
      </w:tr>
      <w:tr w:rsidR="00C140F0" w:rsidRPr="00E54F98" w:rsidTr="009C3CF0">
        <w:trPr>
          <w:trHeight w:val="78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Только статуэтка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9E136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81B76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80270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E81B76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7679B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7679B9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648</w:t>
            </w:r>
          </w:p>
        </w:tc>
      </w:tr>
      <w:tr w:rsidR="00C140F0" w:rsidRPr="00E54F98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C140F0" w:rsidRPr="00E54F98" w:rsidTr="009C3CF0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0" w:rsidRDefault="00C140F0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2000 руб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0" w:rsidRPr="00626C22" w:rsidRDefault="00C140F0" w:rsidP="009C3C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626C22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E413B8" w:rsidRDefault="00E413B8" w:rsidP="00E413B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/>
          <w:sz w:val="24"/>
          <w:szCs w:val="24"/>
          <w:lang w:val="en-US"/>
        </w:rPr>
      </w:pP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23D8" w:rsidRPr="00D16910" w:rsidRDefault="007023D8" w:rsidP="007023D8">
      <w:pPr>
        <w:spacing w:after="0" w:line="281" w:lineRule="exac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рублей,  42 гривен, 550 тенге, 4000 тугров, 6 бел. руб.  за каждого следующего автора.</w:t>
      </w:r>
    </w:p>
    <w:p w:rsidR="007023D8" w:rsidRPr="00D16910" w:rsidRDefault="007023D8" w:rsidP="007023D8">
      <w:pPr>
        <w:spacing w:after="0" w:line="281" w:lineRule="exac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*Если от одной организации от 5 до 7 работ, то оргвзнос составит за одну работу : 1</w:t>
      </w:r>
      <w:r w:rsidR="007C2FDE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7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0 рублей, </w:t>
      </w:r>
      <w:r w:rsidR="007C2FDE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900 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тенге, 64 гривен, 6000 тугров, 4,5 бе</w:t>
      </w:r>
      <w:r w:rsidR="008D0D0A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л. руб. за одну работу, от 8 и более 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работ  оргвзнос составит за одну работу: </w:t>
      </w:r>
      <w:r w:rsidR="007C2FDE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7C2FDE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20 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рублей, 46 гривны, </w:t>
      </w:r>
      <w:r w:rsidR="007C2FDE"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>600</w:t>
      </w:r>
      <w:r w:rsidRPr="00D1691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</w:t>
      </w:r>
      <w:r w:rsidR="00D16910">
        <w:rPr>
          <w:rFonts w:ascii="Times New Roman" w:eastAsia="Times New Roman" w:hAnsi="Times New Roman"/>
          <w:i/>
          <w:sz w:val="20"/>
          <w:szCs w:val="20"/>
          <w:lang w:eastAsia="ru-RU"/>
        </w:rPr>
        <w:t>енге, 4000 тугров,  3 бел. руб.</w:t>
      </w:r>
    </w:p>
    <w:p w:rsidR="007023D8" w:rsidRPr="00D16910" w:rsidRDefault="007023D8" w:rsidP="007023D8">
      <w:pPr>
        <w:spacing w:after="0" w:line="281" w:lineRule="exac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0135" w:rsidRDefault="0082013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044C" w:rsidRDefault="003B044C" w:rsidP="00D80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8E" w:rsidRPr="00A36756" w:rsidRDefault="00C5018E" w:rsidP="00834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r w:rsidRPr="00A36756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C5018E" w:rsidRPr="00834EA0" w:rsidRDefault="00834EA0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EA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 w:rsidR="0098496D">
        <w:rPr>
          <w:rFonts w:ascii="Times New Roman" w:hAnsi="Times New Roman"/>
          <w:b/>
          <w:bCs/>
          <w:color w:val="000000"/>
          <w:sz w:val="24"/>
          <w:szCs w:val="24"/>
        </w:rPr>
        <w:t>классных руководителей</w:t>
      </w:r>
    </w:p>
    <w:p w:rsidR="00834EA0" w:rsidRDefault="00531F34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(заполняется на каждого участника</w:t>
      </w:r>
      <w:r w:rsidR="00834EA0" w:rsidRPr="00834EA0">
        <w:rPr>
          <w:rFonts w:ascii="Times New Roman" w:hAnsi="Times New Roman"/>
          <w:color w:val="000000"/>
          <w:sz w:val="24"/>
          <w:szCs w:val="24"/>
        </w:rPr>
        <w:t>)</w:t>
      </w:r>
    </w:p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10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1"/>
        <w:gridCol w:w="3717"/>
      </w:tblGrid>
      <w:tr w:rsidR="007023D8" w:rsidRPr="002A1ADF" w:rsidTr="00ED7A19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D8" w:rsidRPr="002A1ADF" w:rsidTr="00ED7A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D8" w:rsidRPr="002A1ADF" w:rsidTr="00ED7A19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4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023D8" w:rsidRPr="002A1ADF" w:rsidTr="00ED7A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оплаты)</w:t>
            </w:r>
          </w:p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D8" w:rsidRPr="002A1ADF" w:rsidTr="00ED7A19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0F0" w:rsidRPr="002A1ADF" w:rsidTr="00ED7A19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40F0" w:rsidRPr="007023D8" w:rsidRDefault="00C140F0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40F0" w:rsidRPr="007023D8" w:rsidRDefault="00C140F0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D8" w:rsidRPr="002A1ADF" w:rsidTr="00ED7A19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7023D8" w:rsidRPr="007023D8" w:rsidRDefault="007023D8" w:rsidP="007023D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3D8" w:rsidRPr="002A1ADF" w:rsidTr="00ED7A19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0" w:lineRule="exact"/>
              <w:rPr>
                <w:rFonts w:ascii="Times New Roman" w:eastAsia="Times New Roman" w:hAnsi="Times New Roman"/>
                <w:sz w:val="1"/>
                <w:szCs w:val="1"/>
                <w:lang w:eastAsia="ru-RU"/>
              </w:rPr>
            </w:pPr>
          </w:p>
        </w:tc>
      </w:tr>
      <w:tr w:rsidR="007023D8" w:rsidRPr="002A1ADF" w:rsidTr="00ED7A19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56" w:lineRule="exact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23D8" w:rsidRPr="002A1ADF" w:rsidTr="00ED7A19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3D8" w:rsidRPr="007023D8" w:rsidRDefault="007023D8" w:rsidP="0070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1855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1855" w:rsidRPr="00834EA0" w:rsidRDefault="00041855" w:rsidP="00834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D2A" w:rsidRDefault="00DD1D2A" w:rsidP="00C501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8E" w:rsidRDefault="00C5018E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1E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EA5" w:rsidRPr="00645928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EE1EA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Visa</w:t>
      </w:r>
      <w:r w:rsidRPr="00EE1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Qiwi</w:t>
      </w:r>
      <w:r w:rsidRPr="00EE1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E1EA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Wallet</w:t>
      </w:r>
      <w:r w:rsidR="00645928" w:rsidRPr="008D349E">
        <w:rPr>
          <w:rFonts w:ascii="Times New Roman" w:hAnsi="Times New Roman"/>
          <w:b/>
          <w:bCs/>
          <w:color w:val="0D0D0D"/>
          <w:sz w:val="24"/>
          <w:szCs w:val="24"/>
        </w:rPr>
        <w:t>.</w:t>
      </w:r>
    </w:p>
    <w:p w:rsidR="00EE1EA5" w:rsidRPr="00EE1EA5" w:rsidRDefault="00EE1EA5" w:rsidP="00C50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EA5" w:rsidRDefault="009109E2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775" cy="1009650"/>
            <wp:effectExtent l="19050" t="0" r="9525" b="0"/>
            <wp:docPr id="3" name="Рисунок 6" descr="электронный кошелек Яндекс 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лектронный кошелек Яндекс День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0225" cy="857250"/>
            <wp:effectExtent l="19050" t="0" r="9525" b="0"/>
            <wp:docPr id="4" name="Рисунок 7" descr="qiwi кошел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qiwi кошеле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9E" w:rsidRDefault="008D349E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23D8" w:rsidRPr="007023D8" w:rsidRDefault="007023D8" w:rsidP="007023D8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D16910" w:rsidRPr="002A1ADF" w:rsidTr="000E307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</w:p>
        </w:tc>
      </w:tr>
      <w:tr w:rsidR="00D16910" w:rsidRPr="002A1ADF" w:rsidTr="000E307B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D16910" w:rsidRPr="002A1ADF" w:rsidTr="000E307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Visa Qiwi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D16910" w:rsidRPr="002A1ADF" w:rsidTr="000E307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 (Viza)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D16910" w:rsidRPr="002A1ADF" w:rsidTr="000E307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 (MasterCard)</w:t>
            </w:r>
            <w:r w:rsidRPr="00C425CE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910" w:rsidRPr="00C425CE" w:rsidRDefault="00D16910" w:rsidP="000E30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7023D8" w:rsidRDefault="007023D8" w:rsidP="007023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6910" w:rsidRDefault="00D16910" w:rsidP="007023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023D8" w:rsidRPr="007023D8" w:rsidRDefault="007023D8" w:rsidP="007023D8">
      <w:pPr>
        <w:spacing w:after="0" w:line="35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3D8">
        <w:rPr>
          <w:rFonts w:ascii="Times New Roman" w:hAnsi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Western Union в ПриватБанке.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3D8">
        <w:rPr>
          <w:rFonts w:ascii="Times New Roman" w:hAnsi="Times New Roman"/>
          <w:color w:val="000000"/>
          <w:sz w:val="24"/>
          <w:szCs w:val="24"/>
        </w:rPr>
        <w:t>*В сообщении указать ФИО участников.</w:t>
      </w:r>
    </w:p>
    <w:p w:rsidR="007023D8" w:rsidRPr="007023D8" w:rsidRDefault="007023D8" w:rsidP="007023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23D8" w:rsidRDefault="007023D8" w:rsidP="000E2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EA5" w:rsidRPr="000E2DBB" w:rsidRDefault="000E2DBB" w:rsidP="000E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D99">
        <w:rPr>
          <w:rFonts w:ascii="Times New Roman" w:hAnsi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6910" w:rsidRPr="00A442E8" w:rsidRDefault="00D16910" w:rsidP="00D1691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Реквизиты для банковского перевода</w:t>
      </w:r>
    </w:p>
    <w:p w:rsidR="00D16910" w:rsidRPr="00A33E29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3E29">
        <w:rPr>
          <w:rFonts w:ascii="Times New Roman" w:hAnsi="Times New Roman"/>
          <w:color w:val="000000"/>
          <w:sz w:val="24"/>
          <w:szCs w:val="24"/>
          <w:lang w:val="en-US"/>
        </w:rPr>
        <w:t>Forpaymentsfromabroad: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>IBAN: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 xml:space="preserve">SWIFT: 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 xml:space="preserve">Name of the bank: 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 obchodní banka, a. s.</w:t>
      </w: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 xml:space="preserve">Legal address: 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 333/150, 150 57 Praha 5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 xml:space="preserve">Account owner: 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VILLA FLORA s.r.o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 xml:space="preserve">The legal owner of the account: </w:t>
      </w:r>
      <w:r w:rsidRPr="00D169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 třida 668/29, Teplice, 415 01 Czech Republic</w:t>
      </w: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D16910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9F2D99" w:rsidRPr="00D16910" w:rsidRDefault="00D16910" w:rsidP="00D16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16910">
        <w:rPr>
          <w:rFonts w:ascii="Times New Roman" w:hAnsi="Times New Roman"/>
          <w:color w:val="000000"/>
          <w:sz w:val="24"/>
          <w:szCs w:val="24"/>
          <w:lang w:val="en-US"/>
        </w:rPr>
        <w:t>Currency of account: Czech Koruna (CZK)</w:t>
      </w:r>
      <w:bookmarkStart w:id="0" w:name="_GoBack"/>
      <w:bookmarkEnd w:id="0"/>
      <w:r w:rsidR="009F2D99" w:rsidRPr="009F2D9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D99">
        <w:rPr>
          <w:rFonts w:ascii="Times New Roman" w:hAnsi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9F2D99" w:rsidRPr="009F2D99" w:rsidRDefault="009F2D99" w:rsidP="009F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D99">
        <w:rPr>
          <w:rFonts w:ascii="Times New Roman" w:hAnsi="Times New Roman"/>
          <w:color w:val="000000"/>
          <w:sz w:val="24"/>
          <w:szCs w:val="24"/>
        </w:rPr>
        <w:t>Валюта счета: Чешская крона (</w:t>
      </w:r>
      <w:r w:rsidRPr="009F2D99">
        <w:rPr>
          <w:rFonts w:ascii="Times New Roman" w:hAnsi="Times New Roman"/>
          <w:color w:val="000000"/>
          <w:sz w:val="24"/>
          <w:szCs w:val="24"/>
          <w:lang w:val="en-US"/>
        </w:rPr>
        <w:t>CZK</w:t>
      </w:r>
      <w:r w:rsidRPr="009F2D99">
        <w:rPr>
          <w:rFonts w:ascii="Times New Roman" w:hAnsi="Times New Roman"/>
          <w:color w:val="000000"/>
          <w:sz w:val="24"/>
          <w:szCs w:val="24"/>
        </w:rPr>
        <w:t>)</w:t>
      </w: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156" w:rsidRDefault="00CC2156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D1691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3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титульного листа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казенное учреждение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FD06E3" w:rsidRPr="00FD06E3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Кусинская </w:t>
      </w:r>
      <w:r w:rsidRPr="00FD06E3">
        <w:rPr>
          <w:rFonts w:ascii="Times New Roman" w:hAnsi="Times New Roman"/>
          <w:b/>
          <w:bCs/>
          <w:color w:val="000000"/>
          <w:sz w:val="24"/>
          <w:szCs w:val="24"/>
        </w:rPr>
        <w:t>средняя общеобразовательная школа»</w:t>
      </w:r>
    </w:p>
    <w:p w:rsidR="00777BF0" w:rsidRPr="00FD06E3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1539AD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«Конкурс классных руководителей</w:t>
      </w:r>
      <w:r w:rsidR="00777BF0" w:rsidRPr="00777BF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Методическая разработка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табличного процессора MS Excel и математического моделирования для решения математических задач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автор работы:</w:t>
      </w:r>
    </w:p>
    <w:p w:rsidR="00777BF0" w:rsidRPr="00777BF0" w:rsidRDefault="00777BF0" w:rsidP="0015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Петрова </w:t>
      </w: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>Марина Анатольевна,</w:t>
      </w:r>
    </w:p>
    <w:p w:rsidR="00777BF0" w:rsidRP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учитель математики, информатики,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высшей квалификационной</w:t>
      </w: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77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FD06E3" w:rsidP="00ED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Куса, 201</w:t>
      </w:r>
      <w:r w:rsidR="007023D8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7A19" w:rsidRDefault="00ED7A19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77BF0" w:rsidRDefault="00777BF0" w:rsidP="00ED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 4</w:t>
      </w:r>
    </w:p>
    <w:p w:rsidR="00C5018E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219A">
        <w:rPr>
          <w:rFonts w:ascii="Times New Roman" w:hAnsi="Times New Roman"/>
          <w:b/>
          <w:color w:val="000000"/>
          <w:sz w:val="24"/>
          <w:szCs w:val="24"/>
        </w:rPr>
        <w:t>Оформление эссе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Моя профессия – педагог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F219A">
        <w:rPr>
          <w:rFonts w:ascii="Times New Roman" w:hAnsi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Сидоров Иван Иванович, учитель физкультуры</w:t>
      </w: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ДОУ «Радуга», г. Курск</w:t>
      </w: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219A" w:rsidRPr="00CF219A" w:rsidRDefault="00CF219A" w:rsidP="00CF2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CF219A" w:rsidRPr="00CF219A" w:rsidSect="0091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2A" w:rsidRDefault="008F0E2A" w:rsidP="004716EA">
      <w:pPr>
        <w:spacing w:after="0" w:line="240" w:lineRule="auto"/>
      </w:pPr>
      <w:r>
        <w:separator/>
      </w:r>
    </w:p>
  </w:endnote>
  <w:endnote w:type="continuationSeparator" w:id="1">
    <w:p w:rsidR="008F0E2A" w:rsidRDefault="008F0E2A" w:rsidP="0047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2A" w:rsidRDefault="008F0E2A" w:rsidP="004716EA">
      <w:pPr>
        <w:spacing w:after="0" w:line="240" w:lineRule="auto"/>
      </w:pPr>
      <w:r>
        <w:separator/>
      </w:r>
    </w:p>
  </w:footnote>
  <w:footnote w:type="continuationSeparator" w:id="1">
    <w:p w:rsidR="008F0E2A" w:rsidRDefault="008F0E2A" w:rsidP="0047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833781B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AC6"/>
    <w:rsid w:val="00041855"/>
    <w:rsid w:val="00050C83"/>
    <w:rsid w:val="00051FA4"/>
    <w:rsid w:val="0005578F"/>
    <w:rsid w:val="00080242"/>
    <w:rsid w:val="000830BC"/>
    <w:rsid w:val="000A172C"/>
    <w:rsid w:val="000A779A"/>
    <w:rsid w:val="000B2175"/>
    <w:rsid w:val="000B4BA7"/>
    <w:rsid w:val="000B5E73"/>
    <w:rsid w:val="000E2DBB"/>
    <w:rsid w:val="000E307B"/>
    <w:rsid w:val="000F29B8"/>
    <w:rsid w:val="00103808"/>
    <w:rsid w:val="00120AD8"/>
    <w:rsid w:val="00130D0A"/>
    <w:rsid w:val="0013428D"/>
    <w:rsid w:val="001539AD"/>
    <w:rsid w:val="00164A87"/>
    <w:rsid w:val="00197435"/>
    <w:rsid w:val="001A2602"/>
    <w:rsid w:val="001D4347"/>
    <w:rsid w:val="001F0315"/>
    <w:rsid w:val="00205F82"/>
    <w:rsid w:val="002203C3"/>
    <w:rsid w:val="00235E13"/>
    <w:rsid w:val="00275D68"/>
    <w:rsid w:val="002A1ADF"/>
    <w:rsid w:val="002A5A67"/>
    <w:rsid w:val="002A791C"/>
    <w:rsid w:val="003066B5"/>
    <w:rsid w:val="00347B90"/>
    <w:rsid w:val="003B044C"/>
    <w:rsid w:val="003B6C9C"/>
    <w:rsid w:val="003C0AFF"/>
    <w:rsid w:val="003D18E4"/>
    <w:rsid w:val="003D4410"/>
    <w:rsid w:val="00412469"/>
    <w:rsid w:val="004716EA"/>
    <w:rsid w:val="00481533"/>
    <w:rsid w:val="004A7BC6"/>
    <w:rsid w:val="004C67CA"/>
    <w:rsid w:val="0052484B"/>
    <w:rsid w:val="00531F34"/>
    <w:rsid w:val="005819C1"/>
    <w:rsid w:val="00593D56"/>
    <w:rsid w:val="00595106"/>
    <w:rsid w:val="005C6AC6"/>
    <w:rsid w:val="005D0822"/>
    <w:rsid w:val="005D294C"/>
    <w:rsid w:val="005F5A7E"/>
    <w:rsid w:val="0061100F"/>
    <w:rsid w:val="00621529"/>
    <w:rsid w:val="00641B58"/>
    <w:rsid w:val="00641BC8"/>
    <w:rsid w:val="00645928"/>
    <w:rsid w:val="006A0DDA"/>
    <w:rsid w:val="006A6CE4"/>
    <w:rsid w:val="006A756D"/>
    <w:rsid w:val="006C59E7"/>
    <w:rsid w:val="006C7402"/>
    <w:rsid w:val="007023D8"/>
    <w:rsid w:val="00724A17"/>
    <w:rsid w:val="00777BF0"/>
    <w:rsid w:val="007C2FDE"/>
    <w:rsid w:val="00802F46"/>
    <w:rsid w:val="00820135"/>
    <w:rsid w:val="00834EA0"/>
    <w:rsid w:val="00876F04"/>
    <w:rsid w:val="00884EE3"/>
    <w:rsid w:val="00896B5E"/>
    <w:rsid w:val="008D0D0A"/>
    <w:rsid w:val="008D349E"/>
    <w:rsid w:val="008E1DE8"/>
    <w:rsid w:val="008F0E2A"/>
    <w:rsid w:val="009109E2"/>
    <w:rsid w:val="0097495D"/>
    <w:rsid w:val="0098496D"/>
    <w:rsid w:val="009A7E52"/>
    <w:rsid w:val="009F2D99"/>
    <w:rsid w:val="00A028A3"/>
    <w:rsid w:val="00A3042C"/>
    <w:rsid w:val="00A33E29"/>
    <w:rsid w:val="00A36756"/>
    <w:rsid w:val="00A46F42"/>
    <w:rsid w:val="00A62042"/>
    <w:rsid w:val="00A972AE"/>
    <w:rsid w:val="00B32D2B"/>
    <w:rsid w:val="00B75C13"/>
    <w:rsid w:val="00BA748B"/>
    <w:rsid w:val="00BB22D8"/>
    <w:rsid w:val="00BC052A"/>
    <w:rsid w:val="00BC56FD"/>
    <w:rsid w:val="00BC67E1"/>
    <w:rsid w:val="00C140F0"/>
    <w:rsid w:val="00C17F8E"/>
    <w:rsid w:val="00C22DE2"/>
    <w:rsid w:val="00C301C6"/>
    <w:rsid w:val="00C424D2"/>
    <w:rsid w:val="00C42892"/>
    <w:rsid w:val="00C42E7A"/>
    <w:rsid w:val="00C5018E"/>
    <w:rsid w:val="00C5623E"/>
    <w:rsid w:val="00C7475E"/>
    <w:rsid w:val="00C85CD5"/>
    <w:rsid w:val="00C90360"/>
    <w:rsid w:val="00C91A74"/>
    <w:rsid w:val="00CC1587"/>
    <w:rsid w:val="00CC2156"/>
    <w:rsid w:val="00CF219A"/>
    <w:rsid w:val="00D16910"/>
    <w:rsid w:val="00D16995"/>
    <w:rsid w:val="00D23552"/>
    <w:rsid w:val="00D47114"/>
    <w:rsid w:val="00D504B3"/>
    <w:rsid w:val="00D52AAF"/>
    <w:rsid w:val="00D80483"/>
    <w:rsid w:val="00DD1D2A"/>
    <w:rsid w:val="00E0200E"/>
    <w:rsid w:val="00E31D59"/>
    <w:rsid w:val="00E413B8"/>
    <w:rsid w:val="00E522CB"/>
    <w:rsid w:val="00E94315"/>
    <w:rsid w:val="00EA2756"/>
    <w:rsid w:val="00EA5852"/>
    <w:rsid w:val="00ED7A19"/>
    <w:rsid w:val="00EE1EA5"/>
    <w:rsid w:val="00F56953"/>
    <w:rsid w:val="00FA5D5B"/>
    <w:rsid w:val="00FA63FE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1BC8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716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16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716EA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C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70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7A19"/>
  </w:style>
  <w:style w:type="paragraph" w:styleId="ad">
    <w:name w:val="footer"/>
    <w:basedOn w:val="a"/>
    <w:link w:val="ae"/>
    <w:uiPriority w:val="99"/>
    <w:semiHidden/>
    <w:unhideWhenUsed/>
    <w:rsid w:val="00ED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perspektiva.196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sna&#1072;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iva-plus.pro/index.php/konkursy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0;&#1102;&#1083;&#1100;%2020\&#1087;&#1086;&#1083;%20&#1086;%20&#1082;&#1086;&#1085;&#1082;%20&#1082;&#1083;%20&#1088;&#1091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A0F068-4CD1-4E1F-92B9-7EB2DAC5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 о конк кл рук1</Template>
  <TotalTime>6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8973</CharactersWithSpaces>
  <SharedDoc>false</SharedDoc>
  <HLinks>
    <vt:vector size="18" baseType="variant"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mailto:vesnaa777@gmail.com</vt:lpwstr>
      </vt:variant>
      <vt:variant>
        <vt:lpwstr/>
      </vt:variant>
      <vt:variant>
        <vt:i4>6423619</vt:i4>
      </vt:variant>
      <vt:variant>
        <vt:i4>3</vt:i4>
      </vt:variant>
      <vt:variant>
        <vt:i4>0</vt:i4>
      </vt:variant>
      <vt:variant>
        <vt:i4>5</vt:i4>
      </vt:variant>
      <vt:variant>
        <vt:lpwstr>mailto:vesnaа777@gmail.com</vt:lpwstr>
      </vt:variant>
      <vt:variant>
        <vt:lpwstr/>
      </vt:variant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http://perspektiva-plus.pro/index.php/konkursy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2016-10-04T23:45:00Z</cp:lastPrinted>
  <dcterms:created xsi:type="dcterms:W3CDTF">2020-06-22T16:37:00Z</dcterms:created>
  <dcterms:modified xsi:type="dcterms:W3CDTF">2020-07-24T07:29:00Z</dcterms:modified>
</cp:coreProperties>
</file>