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  <w:r w:rsidRPr="00373B1F">
        <w:rPr>
          <w:rFonts w:ascii="Times New Roman" w:hAnsi="Times New Roman"/>
          <w:b/>
          <w:sz w:val="28"/>
          <w:szCs w:val="28"/>
          <w:lang w:val="ru-RU" w:eastAsia="ru-RU"/>
        </w:rPr>
        <w:t>Положение о  Международном конкурсе  рисунка и декоративно-прикладного творчества</w:t>
      </w:r>
      <w:r w:rsidR="00347B71">
        <w:rPr>
          <w:rFonts w:ascii="Times New Roman" w:hAnsi="Times New Roman"/>
          <w:b/>
          <w:sz w:val="28"/>
          <w:szCs w:val="28"/>
          <w:lang w:val="ru-RU" w:eastAsia="ru-RU"/>
        </w:rPr>
        <w:t xml:space="preserve"> «</w:t>
      </w:r>
      <w:r w:rsidR="006B273D">
        <w:rPr>
          <w:rFonts w:ascii="Times New Roman" w:hAnsi="Times New Roman"/>
          <w:b/>
          <w:sz w:val="28"/>
          <w:szCs w:val="28"/>
          <w:lang w:val="ru-RU" w:eastAsia="ru-RU"/>
        </w:rPr>
        <w:t>Созвездие талантов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ru-RU" w:eastAsia="ru-RU"/>
        </w:rPr>
      </w:pPr>
    </w:p>
    <w:p w:rsidR="00D4402D" w:rsidRPr="001E1BF0" w:rsidRDefault="00D4402D" w:rsidP="00D4402D">
      <w:pPr>
        <w:pStyle w:val="1"/>
        <w:numPr>
          <w:ilvl w:val="0"/>
          <w:numId w:val="10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color w:val="000000"/>
          <w:lang w:eastAsia="ru-RU"/>
        </w:rPr>
      </w:pPr>
      <w:r w:rsidRPr="001E1BF0">
        <w:rPr>
          <w:b/>
          <w:bCs/>
          <w:color w:val="000000"/>
          <w:lang w:eastAsia="ru-RU"/>
        </w:rPr>
        <w:t>ОБЩЕЕ ПОЛОЖЕНИЕ</w:t>
      </w:r>
    </w:p>
    <w:p w:rsidR="00C04BC4" w:rsidRPr="001E1BF0" w:rsidRDefault="00D4402D" w:rsidP="00FA5303">
      <w:pPr>
        <w:numPr>
          <w:ilvl w:val="1"/>
          <w:numId w:val="10"/>
        </w:numPr>
        <w:shd w:val="clear" w:color="auto" w:fill="FFFFFF"/>
        <w:spacing w:after="0" w:line="240" w:lineRule="auto"/>
        <w:ind w:left="0" w:hanging="357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E1BF0">
        <w:rPr>
          <w:rFonts w:ascii="Times New Roman" w:hAnsi="Times New Roman"/>
          <w:color w:val="000000"/>
          <w:sz w:val="24"/>
          <w:szCs w:val="24"/>
          <w:lang w:val="ru-RU" w:eastAsia="ru-RU"/>
        </w:rPr>
        <w:t>Настоящее Положение определяет условия организации и проведения Международного конкурса рисунка и декоративно-прикладного творчества «</w:t>
      </w:r>
      <w:r w:rsidR="006B273D">
        <w:rPr>
          <w:rFonts w:ascii="Times New Roman" w:hAnsi="Times New Roman"/>
          <w:color w:val="000000"/>
          <w:sz w:val="24"/>
          <w:szCs w:val="24"/>
          <w:lang w:val="ru-RU" w:eastAsia="ru-RU"/>
        </w:rPr>
        <w:t>Созвездие талантов</w:t>
      </w:r>
      <w:r w:rsidRPr="001E1BF0">
        <w:rPr>
          <w:rFonts w:ascii="Times New Roman" w:hAnsi="Times New Roman"/>
          <w:color w:val="000000"/>
          <w:sz w:val="24"/>
          <w:szCs w:val="24"/>
          <w:lang w:val="ru-RU" w:eastAsia="ru-RU"/>
        </w:rPr>
        <w:t>».</w:t>
      </w:r>
    </w:p>
    <w:p w:rsidR="00D4402D" w:rsidRPr="001E1BF0" w:rsidRDefault="00D4402D" w:rsidP="00FA5303">
      <w:pPr>
        <w:numPr>
          <w:ilvl w:val="1"/>
          <w:numId w:val="10"/>
        </w:numPr>
        <w:shd w:val="clear" w:color="auto" w:fill="FFFFFF"/>
        <w:spacing w:after="0" w:line="240" w:lineRule="auto"/>
        <w:ind w:left="0" w:hanging="357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E1BF0">
        <w:rPr>
          <w:rFonts w:ascii="Times New Roman" w:hAnsi="Times New Roman"/>
          <w:color w:val="000000"/>
          <w:sz w:val="24"/>
          <w:szCs w:val="24"/>
          <w:lang w:val="ru-RU" w:eastAsia="ru-RU"/>
        </w:rPr>
        <w:t>Организатором конкурсов является Международный инновационный центр «</w:t>
      </w:r>
      <w:proofErr w:type="spellStart"/>
      <w:r w:rsidRPr="001E1BF0">
        <w:rPr>
          <w:rFonts w:ascii="Times New Roman" w:hAnsi="Times New Roman"/>
          <w:color w:val="000000"/>
          <w:sz w:val="24"/>
          <w:szCs w:val="24"/>
          <w:lang w:val="ru-RU" w:eastAsia="ru-RU"/>
        </w:rPr>
        <w:t>Perspektivaplus</w:t>
      </w:r>
      <w:proofErr w:type="spellEnd"/>
      <w:r w:rsidRPr="001E1BF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», г. Теплице, Чехия </w:t>
      </w:r>
      <w:proofErr w:type="gramStart"/>
      <w:r w:rsidRPr="001E1BF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( </w:t>
      </w:r>
      <w:proofErr w:type="spellStart"/>
      <w:proofErr w:type="gramEnd"/>
      <w:r w:rsidRPr="001E1BF0">
        <w:rPr>
          <w:rFonts w:ascii="Times New Roman" w:hAnsi="Times New Roman"/>
          <w:color w:val="000000"/>
          <w:sz w:val="24"/>
          <w:szCs w:val="24"/>
          <w:lang w:val="ru-RU" w:eastAsia="ru-RU"/>
        </w:rPr>
        <w:t>Masarykova</w:t>
      </w:r>
      <w:proofErr w:type="spellEnd"/>
      <w:r w:rsidR="00D364F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E1BF0">
        <w:rPr>
          <w:rFonts w:ascii="Times New Roman" w:hAnsi="Times New Roman"/>
          <w:color w:val="000000"/>
          <w:sz w:val="24"/>
          <w:szCs w:val="24"/>
          <w:lang w:val="ru-RU" w:eastAsia="ru-RU"/>
        </w:rPr>
        <w:t>třída</w:t>
      </w:r>
      <w:proofErr w:type="spellEnd"/>
      <w:r w:rsidRPr="001E1BF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668/29).</w:t>
      </w:r>
    </w:p>
    <w:p w:rsidR="00D4402D" w:rsidRPr="001E1BF0" w:rsidRDefault="00D4402D" w:rsidP="00FA5303">
      <w:pPr>
        <w:spacing w:after="0" w:line="273" w:lineRule="exact"/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</w:pPr>
      <w:r w:rsidRPr="001E1BF0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По всем вопросам обращаться:</w:t>
      </w:r>
    </w:p>
    <w:p w:rsidR="00D4402D" w:rsidRPr="001E1BF0" w:rsidRDefault="00D4402D" w:rsidP="00FA5303">
      <w:pPr>
        <w:numPr>
          <w:ilvl w:val="0"/>
          <w:numId w:val="11"/>
        </w:numPr>
        <w:spacing w:after="0" w:line="273" w:lineRule="exact"/>
        <w:ind w:left="0"/>
        <w:contextualSpacing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1E1BF0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Электронная почта: </w:t>
      </w:r>
      <w:hyperlink r:id="rId6" w:history="1">
        <w:r w:rsidR="00CE17CD" w:rsidRPr="00762E5E">
          <w:rPr>
            <w:rStyle w:val="a3"/>
            <w:rFonts w:ascii="Times New Roman" w:hAnsi="Times New Roman"/>
            <w:sz w:val="24"/>
            <w:szCs w:val="24"/>
            <w:lang w:eastAsia="ru-RU"/>
          </w:rPr>
          <w:t>perspektiva</w:t>
        </w:r>
        <w:r w:rsidR="00CE17CD" w:rsidRPr="00762E5E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.</w:t>
        </w:r>
        <w:r w:rsidR="00CE17CD" w:rsidRPr="00762E5E">
          <w:rPr>
            <w:rStyle w:val="a3"/>
            <w:rFonts w:ascii="Times New Roman" w:hAnsi="Times New Roman"/>
            <w:sz w:val="24"/>
            <w:szCs w:val="24"/>
            <w:lang w:eastAsia="ru-RU"/>
          </w:rPr>
          <w:t>1969</w:t>
        </w:r>
        <w:r w:rsidR="00CE17CD" w:rsidRPr="00762E5E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@</w:t>
        </w:r>
        <w:r w:rsidR="00CE17CD" w:rsidRPr="00762E5E">
          <w:rPr>
            <w:rStyle w:val="a3"/>
            <w:rFonts w:ascii="Times New Roman" w:hAnsi="Times New Roman"/>
            <w:sz w:val="24"/>
            <w:szCs w:val="24"/>
            <w:lang w:eastAsia="ru-RU"/>
          </w:rPr>
          <w:t>gmail</w:t>
        </w:r>
        <w:r w:rsidR="00CE17CD" w:rsidRPr="00762E5E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.</w:t>
        </w:r>
        <w:r w:rsidR="00CE17CD" w:rsidRPr="00762E5E">
          <w:rPr>
            <w:rStyle w:val="a3"/>
            <w:rFonts w:ascii="Times New Roman" w:hAnsi="Times New Roman"/>
            <w:sz w:val="24"/>
            <w:szCs w:val="24"/>
            <w:lang w:eastAsia="ru-RU"/>
          </w:rPr>
          <w:t>com</w:t>
        </w:r>
      </w:hyperlink>
    </w:p>
    <w:p w:rsidR="00D4402D" w:rsidRPr="001E1BF0" w:rsidRDefault="00D4402D" w:rsidP="00FA5303">
      <w:pPr>
        <w:numPr>
          <w:ilvl w:val="0"/>
          <w:numId w:val="11"/>
        </w:numPr>
        <w:spacing w:after="0" w:line="273" w:lineRule="exact"/>
        <w:ind w:left="0"/>
        <w:contextualSpacing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proofErr w:type="spellStart"/>
      <w:r w:rsidRPr="001E1BF0">
        <w:rPr>
          <w:rFonts w:ascii="Times New Roman" w:hAnsi="Times New Roman"/>
          <w:b/>
          <w:i/>
          <w:sz w:val="24"/>
          <w:szCs w:val="24"/>
          <w:lang w:val="ru-RU" w:eastAsia="ru-RU"/>
        </w:rPr>
        <w:t>WhatsApp</w:t>
      </w:r>
      <w:proofErr w:type="spellEnd"/>
      <w:r w:rsidRPr="001E1BF0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+79617956392</w:t>
      </w:r>
    </w:p>
    <w:p w:rsidR="00D4402D" w:rsidRPr="001E1BF0" w:rsidRDefault="00D4402D" w:rsidP="00FA5303">
      <w:pPr>
        <w:numPr>
          <w:ilvl w:val="0"/>
          <w:numId w:val="11"/>
        </w:numPr>
        <w:shd w:val="clear" w:color="auto" w:fill="FFFFFF"/>
        <w:spacing w:after="0" w:line="343" w:lineRule="atLeast"/>
        <w:ind w:left="0"/>
        <w:contextualSpacing/>
        <w:jc w:val="both"/>
        <w:textAlignment w:val="top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1E1BF0">
        <w:rPr>
          <w:rFonts w:ascii="Times New Roman" w:hAnsi="Times New Roman"/>
          <w:b/>
          <w:i/>
          <w:sz w:val="24"/>
          <w:szCs w:val="24"/>
          <w:lang w:eastAsia="ru-RU"/>
        </w:rPr>
        <w:t>Viber</w:t>
      </w:r>
      <w:r w:rsidRPr="001E1BF0">
        <w:rPr>
          <w:rFonts w:ascii="Times New Roman" w:hAnsi="Times New Roman"/>
          <w:b/>
          <w:i/>
          <w:sz w:val="24"/>
          <w:szCs w:val="24"/>
          <w:lang w:val="ru-RU" w:eastAsia="ru-RU"/>
        </w:rPr>
        <w:t>+79617956392</w:t>
      </w:r>
    </w:p>
    <w:p w:rsidR="00D4402D" w:rsidRPr="001E1BF0" w:rsidRDefault="00D4402D" w:rsidP="00FA5303">
      <w:pPr>
        <w:shd w:val="clear" w:color="auto" w:fill="FFFFFF"/>
        <w:spacing w:after="0" w:line="343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E1BF0">
        <w:rPr>
          <w:rFonts w:ascii="Times New Roman" w:hAnsi="Times New Roman"/>
          <w:b/>
          <w:i/>
          <w:sz w:val="24"/>
          <w:szCs w:val="24"/>
          <w:lang w:val="ru-RU" w:eastAsia="ru-RU"/>
        </w:rPr>
        <w:t>Сайт http://perspektiva-plus.pro/index.php/konkursy</w:t>
      </w:r>
    </w:p>
    <w:p w:rsidR="00D4402D" w:rsidRPr="001E1BF0" w:rsidRDefault="00D4402D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2. ЦЕЛИ И ЗАДАЧИ КОНКУРСА</w:t>
      </w:r>
    </w:p>
    <w:p w:rsidR="00D4402D" w:rsidRPr="001E1BF0" w:rsidRDefault="00D4402D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</w:p>
    <w:p w:rsidR="00D4402D" w:rsidRPr="001E1BF0" w:rsidRDefault="00D4402D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2.1 Развитие творческого потенциала детей дошкольного, младшего и среднего школьного возраста, студентов, педагогов, воспитателей и т. д.</w:t>
      </w:r>
    </w:p>
    <w:p w:rsidR="00D4402D" w:rsidRPr="001E1BF0" w:rsidRDefault="00D4402D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2.2 Развитие фантазии и художественного мастерства художников.</w:t>
      </w:r>
    </w:p>
    <w:p w:rsidR="00373B1F" w:rsidRPr="001E1BF0" w:rsidRDefault="00D4402D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2.3 Реализация творческих проектов на предложенную тематику.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Темы конкурса:</w:t>
      </w:r>
    </w:p>
    <w:p w:rsidR="00373B1F" w:rsidRPr="001E1BF0" w:rsidRDefault="00466DAE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1</w:t>
      </w:r>
      <w:r w:rsidR="00373B1F" w:rsidRPr="001E1BF0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. Природа родного края.</w:t>
      </w:r>
    </w:p>
    <w:p w:rsidR="00373B1F" w:rsidRPr="001E1BF0" w:rsidRDefault="00466DAE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2</w:t>
      </w:r>
      <w:r w:rsidR="00373B1F" w:rsidRPr="001E1BF0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. Мое хобби.</w:t>
      </w:r>
    </w:p>
    <w:p w:rsidR="00373B1F" w:rsidRPr="001E1BF0" w:rsidRDefault="00466DAE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3</w:t>
      </w:r>
      <w:r w:rsidR="00373B1F" w:rsidRPr="001E1BF0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. Сказки народов мира.</w:t>
      </w:r>
    </w:p>
    <w:p w:rsidR="00373B1F" w:rsidRPr="001E1BF0" w:rsidRDefault="00466DAE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4</w:t>
      </w:r>
      <w:r w:rsidR="00373B1F" w:rsidRPr="001E1BF0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. </w:t>
      </w:r>
      <w:r w:rsidRPr="001E1BF0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Краски лета</w:t>
      </w:r>
      <w:r w:rsidR="00373B1F" w:rsidRPr="001E1BF0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.</w:t>
      </w:r>
    </w:p>
    <w:p w:rsidR="00373B1F" w:rsidRDefault="00466DAE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5</w:t>
      </w:r>
      <w:r w:rsidR="00373B1F" w:rsidRPr="001E1BF0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. Экология.</w:t>
      </w:r>
    </w:p>
    <w:p w:rsidR="00FA5303" w:rsidRPr="001E1BF0" w:rsidRDefault="00FA5303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6. Компьютерная графика.</w:t>
      </w:r>
    </w:p>
    <w:p w:rsidR="00373B1F" w:rsidRPr="001E1BF0" w:rsidRDefault="00FA5303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7</w:t>
      </w:r>
      <w:r w:rsidR="00373B1F" w:rsidRPr="001E1BF0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. Ваш вариант.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Конкурс проводится </w:t>
      </w:r>
      <w:r w:rsidRPr="001E1BF0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по следующим номинациям</w:t>
      </w: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: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1.рисунок;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2. компьютерный рисунок; 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3. глиняная игрушка;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4.поделки;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5. ваш вариант.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В конкурсе могут принять участие </w:t>
      </w:r>
      <w:r w:rsidR="00111A6F"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все желающие. Возраст не имеет значения.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На конкурс принимаются рисунки 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Прием работ </w:t>
      </w:r>
      <w:r w:rsidR="00111A6F"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с 1 </w:t>
      </w:r>
      <w:r w:rsidR="00CE17CD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августа </w:t>
      </w:r>
      <w:r w:rsid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по 3</w:t>
      </w:r>
      <w:r w:rsidR="00D364FD">
        <w:rPr>
          <w:rFonts w:ascii="Times New Roman" w:eastAsia="Calibri" w:hAnsi="Times New Roman"/>
          <w:color w:val="000000"/>
          <w:sz w:val="24"/>
          <w:szCs w:val="24"/>
          <w:lang w:val="ru-RU"/>
        </w:rPr>
        <w:t>1</w:t>
      </w:r>
      <w:r w:rsid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CE17CD">
        <w:rPr>
          <w:rFonts w:ascii="Times New Roman" w:eastAsia="Calibri" w:hAnsi="Times New Roman"/>
          <w:color w:val="000000"/>
          <w:sz w:val="24"/>
          <w:szCs w:val="24"/>
          <w:lang w:val="ru-RU"/>
        </w:rPr>
        <w:t>августа</w:t>
      </w:r>
      <w:r w:rsid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2020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Оценка работ 1 этапа: с </w:t>
      </w:r>
      <w:r w:rsidR="00111A6F"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1</w:t>
      </w: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по </w:t>
      </w:r>
      <w:r w:rsidR="00CE17CD">
        <w:rPr>
          <w:rFonts w:ascii="Times New Roman" w:eastAsia="Calibri" w:hAnsi="Times New Roman"/>
          <w:color w:val="000000"/>
          <w:sz w:val="24"/>
          <w:szCs w:val="24"/>
          <w:lang w:val="ru-RU"/>
        </w:rPr>
        <w:t>7</w:t>
      </w:r>
      <w:r w:rsidR="00111A6F"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CE17CD">
        <w:rPr>
          <w:rFonts w:ascii="Times New Roman" w:eastAsia="Calibri" w:hAnsi="Times New Roman"/>
          <w:color w:val="000000"/>
          <w:sz w:val="24"/>
          <w:szCs w:val="24"/>
          <w:lang w:val="ru-RU"/>
        </w:rPr>
        <w:t>сентября</w:t>
      </w:r>
      <w:r w:rsidR="00D364FD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="00111A6F"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20 </w:t>
      </w: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года;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Объявление итогов конкурса:</w:t>
      </w:r>
      <w:r w:rsidR="00CE17CD">
        <w:rPr>
          <w:rFonts w:ascii="Times New Roman" w:eastAsia="Calibri" w:hAnsi="Times New Roman"/>
          <w:color w:val="000000"/>
          <w:sz w:val="24"/>
          <w:szCs w:val="24"/>
          <w:lang w:val="ru-RU"/>
        </w:rPr>
        <w:t>8</w:t>
      </w:r>
      <w:r w:rsidR="00111A6F"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CE17CD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сентября </w:t>
      </w: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="00111A6F"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года.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Требования к работам (рисунки принимаются в виде фотографий):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1. Изображения принимаются в форматах .</w:t>
      </w:r>
      <w:proofErr w:type="spellStart"/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jpg</w:t>
      </w:r>
      <w:proofErr w:type="spellEnd"/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, .</w:t>
      </w:r>
      <w:proofErr w:type="spellStart"/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gif</w:t>
      </w:r>
      <w:proofErr w:type="spellEnd"/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, .</w:t>
      </w:r>
      <w:proofErr w:type="spellStart"/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png</w:t>
      </w:r>
      <w:proofErr w:type="spellEnd"/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.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2. "Вес" изображения не должен превышать 200 кб. 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3. Фотографии должны быть качественными, четкими.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4. Запрещается обрабатывать фотографии в </w:t>
      </w:r>
      <w:proofErr w:type="spellStart"/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фотошопе</w:t>
      </w:r>
      <w:proofErr w:type="spellEnd"/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или другом графическом редакторе.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5. Размер фотографии НЕ должен быть меньше 500 пикселей по ширине и меньше 400 пикселей по высоте.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6. Содержание работы должно соответствовать тематике конкурса.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Работы на конкурс принимаются в электронном виде с пометкой «На конкурс рисунка» по адресу: </w:t>
      </w:r>
      <w:hyperlink r:id="rId7" w:history="1">
        <w:r w:rsidR="00CE17CD" w:rsidRPr="00762E5E">
          <w:rPr>
            <w:rStyle w:val="a3"/>
            <w:rFonts w:ascii="Times New Roman" w:hAnsi="Times New Roman"/>
            <w:sz w:val="24"/>
            <w:szCs w:val="24"/>
            <w:lang w:eastAsia="ru-RU"/>
          </w:rPr>
          <w:t>perspektiva</w:t>
        </w:r>
        <w:r w:rsidR="00CE17CD" w:rsidRPr="00762E5E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.</w:t>
        </w:r>
        <w:r w:rsidR="00CE17CD" w:rsidRPr="00CE17CD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1969</w:t>
        </w:r>
        <w:r w:rsidR="00CE17CD" w:rsidRPr="00762E5E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@</w:t>
        </w:r>
        <w:r w:rsidR="00CE17CD" w:rsidRPr="00762E5E">
          <w:rPr>
            <w:rStyle w:val="a3"/>
            <w:rFonts w:ascii="Times New Roman" w:hAnsi="Times New Roman"/>
            <w:sz w:val="24"/>
            <w:szCs w:val="24"/>
            <w:lang w:eastAsia="ru-RU"/>
          </w:rPr>
          <w:t>gmail</w:t>
        </w:r>
        <w:r w:rsidR="00CE17CD" w:rsidRPr="00762E5E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.</w:t>
        </w:r>
        <w:r w:rsidR="00CE17CD" w:rsidRPr="00762E5E">
          <w:rPr>
            <w:rStyle w:val="a3"/>
            <w:rFonts w:ascii="Times New Roman" w:hAnsi="Times New Roman"/>
            <w:sz w:val="24"/>
            <w:szCs w:val="24"/>
            <w:lang w:eastAsia="ru-RU"/>
          </w:rPr>
          <w:t>com</w:t>
        </w:r>
      </w:hyperlink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Работы необходимо сопроводить: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lastRenderedPageBreak/>
        <w:t>1. заявкой на каждого автора (приложение 1);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взноса (приложение 2).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Полученные работы не возвращаются и не рецензируются. Работы, отправленные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позже указанной даты, в конкурсе не участвуют. Форма представления работы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определяется ее характером.</w:t>
      </w:r>
    </w:p>
    <w:p w:rsidR="00373B1F" w:rsidRPr="001E1BF0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Победители будут награждены дипломами победителей, остальные получат дипломы лауреатов и участников.</w:t>
      </w:r>
    </w:p>
    <w:p w:rsidR="00FE2A85" w:rsidRPr="001E1BF0" w:rsidRDefault="00637C8C" w:rsidP="00D44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Уважаемые конкурсанты, есть возможность ваши работы разместить в электронном сборнике. Цены за одну работу приведены в таблице.</w:t>
      </w:r>
    </w:p>
    <w:p w:rsidR="00CE17CD" w:rsidRPr="00CE17CD" w:rsidRDefault="00CE17CD" w:rsidP="00CE17CD">
      <w:pPr>
        <w:spacing w:after="0" w:line="236" w:lineRule="auto"/>
        <w:ind w:left="260" w:right="1060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Оценка конкурсных материалов</w:t>
      </w:r>
    </w:p>
    <w:p w:rsidR="00CE17CD" w:rsidRPr="00CE17CD" w:rsidRDefault="00CE17CD" w:rsidP="00CE17CD">
      <w:pPr>
        <w:spacing w:after="0" w:line="236" w:lineRule="auto"/>
        <w:ind w:left="260" w:right="1060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CE17CD" w:rsidRPr="00CE17CD" w:rsidRDefault="00CE17CD" w:rsidP="00CE17CD">
      <w:pPr>
        <w:spacing w:after="0" w:line="236" w:lineRule="auto"/>
        <w:ind w:left="260"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Работы оцениваются жюри конкурса. Председатель жюри:  </w:t>
      </w:r>
      <w:proofErr w:type="spellStart"/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Дугарджав</w:t>
      </w:r>
      <w:proofErr w:type="spellEnd"/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Лувсанцэрэнгийн</w:t>
      </w:r>
      <w:proofErr w:type="spellEnd"/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доктор исторических наук, профессор, первый заместитель директора </w:t>
      </w:r>
      <w:proofErr w:type="spellStart"/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Улан-Баторского</w:t>
      </w:r>
      <w:proofErr w:type="spellEnd"/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филиала «РЭУ им. Г. В. Плеханова».</w:t>
      </w:r>
    </w:p>
    <w:p w:rsidR="00CE17CD" w:rsidRPr="00CE17CD" w:rsidRDefault="00CE17CD" w:rsidP="00CE17CD">
      <w:pPr>
        <w:spacing w:after="0" w:line="236" w:lineRule="auto"/>
        <w:ind w:left="260"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Градация оценок:</w:t>
      </w:r>
    </w:p>
    <w:p w:rsidR="00CE17CD" w:rsidRPr="00CE17CD" w:rsidRDefault="00CE17CD" w:rsidP="00CE17CD">
      <w:pPr>
        <w:numPr>
          <w:ilvl w:val="0"/>
          <w:numId w:val="5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победители (1, 2, 3 место),</w:t>
      </w:r>
    </w:p>
    <w:p w:rsidR="00CE17CD" w:rsidRPr="00CE17CD" w:rsidRDefault="00CE17CD" w:rsidP="00CE17CD">
      <w:pPr>
        <w:numPr>
          <w:ilvl w:val="0"/>
          <w:numId w:val="5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лауреаты,</w:t>
      </w:r>
    </w:p>
    <w:p w:rsidR="00CE17CD" w:rsidRPr="00CE17CD" w:rsidRDefault="00CE17CD" w:rsidP="00CE17CD">
      <w:pPr>
        <w:numPr>
          <w:ilvl w:val="0"/>
          <w:numId w:val="5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участники.</w:t>
      </w:r>
    </w:p>
    <w:p w:rsidR="00CE17CD" w:rsidRPr="00CE17CD" w:rsidRDefault="00CE17CD" w:rsidP="00CE17CD">
      <w:pPr>
        <w:spacing w:after="0" w:line="236" w:lineRule="auto"/>
        <w:ind w:left="260"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Все участники получают по своему выбору:</w:t>
      </w:r>
    </w:p>
    <w:p w:rsidR="00CE17CD" w:rsidRPr="00CE17CD" w:rsidRDefault="00CE17CD" w:rsidP="00CE17CD">
      <w:pPr>
        <w:numPr>
          <w:ilvl w:val="0"/>
          <w:numId w:val="6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медаль с удостоверением плюс диплом,</w:t>
      </w:r>
    </w:p>
    <w:p w:rsidR="00CE17CD" w:rsidRPr="00CE17CD" w:rsidRDefault="00CE17CD" w:rsidP="00CE17CD">
      <w:pPr>
        <w:numPr>
          <w:ilvl w:val="0"/>
          <w:numId w:val="6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только медаль с удостоверением,</w:t>
      </w:r>
    </w:p>
    <w:p w:rsidR="00CE17CD" w:rsidRPr="00CE17CD" w:rsidRDefault="00CE17CD" w:rsidP="00CE17CD">
      <w:pPr>
        <w:numPr>
          <w:ilvl w:val="0"/>
          <w:numId w:val="6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только диплом,</w:t>
      </w:r>
    </w:p>
    <w:p w:rsidR="00CE17CD" w:rsidRPr="00CE17CD" w:rsidRDefault="00CE17CD" w:rsidP="00CE17CD">
      <w:pPr>
        <w:numPr>
          <w:ilvl w:val="0"/>
          <w:numId w:val="6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статуэтку с гравировкой.</w:t>
      </w:r>
    </w:p>
    <w:p w:rsidR="00CE17CD" w:rsidRPr="00CE17CD" w:rsidRDefault="00CE17CD" w:rsidP="00CE17CD">
      <w:pPr>
        <w:spacing w:after="0" w:line="236" w:lineRule="auto"/>
        <w:ind w:left="260"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Награды (медали, дипломы) выдаются за каждую работу, участвующую в конкурсе.</w:t>
      </w:r>
    </w:p>
    <w:p w:rsidR="00CE17CD" w:rsidRPr="00CE17CD" w:rsidRDefault="00CE17CD" w:rsidP="00CE17CD">
      <w:pPr>
        <w:spacing w:after="0" w:line="236" w:lineRule="auto"/>
        <w:ind w:left="260"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Дипломы содержат:</w:t>
      </w:r>
    </w:p>
    <w:p w:rsidR="00CE17CD" w:rsidRPr="00CE17CD" w:rsidRDefault="00CE17CD" w:rsidP="00CE17CD">
      <w:pPr>
        <w:numPr>
          <w:ilvl w:val="0"/>
          <w:numId w:val="7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фамилию, имя участника (участников);</w:t>
      </w:r>
    </w:p>
    <w:p w:rsidR="00CE17CD" w:rsidRPr="00CE17CD" w:rsidRDefault="00CE17CD" w:rsidP="00CE17CD">
      <w:pPr>
        <w:numPr>
          <w:ilvl w:val="0"/>
          <w:numId w:val="7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коллектива (если есть);</w:t>
      </w:r>
    </w:p>
    <w:p w:rsidR="00CE17CD" w:rsidRPr="00CE17CD" w:rsidRDefault="00CE17CD" w:rsidP="00CE17CD">
      <w:pPr>
        <w:numPr>
          <w:ilvl w:val="0"/>
          <w:numId w:val="7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CE17CD" w:rsidRPr="00CE17CD" w:rsidRDefault="00CE17CD" w:rsidP="00CE17CD">
      <w:pPr>
        <w:numPr>
          <w:ilvl w:val="0"/>
          <w:numId w:val="7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CE17CD" w:rsidRPr="00CE17CD" w:rsidRDefault="00CE17CD" w:rsidP="00CE17CD">
      <w:pPr>
        <w:numPr>
          <w:ilvl w:val="0"/>
          <w:numId w:val="7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фамилию, имя, отчество руководителя (если есть);</w:t>
      </w:r>
    </w:p>
    <w:p w:rsidR="00CE17CD" w:rsidRPr="00CE17CD" w:rsidRDefault="00CE17CD" w:rsidP="00CE17CD">
      <w:pPr>
        <w:numPr>
          <w:ilvl w:val="0"/>
          <w:numId w:val="7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результат участия в конкурсе: победитель (1, 2, 3 место), лауреат,   участник;</w:t>
      </w:r>
    </w:p>
    <w:p w:rsidR="00CE17CD" w:rsidRPr="00CE17CD" w:rsidRDefault="00CE17CD" w:rsidP="00CE17CD">
      <w:pPr>
        <w:numPr>
          <w:ilvl w:val="0"/>
          <w:numId w:val="7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наименование номинации, в которой принято участие;</w:t>
      </w:r>
    </w:p>
    <w:p w:rsidR="00CE17CD" w:rsidRPr="00CE17CD" w:rsidRDefault="00CE17CD" w:rsidP="00CE17CD">
      <w:pPr>
        <w:numPr>
          <w:ilvl w:val="0"/>
          <w:numId w:val="7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работы;</w:t>
      </w:r>
    </w:p>
    <w:p w:rsidR="00CE17CD" w:rsidRPr="00CE17CD" w:rsidRDefault="00CE17CD" w:rsidP="00CE17CD">
      <w:pPr>
        <w:numPr>
          <w:ilvl w:val="0"/>
          <w:numId w:val="7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дату проведения конкурса;</w:t>
      </w:r>
    </w:p>
    <w:p w:rsidR="00CE17CD" w:rsidRPr="00CE17CD" w:rsidRDefault="00CE17CD" w:rsidP="00CE17CD">
      <w:pPr>
        <w:numPr>
          <w:ilvl w:val="0"/>
          <w:numId w:val="7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подпись Председателя жюри;</w:t>
      </w:r>
    </w:p>
    <w:p w:rsidR="00CE17CD" w:rsidRPr="00CE17CD" w:rsidRDefault="00CE17CD" w:rsidP="00CE17CD">
      <w:pPr>
        <w:numPr>
          <w:ilvl w:val="0"/>
          <w:numId w:val="7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печать (штамп) конкурса;</w:t>
      </w:r>
    </w:p>
    <w:p w:rsidR="00CE17CD" w:rsidRPr="00CE17CD" w:rsidRDefault="00CE17CD" w:rsidP="00CE17CD">
      <w:pPr>
        <w:numPr>
          <w:ilvl w:val="0"/>
          <w:numId w:val="7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номер диплома.</w:t>
      </w:r>
    </w:p>
    <w:p w:rsidR="00CE17CD" w:rsidRPr="00CE17CD" w:rsidRDefault="00CE17CD" w:rsidP="00CE17CD">
      <w:pPr>
        <w:spacing w:after="0" w:line="236" w:lineRule="auto"/>
        <w:ind w:left="260"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Медаль содержит:</w:t>
      </w:r>
    </w:p>
    <w:p w:rsidR="00CE17CD" w:rsidRPr="00CE17CD" w:rsidRDefault="00CE17CD" w:rsidP="00CE17CD">
      <w:pPr>
        <w:numPr>
          <w:ilvl w:val="0"/>
          <w:numId w:val="8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конкурса</w:t>
      </w:r>
      <w:proofErr w:type="gramStart"/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;;</w:t>
      </w:r>
      <w:proofErr w:type="gramEnd"/>
    </w:p>
    <w:p w:rsidR="00CE17CD" w:rsidRPr="00CE17CD" w:rsidRDefault="00CE17CD" w:rsidP="00CE17CD">
      <w:pPr>
        <w:numPr>
          <w:ilvl w:val="0"/>
          <w:numId w:val="8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результат участия в конкурсе: победитель (1, 2, 3 место), лауреат,   участник;</w:t>
      </w:r>
    </w:p>
    <w:p w:rsidR="00CE17CD" w:rsidRPr="00CE17CD" w:rsidRDefault="00CE17CD" w:rsidP="00CE17CD">
      <w:pPr>
        <w:numPr>
          <w:ilvl w:val="0"/>
          <w:numId w:val="8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дату проведения конкурса;</w:t>
      </w:r>
    </w:p>
    <w:p w:rsidR="00CE17CD" w:rsidRPr="00CE17CD" w:rsidRDefault="00CE17CD" w:rsidP="00CE17CD">
      <w:pPr>
        <w:numPr>
          <w:ilvl w:val="0"/>
          <w:numId w:val="8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номер медали.</w:t>
      </w:r>
    </w:p>
    <w:p w:rsidR="00CE17CD" w:rsidRPr="00CE17CD" w:rsidRDefault="00CE17CD" w:rsidP="00CE17CD">
      <w:pPr>
        <w:spacing w:after="0" w:line="236" w:lineRule="auto"/>
        <w:ind w:left="260"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Удостоверение для медали содержит:</w:t>
      </w:r>
    </w:p>
    <w:p w:rsidR="00CE17CD" w:rsidRPr="00CE17CD" w:rsidRDefault="00CE17CD" w:rsidP="00CE17CD">
      <w:pPr>
        <w:numPr>
          <w:ilvl w:val="0"/>
          <w:numId w:val="9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фамилию, имя участника (участников);</w:t>
      </w:r>
    </w:p>
    <w:p w:rsidR="00CE17CD" w:rsidRPr="00CE17CD" w:rsidRDefault="00CE17CD" w:rsidP="00CE17CD">
      <w:pPr>
        <w:numPr>
          <w:ilvl w:val="0"/>
          <w:numId w:val="9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коллектива (если есть);</w:t>
      </w:r>
    </w:p>
    <w:p w:rsidR="00CE17CD" w:rsidRPr="00CE17CD" w:rsidRDefault="00CE17CD" w:rsidP="00CE17CD">
      <w:pPr>
        <w:numPr>
          <w:ilvl w:val="0"/>
          <w:numId w:val="9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CE17CD" w:rsidRPr="00CE17CD" w:rsidRDefault="00CE17CD" w:rsidP="00CE17CD">
      <w:pPr>
        <w:numPr>
          <w:ilvl w:val="0"/>
          <w:numId w:val="9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CE17CD" w:rsidRPr="00CE17CD" w:rsidRDefault="00CE17CD" w:rsidP="00CE17CD">
      <w:pPr>
        <w:numPr>
          <w:ilvl w:val="0"/>
          <w:numId w:val="9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фамилию, имя, отчество руководителя (если есть);</w:t>
      </w:r>
    </w:p>
    <w:p w:rsidR="00CE17CD" w:rsidRPr="00CE17CD" w:rsidRDefault="00CE17CD" w:rsidP="00CE17CD">
      <w:pPr>
        <w:numPr>
          <w:ilvl w:val="0"/>
          <w:numId w:val="9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результат участия в конкурсе: победитель (1, 2, 3 место), лауреат,   участник;</w:t>
      </w:r>
    </w:p>
    <w:p w:rsidR="00CE17CD" w:rsidRPr="00CE17CD" w:rsidRDefault="00CE17CD" w:rsidP="00CE17CD">
      <w:pPr>
        <w:numPr>
          <w:ilvl w:val="0"/>
          <w:numId w:val="9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наименование номинации, в которой принято участие;</w:t>
      </w:r>
    </w:p>
    <w:p w:rsidR="00CE17CD" w:rsidRPr="00CE17CD" w:rsidRDefault="00CE17CD" w:rsidP="00CE17CD">
      <w:pPr>
        <w:numPr>
          <w:ilvl w:val="0"/>
          <w:numId w:val="9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работы;</w:t>
      </w:r>
    </w:p>
    <w:p w:rsidR="00CE17CD" w:rsidRPr="00CE17CD" w:rsidRDefault="00CE17CD" w:rsidP="00CE17CD">
      <w:pPr>
        <w:numPr>
          <w:ilvl w:val="0"/>
          <w:numId w:val="9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дату проведения конкурса;</w:t>
      </w:r>
    </w:p>
    <w:p w:rsidR="00CE17CD" w:rsidRPr="00CE17CD" w:rsidRDefault="00CE17CD" w:rsidP="00CE17CD">
      <w:pPr>
        <w:numPr>
          <w:ilvl w:val="0"/>
          <w:numId w:val="9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подпись Председателя жюри;</w:t>
      </w:r>
    </w:p>
    <w:p w:rsidR="00CE17CD" w:rsidRPr="00CE17CD" w:rsidRDefault="00CE17CD" w:rsidP="00CE17CD">
      <w:pPr>
        <w:numPr>
          <w:ilvl w:val="0"/>
          <w:numId w:val="9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печать (штамп) конкурса;</w:t>
      </w:r>
    </w:p>
    <w:p w:rsidR="00CE17CD" w:rsidRPr="00CE17CD" w:rsidRDefault="00CE17CD" w:rsidP="00CE17CD">
      <w:pPr>
        <w:numPr>
          <w:ilvl w:val="0"/>
          <w:numId w:val="9"/>
        </w:numPr>
        <w:spacing w:after="0" w:line="236" w:lineRule="auto"/>
        <w:ind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номер удостоверения и номер медали.</w:t>
      </w:r>
    </w:p>
    <w:p w:rsidR="00CE17CD" w:rsidRPr="00CE17CD" w:rsidRDefault="00CE17CD" w:rsidP="00CE17CD">
      <w:pPr>
        <w:spacing w:after="0" w:line="236" w:lineRule="auto"/>
        <w:ind w:left="260"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Статуэтка содержит:</w:t>
      </w:r>
    </w:p>
    <w:p w:rsidR="00CE17CD" w:rsidRPr="00CE17CD" w:rsidRDefault="00CE17CD" w:rsidP="00CE17CD">
      <w:pPr>
        <w:spacing w:after="0" w:line="236" w:lineRule="auto"/>
        <w:ind w:left="260"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•           название конкурса;</w:t>
      </w:r>
    </w:p>
    <w:p w:rsidR="00CE17CD" w:rsidRPr="00CE17CD" w:rsidRDefault="00CE17CD" w:rsidP="00CE17CD">
      <w:pPr>
        <w:spacing w:after="0" w:line="236" w:lineRule="auto"/>
        <w:ind w:left="260"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•</w:t>
      </w: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ab/>
        <w:t>результат участия в конкурсе: победитель (1, 2, 3 место), лауреат,   участник;</w:t>
      </w:r>
    </w:p>
    <w:p w:rsidR="00CE17CD" w:rsidRPr="00CE17CD" w:rsidRDefault="00CE17CD" w:rsidP="00CE17CD">
      <w:pPr>
        <w:spacing w:after="0" w:line="236" w:lineRule="auto"/>
        <w:ind w:left="260"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•</w:t>
      </w: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ab/>
        <w:t>дату проведения конкурса;</w:t>
      </w:r>
    </w:p>
    <w:p w:rsidR="00CE17CD" w:rsidRPr="00CE17CD" w:rsidRDefault="00CE17CD" w:rsidP="00CE17CD">
      <w:pPr>
        <w:spacing w:after="0" w:line="236" w:lineRule="auto"/>
        <w:ind w:left="260" w:right="106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>•</w:t>
      </w:r>
      <w:r w:rsidRPr="00CE17CD">
        <w:rPr>
          <w:rFonts w:ascii="Times New Roman" w:hAnsi="Times New Roman"/>
          <w:color w:val="000000"/>
          <w:sz w:val="24"/>
          <w:szCs w:val="24"/>
          <w:lang w:val="ru-RU" w:eastAsia="ru-RU"/>
        </w:rPr>
        <w:tab/>
        <w:t>ФИО участника.</w:t>
      </w:r>
    </w:p>
    <w:p w:rsidR="00CE17CD" w:rsidRPr="00CE17CD" w:rsidRDefault="00CE17CD" w:rsidP="00CE17CD">
      <w:pPr>
        <w:spacing w:after="0" w:line="236" w:lineRule="auto"/>
        <w:ind w:left="260" w:right="1060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CE17CD" w:rsidRPr="00CE17CD" w:rsidRDefault="00CE17CD" w:rsidP="00CE17C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CE17CD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 w:rsidR="0096505C" w:rsidRPr="001E1BF0" w:rsidRDefault="0096505C" w:rsidP="0096505C">
      <w:pPr>
        <w:spacing w:after="0" w:line="236" w:lineRule="auto"/>
        <w:ind w:left="260" w:right="1060"/>
        <w:rPr>
          <w:rFonts w:ascii="Times New Roman" w:hAnsi="Times New Roman"/>
          <w:sz w:val="24"/>
          <w:szCs w:val="24"/>
          <w:lang w:val="ru-RU" w:eastAsia="ru-RU"/>
        </w:rPr>
      </w:pPr>
    </w:p>
    <w:p w:rsidR="0096505C" w:rsidRPr="001E1BF0" w:rsidRDefault="0096505C" w:rsidP="0096505C">
      <w:pPr>
        <w:spacing w:after="0" w:line="282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6505C" w:rsidRPr="001E1BF0" w:rsidRDefault="0096505C" w:rsidP="0096505C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1E1BF0">
        <w:rPr>
          <w:rFonts w:ascii="Times New Roman" w:hAnsi="Times New Roman"/>
          <w:b/>
          <w:bCs/>
          <w:color w:val="17365D"/>
          <w:sz w:val="24"/>
          <w:szCs w:val="24"/>
          <w:lang w:val="ru-RU" w:eastAsia="ru-RU"/>
        </w:rPr>
        <w:t>Финансовые условия</w:t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1328"/>
        <w:gridCol w:w="954"/>
        <w:gridCol w:w="1185"/>
        <w:gridCol w:w="1094"/>
        <w:gridCol w:w="1123"/>
        <w:gridCol w:w="1058"/>
        <w:gridCol w:w="573"/>
        <w:gridCol w:w="876"/>
        <w:gridCol w:w="858"/>
      </w:tblGrid>
      <w:tr w:rsidR="00CE17CD" w:rsidTr="00E54E7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участия</w:t>
            </w:r>
            <w:proofErr w:type="spellEnd"/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Размер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организационного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взноса</w:t>
            </w:r>
            <w:proofErr w:type="spellEnd"/>
          </w:p>
        </w:tc>
      </w:tr>
      <w:tr w:rsidR="00CE17CD" w:rsidTr="00E54E7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Российские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рубли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Казахские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тенге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Монгольские</w:t>
            </w:r>
            <w:proofErr w:type="spellEnd"/>
          </w:p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тугрики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Украинская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гривна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Белорусские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рубли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Киргизские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сомы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Евро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Доллары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Чешские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кроны</w:t>
            </w:r>
            <w:proofErr w:type="spellEnd"/>
          </w:p>
        </w:tc>
      </w:tr>
      <w:tr w:rsidR="00CE17CD" w:rsidTr="00E54E7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Только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диплом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300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./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разработку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CE17CD" w:rsidRDefault="00CE17CD" w:rsidP="00E54E7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114</w:t>
            </w:r>
          </w:p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CE17CD" w:rsidTr="00E54E7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CD" w:rsidRP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 w:rsidRPr="00CE17CD">
              <w:rPr>
                <w:rFonts w:eastAsia="Calibri"/>
                <w:color w:val="000000"/>
                <w:sz w:val="16"/>
                <w:szCs w:val="16"/>
                <w:lang w:val="ru-RU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 xml:space="preserve">1200 </w:t>
            </w:r>
            <w:proofErr w:type="spellStart"/>
            <w:r>
              <w:rPr>
                <w:rFonts w:eastAsia="Calibri"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eastAsia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CE17CD" w:rsidTr="00E54E7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Только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медаль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удостоверением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1000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CE17CD" w:rsidTr="00E54E70">
        <w:trPr>
          <w:trHeight w:val="78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Только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</w:rPr>
              <w:t>статуэтка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11600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648</w:t>
            </w:r>
          </w:p>
        </w:tc>
      </w:tr>
      <w:tr w:rsidR="00CE17CD" w:rsidTr="00E54E7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CD" w:rsidRP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ru-RU"/>
              </w:rPr>
            </w:pPr>
            <w:r w:rsidRPr="00CE17CD">
              <w:rPr>
                <w:color w:val="000000" w:themeColor="text1"/>
                <w:sz w:val="16"/>
                <w:szCs w:val="16"/>
                <w:lang w:val="ru-RU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400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CE17CD" w:rsidTr="00E54E7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Печатный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сборник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почтовый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перевод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CD" w:rsidRDefault="00CE17CD" w:rsidP="00E54E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96505C" w:rsidRPr="001E1BF0" w:rsidRDefault="0096505C" w:rsidP="009650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</w:p>
    <w:p w:rsidR="0096505C" w:rsidRPr="001E1BF0" w:rsidRDefault="0096505C" w:rsidP="009650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szCs w:val="20"/>
          <w:lang w:val="ru-RU"/>
        </w:rPr>
      </w:pPr>
    </w:p>
    <w:p w:rsidR="0096505C" w:rsidRPr="001E1BF0" w:rsidRDefault="0096505C" w:rsidP="00D364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1BF0">
        <w:rPr>
          <w:rFonts w:ascii="Times New Roman" w:hAnsi="Times New Roman"/>
          <w:sz w:val="24"/>
          <w:szCs w:val="24"/>
          <w:lang w:val="ru-RU" w:eastAsia="ru-RU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1E1BF0">
        <w:rPr>
          <w:rFonts w:ascii="Times New Roman" w:hAnsi="Times New Roman"/>
          <w:sz w:val="24"/>
          <w:szCs w:val="24"/>
          <w:lang w:val="ru-RU" w:eastAsia="ru-RU"/>
        </w:rPr>
        <w:t>оргвзнос</w:t>
      </w:r>
      <w:proofErr w:type="spellEnd"/>
      <w:r w:rsidRPr="001E1BF0">
        <w:rPr>
          <w:rFonts w:ascii="Times New Roman" w:hAnsi="Times New Roman"/>
          <w:sz w:val="24"/>
          <w:szCs w:val="24"/>
          <w:lang w:val="ru-RU" w:eastAsia="ru-RU"/>
        </w:rPr>
        <w:t xml:space="preserve"> за одного автора + 100 рублей,  4</w:t>
      </w:r>
      <w:r w:rsidR="005F27C9" w:rsidRPr="001E1BF0">
        <w:rPr>
          <w:rFonts w:ascii="Times New Roman" w:hAnsi="Times New Roman"/>
          <w:sz w:val="24"/>
          <w:szCs w:val="24"/>
          <w:lang w:val="ru-RU" w:eastAsia="ru-RU"/>
        </w:rPr>
        <w:t>0 гривен, 50</w:t>
      </w:r>
      <w:r w:rsidRPr="001E1BF0">
        <w:rPr>
          <w:rFonts w:ascii="Times New Roman" w:hAnsi="Times New Roman"/>
          <w:sz w:val="24"/>
          <w:szCs w:val="24"/>
          <w:lang w:val="ru-RU" w:eastAsia="ru-RU"/>
        </w:rPr>
        <w:t xml:space="preserve">0 тенге, </w:t>
      </w:r>
      <w:r w:rsidR="005F27C9" w:rsidRPr="001E1BF0"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1E1BF0">
        <w:rPr>
          <w:rFonts w:ascii="Times New Roman" w:hAnsi="Times New Roman"/>
          <w:sz w:val="24"/>
          <w:szCs w:val="24"/>
          <w:lang w:val="ru-RU" w:eastAsia="ru-RU"/>
        </w:rPr>
        <w:t xml:space="preserve">000 </w:t>
      </w:r>
      <w:proofErr w:type="spellStart"/>
      <w:r w:rsidRPr="001E1BF0">
        <w:rPr>
          <w:rFonts w:ascii="Times New Roman" w:hAnsi="Times New Roman"/>
          <w:sz w:val="24"/>
          <w:szCs w:val="24"/>
          <w:lang w:val="ru-RU" w:eastAsia="ru-RU"/>
        </w:rPr>
        <w:t>тугров</w:t>
      </w:r>
      <w:proofErr w:type="spellEnd"/>
      <w:r w:rsidRPr="001E1BF0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="005F27C9" w:rsidRPr="001E1BF0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1E1BF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E1BF0">
        <w:rPr>
          <w:rFonts w:ascii="Times New Roman" w:hAnsi="Times New Roman"/>
          <w:sz w:val="24"/>
          <w:szCs w:val="24"/>
          <w:lang w:val="ru-RU" w:eastAsia="ru-RU"/>
        </w:rPr>
        <w:t>бел</w:t>
      </w:r>
      <w:proofErr w:type="gramStart"/>
      <w:r w:rsidRPr="001E1BF0">
        <w:rPr>
          <w:rFonts w:ascii="Times New Roman" w:hAnsi="Times New Roman"/>
          <w:sz w:val="24"/>
          <w:szCs w:val="24"/>
          <w:lang w:val="ru-RU" w:eastAsia="ru-RU"/>
        </w:rPr>
        <w:t>.р</w:t>
      </w:r>
      <w:proofErr w:type="gramEnd"/>
      <w:r w:rsidRPr="001E1BF0">
        <w:rPr>
          <w:rFonts w:ascii="Times New Roman" w:hAnsi="Times New Roman"/>
          <w:sz w:val="24"/>
          <w:szCs w:val="24"/>
          <w:lang w:val="ru-RU" w:eastAsia="ru-RU"/>
        </w:rPr>
        <w:t>уб</w:t>
      </w:r>
      <w:proofErr w:type="spellEnd"/>
      <w:r w:rsidRPr="001E1BF0">
        <w:rPr>
          <w:rFonts w:ascii="Times New Roman" w:hAnsi="Times New Roman"/>
          <w:sz w:val="24"/>
          <w:szCs w:val="24"/>
          <w:lang w:val="ru-RU" w:eastAsia="ru-RU"/>
        </w:rPr>
        <w:t>.  за каждого следующего автора.</w:t>
      </w:r>
    </w:p>
    <w:p w:rsidR="0096505C" w:rsidRPr="001E1BF0" w:rsidRDefault="0096505C" w:rsidP="00D364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1BF0">
        <w:rPr>
          <w:rFonts w:ascii="Times New Roman" w:hAnsi="Times New Roman"/>
          <w:sz w:val="24"/>
          <w:szCs w:val="24"/>
          <w:lang w:val="ru-RU" w:eastAsia="ru-RU"/>
        </w:rPr>
        <w:t xml:space="preserve">*Если от одной организации от 5 до 7 работ, то </w:t>
      </w:r>
      <w:proofErr w:type="spellStart"/>
      <w:r w:rsidRPr="001E1BF0">
        <w:rPr>
          <w:rFonts w:ascii="Times New Roman" w:hAnsi="Times New Roman"/>
          <w:sz w:val="24"/>
          <w:szCs w:val="24"/>
          <w:lang w:val="ru-RU" w:eastAsia="ru-RU"/>
        </w:rPr>
        <w:t>оргвзнос</w:t>
      </w:r>
      <w:proofErr w:type="spellEnd"/>
      <w:r w:rsidRPr="001E1BF0">
        <w:rPr>
          <w:rFonts w:ascii="Times New Roman" w:hAnsi="Times New Roman"/>
          <w:sz w:val="24"/>
          <w:szCs w:val="24"/>
          <w:lang w:val="ru-RU" w:eastAsia="ru-RU"/>
        </w:rPr>
        <w:t xml:space="preserve"> составит за одну работу : 1</w:t>
      </w:r>
      <w:r w:rsidR="005F27C9" w:rsidRPr="001E1BF0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1E1BF0">
        <w:rPr>
          <w:rFonts w:ascii="Times New Roman" w:hAnsi="Times New Roman"/>
          <w:sz w:val="24"/>
          <w:szCs w:val="24"/>
          <w:lang w:val="ru-RU" w:eastAsia="ru-RU"/>
        </w:rPr>
        <w:t xml:space="preserve">0 рублей, </w:t>
      </w:r>
      <w:r w:rsidR="005F27C9" w:rsidRPr="001E1BF0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1E1BF0">
        <w:rPr>
          <w:rFonts w:ascii="Times New Roman" w:hAnsi="Times New Roman"/>
          <w:sz w:val="24"/>
          <w:szCs w:val="24"/>
          <w:lang w:val="ru-RU" w:eastAsia="ru-RU"/>
        </w:rPr>
        <w:t>00 тенге, 6</w:t>
      </w:r>
      <w:r w:rsidR="005F27C9" w:rsidRPr="001E1BF0">
        <w:rPr>
          <w:rFonts w:ascii="Times New Roman" w:hAnsi="Times New Roman"/>
          <w:sz w:val="24"/>
          <w:szCs w:val="24"/>
          <w:lang w:val="ru-RU" w:eastAsia="ru-RU"/>
        </w:rPr>
        <w:t>0</w:t>
      </w:r>
      <w:r w:rsidRPr="001E1BF0">
        <w:rPr>
          <w:rFonts w:ascii="Times New Roman" w:hAnsi="Times New Roman"/>
          <w:sz w:val="24"/>
          <w:szCs w:val="24"/>
          <w:lang w:val="ru-RU" w:eastAsia="ru-RU"/>
        </w:rPr>
        <w:t xml:space="preserve"> гривен, </w:t>
      </w:r>
      <w:r w:rsidR="005F27C9" w:rsidRPr="001E1BF0">
        <w:rPr>
          <w:rFonts w:ascii="Times New Roman" w:hAnsi="Times New Roman"/>
          <w:sz w:val="24"/>
          <w:szCs w:val="24"/>
          <w:lang w:val="ru-RU" w:eastAsia="ru-RU"/>
        </w:rPr>
        <w:t>5</w:t>
      </w:r>
      <w:r w:rsidRPr="001E1BF0">
        <w:rPr>
          <w:rFonts w:ascii="Times New Roman" w:hAnsi="Times New Roman"/>
          <w:sz w:val="24"/>
          <w:szCs w:val="24"/>
          <w:lang w:val="ru-RU" w:eastAsia="ru-RU"/>
        </w:rPr>
        <w:t xml:space="preserve">000 </w:t>
      </w:r>
      <w:proofErr w:type="spellStart"/>
      <w:r w:rsidRPr="001E1BF0">
        <w:rPr>
          <w:rFonts w:ascii="Times New Roman" w:hAnsi="Times New Roman"/>
          <w:sz w:val="24"/>
          <w:szCs w:val="24"/>
          <w:lang w:val="ru-RU" w:eastAsia="ru-RU"/>
        </w:rPr>
        <w:t>тугров</w:t>
      </w:r>
      <w:proofErr w:type="spellEnd"/>
      <w:r w:rsidRPr="001E1BF0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="005F27C9" w:rsidRPr="001E1BF0"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1E1BF0">
        <w:rPr>
          <w:rFonts w:ascii="Times New Roman" w:hAnsi="Times New Roman"/>
          <w:sz w:val="24"/>
          <w:szCs w:val="24"/>
          <w:lang w:val="ru-RU" w:eastAsia="ru-RU"/>
        </w:rPr>
        <w:t xml:space="preserve">,5 бел. руб. за одну работу, от 8   работ  </w:t>
      </w:r>
      <w:proofErr w:type="spellStart"/>
      <w:r w:rsidRPr="001E1BF0">
        <w:rPr>
          <w:rFonts w:ascii="Times New Roman" w:hAnsi="Times New Roman"/>
          <w:sz w:val="24"/>
          <w:szCs w:val="24"/>
          <w:lang w:val="ru-RU" w:eastAsia="ru-RU"/>
        </w:rPr>
        <w:t>оргвзнос</w:t>
      </w:r>
      <w:proofErr w:type="spellEnd"/>
      <w:r w:rsidRPr="001E1BF0">
        <w:rPr>
          <w:rFonts w:ascii="Times New Roman" w:hAnsi="Times New Roman"/>
          <w:sz w:val="24"/>
          <w:szCs w:val="24"/>
          <w:lang w:val="ru-RU" w:eastAsia="ru-RU"/>
        </w:rPr>
        <w:t xml:space="preserve"> составит за одну работу: 120 рублей, 46 гривны, 600  тенге, 4000 </w:t>
      </w:r>
      <w:proofErr w:type="spellStart"/>
      <w:r w:rsidRPr="001E1BF0">
        <w:rPr>
          <w:rFonts w:ascii="Times New Roman" w:hAnsi="Times New Roman"/>
          <w:sz w:val="24"/>
          <w:szCs w:val="24"/>
          <w:lang w:val="ru-RU" w:eastAsia="ru-RU"/>
        </w:rPr>
        <w:t>тугров</w:t>
      </w:r>
      <w:proofErr w:type="spellEnd"/>
      <w:r w:rsidRPr="001E1BF0">
        <w:rPr>
          <w:rFonts w:ascii="Times New Roman" w:hAnsi="Times New Roman"/>
          <w:sz w:val="24"/>
          <w:szCs w:val="24"/>
          <w:lang w:val="ru-RU" w:eastAsia="ru-RU"/>
        </w:rPr>
        <w:t>,  3 бел. руб</w:t>
      </w:r>
      <w:proofErr w:type="gramStart"/>
      <w:r w:rsidRPr="001E1BF0">
        <w:rPr>
          <w:rFonts w:ascii="Times New Roman" w:hAnsi="Times New Roman"/>
          <w:sz w:val="24"/>
          <w:szCs w:val="24"/>
          <w:lang w:val="ru-RU" w:eastAsia="ru-RU"/>
        </w:rPr>
        <w:t>..</w:t>
      </w:r>
      <w:proofErr w:type="gramEnd"/>
    </w:p>
    <w:p w:rsidR="0096505C" w:rsidRPr="001E1BF0" w:rsidRDefault="0096505C" w:rsidP="0096505C">
      <w:pPr>
        <w:spacing w:after="0" w:line="281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347B71" w:rsidRPr="001E1BF0" w:rsidRDefault="00347B71" w:rsidP="00C24F8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b/>
          <w:i/>
          <w:sz w:val="24"/>
          <w:szCs w:val="24"/>
          <w:lang w:val="ru-RU"/>
        </w:rPr>
        <w:sectPr w:rsidR="00347B71" w:rsidRPr="001E1BF0" w:rsidSect="00D364FD">
          <w:pgSz w:w="11900" w:h="16838"/>
          <w:pgMar w:top="1100" w:right="840" w:bottom="956" w:left="1700" w:header="720" w:footer="720" w:gutter="0"/>
          <w:cols w:space="720" w:equalWidth="0">
            <w:col w:w="9360"/>
          </w:cols>
          <w:noEndnote/>
        </w:sectPr>
      </w:pPr>
    </w:p>
    <w:p w:rsidR="00FE2A85" w:rsidRPr="001E1BF0" w:rsidRDefault="00FE2A85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1E1BF0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FE2A85" w:rsidRPr="001E1BF0" w:rsidRDefault="00FE2A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1E1BF0" w:rsidRDefault="00EA555B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  <w:lang w:val="ru-RU"/>
        </w:rPr>
      </w:pPr>
      <w:r w:rsidRPr="001E1BF0">
        <w:rPr>
          <w:rFonts w:ascii="Times New Roman" w:hAnsi="Times New Roman"/>
          <w:b/>
          <w:bCs/>
          <w:sz w:val="24"/>
          <w:szCs w:val="24"/>
          <w:lang w:val="ru-RU"/>
        </w:rPr>
        <w:t>Приложение 1</w:t>
      </w:r>
    </w:p>
    <w:p w:rsidR="00FE2A85" w:rsidRPr="001E1BF0" w:rsidRDefault="00FE2A8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1E1BF0" w:rsidRDefault="00EA555B" w:rsidP="001E1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E1BF0">
        <w:rPr>
          <w:rFonts w:ascii="Times New Roman" w:hAnsi="Times New Roman"/>
          <w:b/>
          <w:bCs/>
          <w:sz w:val="24"/>
          <w:szCs w:val="24"/>
          <w:lang w:val="ru-RU"/>
        </w:rPr>
        <w:t xml:space="preserve">Заявка на участие в конкурсе </w:t>
      </w:r>
      <w:r w:rsidR="00373B1F" w:rsidRPr="001E1BF0">
        <w:rPr>
          <w:rFonts w:ascii="Times New Roman" w:hAnsi="Times New Roman"/>
          <w:b/>
          <w:bCs/>
          <w:sz w:val="24"/>
          <w:szCs w:val="24"/>
          <w:lang w:val="ru-RU"/>
        </w:rPr>
        <w:t>рисунка и декоративно-прикладного творчества «»</w:t>
      </w:r>
    </w:p>
    <w:p w:rsidR="00FE2A85" w:rsidRPr="001E1BF0" w:rsidRDefault="00EA555B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1E1BF0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1E1BF0">
        <w:rPr>
          <w:rFonts w:ascii="Times New Roman" w:hAnsi="Times New Roman"/>
          <w:sz w:val="24"/>
          <w:szCs w:val="24"/>
        </w:rPr>
        <w:t>заполняется</w:t>
      </w:r>
      <w:proofErr w:type="spellEnd"/>
      <w:proofErr w:type="gramEnd"/>
      <w:r w:rsidR="00D364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1BF0">
        <w:rPr>
          <w:rFonts w:ascii="Times New Roman" w:hAnsi="Times New Roman"/>
          <w:sz w:val="24"/>
          <w:szCs w:val="24"/>
        </w:rPr>
        <w:t>на</w:t>
      </w:r>
      <w:proofErr w:type="spellEnd"/>
      <w:r w:rsidR="00D364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1BF0">
        <w:rPr>
          <w:rFonts w:ascii="Times New Roman" w:hAnsi="Times New Roman"/>
          <w:sz w:val="24"/>
          <w:szCs w:val="24"/>
        </w:rPr>
        <w:t>каждого</w:t>
      </w:r>
      <w:proofErr w:type="spellEnd"/>
      <w:r w:rsidR="00D364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1BF0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1E1BF0">
        <w:rPr>
          <w:rFonts w:ascii="Times New Roman" w:hAnsi="Times New Roman"/>
          <w:sz w:val="24"/>
          <w:szCs w:val="24"/>
        </w:rPr>
        <w:t>)</w:t>
      </w:r>
    </w:p>
    <w:p w:rsidR="00FE2A85" w:rsidRPr="001E1BF0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1E1BF0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1E1BF0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1E1BF0" w:rsidRDefault="00FE2A8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-4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0"/>
        <w:gridCol w:w="4400"/>
      </w:tblGrid>
      <w:tr w:rsidR="00FE2A85" w:rsidRPr="00CE17CD" w:rsidTr="001E1BF0">
        <w:trPr>
          <w:trHeight w:val="33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1E1BF0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BF0"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CE17CD" w:rsidTr="001E1BF0">
        <w:trPr>
          <w:trHeight w:val="24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1E1BF0" w:rsidTr="001E1BF0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BF0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  <w:r w:rsidRPr="001E1B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E1BF0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1E1B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1E1BF0" w:rsidTr="001E1BF0">
        <w:trPr>
          <w:trHeight w:val="267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EA55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1BF0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1E1BF0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CE17CD" w:rsidTr="001E1BF0">
        <w:trPr>
          <w:trHeight w:val="237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1E1BF0" w:rsidRDefault="00EA555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E1BF0">
              <w:rPr>
                <w:rFonts w:ascii="Times New Roman" w:hAnsi="Times New Roman"/>
                <w:sz w:val="24"/>
                <w:szCs w:val="24"/>
                <w:lang w:val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CE17CD" w:rsidTr="001E1BF0">
        <w:trPr>
          <w:trHeight w:val="322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1E1BF0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заведения, адрес, телефон, </w:t>
            </w:r>
            <w:r w:rsidRPr="001E1BF0">
              <w:rPr>
                <w:rFonts w:ascii="Times New Roman" w:hAnsi="Times New Roman"/>
                <w:sz w:val="24"/>
                <w:szCs w:val="24"/>
              </w:rPr>
              <w:t>e</w:t>
            </w:r>
            <w:r w:rsidRPr="001E1BF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E1BF0">
              <w:rPr>
                <w:rFonts w:ascii="Times New Roman" w:hAnsi="Times New Roman"/>
                <w:sz w:val="24"/>
                <w:szCs w:val="24"/>
              </w:rPr>
              <w:t>mail</w:t>
            </w:r>
            <w:r w:rsidRPr="001E1BF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CE17CD" w:rsidTr="001E1BF0">
        <w:trPr>
          <w:trHeight w:val="2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1E1BF0" w:rsidTr="001E1BF0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BF0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CE17CD" w:rsidTr="001E1BF0">
        <w:trPr>
          <w:trHeight w:val="31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1E1BF0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BF0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CE17CD" w:rsidTr="001E1BF0">
        <w:trPr>
          <w:trHeight w:val="88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1E1BF0" w:rsidTr="001E1BF0">
        <w:trPr>
          <w:trHeight w:val="267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EA55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BF0">
              <w:rPr>
                <w:rFonts w:ascii="Times New Roman" w:hAnsi="Times New Roman"/>
                <w:sz w:val="24"/>
                <w:szCs w:val="24"/>
              </w:rPr>
              <w:t>Номинацияуказатьпорядковыйномер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CE17CD" w:rsidTr="001E1BF0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BF0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 автора для писем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1E1BF0" w:rsidTr="001E1BF0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EA555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BF0">
              <w:rPr>
                <w:rFonts w:ascii="Times New Roman" w:hAnsi="Times New Roman"/>
                <w:sz w:val="24"/>
                <w:szCs w:val="24"/>
              </w:rPr>
              <w:t>Электронныйадресавтора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1E1BF0" w:rsidTr="001E1BF0">
        <w:trPr>
          <w:trHeight w:val="238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CE17CD" w:rsidTr="001E1BF0">
        <w:trPr>
          <w:trHeight w:val="237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1E1BF0" w:rsidRDefault="00EA555B" w:rsidP="0095765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E1BF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1E1BF0" w:rsidTr="001E1BF0">
        <w:trPr>
          <w:trHeight w:val="31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BF0">
              <w:rPr>
                <w:rFonts w:ascii="Times New Roman" w:hAnsi="Times New Roman"/>
                <w:sz w:val="24"/>
                <w:szCs w:val="24"/>
              </w:rPr>
              <w:t>оплаты</w:t>
            </w:r>
            <w:proofErr w:type="spellEnd"/>
            <w:r w:rsidRPr="001E1B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A85" w:rsidRPr="00CE17CD" w:rsidTr="001E1BF0">
        <w:trPr>
          <w:trHeight w:val="31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2A85" w:rsidRPr="001E1BF0" w:rsidRDefault="00EA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BF0">
              <w:rPr>
                <w:rFonts w:ascii="Times New Roman" w:hAnsi="Times New Roman"/>
                <w:sz w:val="24"/>
                <w:szCs w:val="24"/>
                <w:lang w:val="ru-RU"/>
              </w:rPr>
              <w:t>Откуда Вы узнали о нас?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2A85" w:rsidRPr="00CE17CD" w:rsidTr="001E1BF0">
        <w:trPr>
          <w:trHeight w:val="24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2A85" w:rsidRPr="001E1BF0" w:rsidRDefault="00FE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46C18" w:rsidRPr="001E1BF0" w:rsidRDefault="00246C1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1E1BF0" w:rsidRDefault="00EA555B" w:rsidP="00071861">
      <w:pPr>
        <w:widowControl w:val="0"/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hAnsi="Times New Roman"/>
          <w:sz w:val="24"/>
          <w:szCs w:val="24"/>
          <w:lang w:val="ru-RU"/>
        </w:rPr>
      </w:pPr>
      <w:r w:rsidRPr="001E1BF0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FE2A85" w:rsidRPr="001E1BF0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1E1BF0" w:rsidRDefault="009529F0" w:rsidP="00246C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E1BF0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E2A85" w:rsidRPr="001E1BF0" w:rsidRDefault="00EA555B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  <w:lang w:val="ru-RU"/>
        </w:rPr>
      </w:pPr>
      <w:r w:rsidRPr="001E1BF0">
        <w:rPr>
          <w:rFonts w:ascii="Times New Roman" w:hAnsi="Times New Roman"/>
          <w:b/>
          <w:bCs/>
          <w:sz w:val="24"/>
          <w:szCs w:val="24"/>
          <w:lang w:val="ru-RU"/>
        </w:rPr>
        <w:t>Так как Международный инновационный центр находится в Чехии, предлагаем производить оплату через «</w:t>
      </w:r>
      <w:proofErr w:type="spellStart"/>
      <w:r w:rsidRPr="001E1BF0">
        <w:rPr>
          <w:rFonts w:ascii="Times New Roman" w:hAnsi="Times New Roman"/>
          <w:b/>
          <w:bCs/>
          <w:sz w:val="24"/>
          <w:szCs w:val="24"/>
          <w:lang w:val="ru-RU"/>
        </w:rPr>
        <w:t>Яндекс</w:t>
      </w:r>
      <w:proofErr w:type="spellEnd"/>
      <w:r w:rsidRPr="001E1BF0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Деньги», </w:t>
      </w:r>
      <w:proofErr w:type="spellStart"/>
      <w:r w:rsidRPr="001E1BF0">
        <w:rPr>
          <w:rFonts w:ascii="Times New Roman" w:hAnsi="Times New Roman"/>
          <w:b/>
          <w:bCs/>
          <w:sz w:val="24"/>
          <w:szCs w:val="24"/>
        </w:rPr>
        <w:t>VisaQiwiWallet</w:t>
      </w:r>
      <w:proofErr w:type="spellEnd"/>
      <w:r w:rsidRPr="001E1BF0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.</w:t>
      </w:r>
    </w:p>
    <w:p w:rsidR="00246C18" w:rsidRPr="001E1BF0" w:rsidRDefault="00246C18" w:rsidP="00D4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6C18" w:rsidRPr="001E1BF0" w:rsidRDefault="00246C18" w:rsidP="00347B7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42298B" w:rsidRPr="001E1BF0" w:rsidTr="00356177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1E1BF0" w:rsidRDefault="0042298B" w:rsidP="003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2" w:name="page5"/>
            <w:bookmarkEnd w:id="2"/>
            <w:proofErr w:type="spellStart"/>
            <w:r w:rsidRPr="001E1BF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1E1BF0" w:rsidRDefault="0042298B" w:rsidP="003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BF0">
              <w:rPr>
                <w:rFonts w:ascii="Times New Roman" w:hAnsi="Times New Roman"/>
                <w:b/>
                <w:bCs/>
                <w:sz w:val="24"/>
                <w:szCs w:val="24"/>
              </w:rPr>
              <w:t>Номерасчетов</w:t>
            </w:r>
            <w:proofErr w:type="spellEnd"/>
          </w:p>
        </w:tc>
      </w:tr>
      <w:tr w:rsidR="0042298B" w:rsidRPr="001E1BF0" w:rsidTr="00356177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1E1BF0" w:rsidRDefault="0042298B" w:rsidP="003561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BF0">
              <w:rPr>
                <w:rFonts w:ascii="Times New Roman" w:hAnsi="Times New Roman"/>
                <w:b/>
                <w:bCs/>
                <w:sz w:val="24"/>
                <w:szCs w:val="24"/>
              </w:rPr>
              <w:t>ЯндексДеньги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1E1BF0" w:rsidRDefault="0042298B" w:rsidP="003561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1E1BF0">
              <w:rPr>
                <w:rFonts w:ascii="Times New Roman" w:hAnsi="Times New Roman"/>
                <w:b/>
                <w:sz w:val="24"/>
                <w:szCs w:val="24"/>
              </w:rPr>
              <w:t>410014676251568</w:t>
            </w:r>
          </w:p>
        </w:tc>
      </w:tr>
      <w:tr w:rsidR="0042298B" w:rsidRPr="001E1BF0" w:rsidTr="00356177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1E1BF0" w:rsidRDefault="0042298B" w:rsidP="003561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1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Visa </w:t>
            </w:r>
            <w:proofErr w:type="spellStart"/>
            <w:r w:rsidRPr="001E1BF0">
              <w:rPr>
                <w:rFonts w:ascii="Times New Roman" w:hAnsi="Times New Roman"/>
                <w:b/>
                <w:bCs/>
                <w:sz w:val="24"/>
                <w:szCs w:val="24"/>
              </w:rPr>
              <w:t>Qiwi</w:t>
            </w:r>
            <w:proofErr w:type="spellEnd"/>
            <w:r w:rsidRPr="001E1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298B" w:rsidRPr="001E1BF0" w:rsidRDefault="0042298B" w:rsidP="0035617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1BF0">
              <w:rPr>
                <w:rFonts w:ascii="Times New Roman" w:hAnsi="Times New Roman"/>
                <w:b/>
                <w:bCs/>
                <w:sz w:val="24"/>
                <w:szCs w:val="24"/>
              </w:rPr>
              <w:t>+79617956392</w:t>
            </w:r>
          </w:p>
        </w:tc>
      </w:tr>
      <w:tr w:rsidR="00C24F81" w:rsidRPr="001E1BF0" w:rsidTr="0035617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F81" w:rsidRPr="001E1BF0" w:rsidRDefault="00C24F81" w:rsidP="003561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1E1BF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КартаСбербанка</w:t>
            </w:r>
            <w:proofErr w:type="spellEnd"/>
            <w:r w:rsidRPr="001E1BF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1E1BF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Viza</w:t>
            </w:r>
            <w:proofErr w:type="spellEnd"/>
            <w:r w:rsidRPr="001E1BF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F81" w:rsidRPr="001E1BF0" w:rsidRDefault="00A53F01" w:rsidP="003561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BF0">
              <w:rPr>
                <w:rFonts w:ascii="Times New Roman" w:hAnsi="Times New Roman"/>
                <w:b/>
                <w:bCs/>
                <w:sz w:val="24"/>
                <w:szCs w:val="24"/>
              </w:rPr>
              <w:t>4276 4100 1441 1565</w:t>
            </w:r>
          </w:p>
        </w:tc>
      </w:tr>
      <w:tr w:rsidR="00C24F81" w:rsidRPr="001E1BF0" w:rsidTr="0035617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F81" w:rsidRPr="001E1BF0" w:rsidRDefault="00C24F81" w:rsidP="00C24F8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proofErr w:type="spellStart"/>
            <w:r w:rsidRPr="001E1BF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КартаЯндексДеньги</w:t>
            </w:r>
            <w:proofErr w:type="spellEnd"/>
            <w:r w:rsidRPr="001E1BF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(MasterCard)</w:t>
            </w:r>
            <w:r w:rsidRPr="001E1BF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F81" w:rsidRPr="001E1BF0" w:rsidRDefault="00C24F81" w:rsidP="003561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BF0">
              <w:rPr>
                <w:rFonts w:ascii="Times New Roman" w:hAnsi="Times New Roman"/>
                <w:b/>
                <w:bCs/>
                <w:sz w:val="24"/>
                <w:szCs w:val="24"/>
              </w:rPr>
              <w:t>5106 2180 3190 4857</w:t>
            </w:r>
          </w:p>
        </w:tc>
      </w:tr>
    </w:tbl>
    <w:p w:rsidR="00FE2A85" w:rsidRPr="001E1BF0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298B" w:rsidRPr="001E1BF0" w:rsidRDefault="00422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298B" w:rsidRPr="001E1BF0" w:rsidRDefault="004229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D1E10" w:rsidRPr="001E1BF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1E1BF0">
        <w:rPr>
          <w:rFonts w:ascii="Times New Roman" w:hAnsi="Times New Roman"/>
          <w:sz w:val="24"/>
          <w:szCs w:val="24"/>
          <w:lang w:val="ru-RU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r w:rsidRPr="001E1BF0">
        <w:rPr>
          <w:rFonts w:ascii="Times New Roman" w:hAnsi="Times New Roman"/>
          <w:sz w:val="24"/>
          <w:szCs w:val="24"/>
        </w:rPr>
        <w:t>WesternUnion</w:t>
      </w:r>
      <w:r w:rsidRPr="001E1BF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1E1BF0">
        <w:rPr>
          <w:rFonts w:ascii="Times New Roman" w:hAnsi="Times New Roman"/>
          <w:sz w:val="24"/>
          <w:szCs w:val="24"/>
          <w:lang w:val="ru-RU"/>
        </w:rPr>
        <w:t>ПриватБанке</w:t>
      </w:r>
      <w:proofErr w:type="spellEnd"/>
      <w:r w:rsidRPr="001E1BF0">
        <w:rPr>
          <w:rFonts w:ascii="Times New Roman" w:hAnsi="Times New Roman"/>
          <w:sz w:val="24"/>
          <w:szCs w:val="24"/>
          <w:lang w:val="ru-RU"/>
        </w:rPr>
        <w:t>.</w:t>
      </w:r>
    </w:p>
    <w:p w:rsidR="00FE2A85" w:rsidRPr="001E1BF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1E1BF0">
        <w:rPr>
          <w:rFonts w:ascii="Times New Roman" w:hAnsi="Times New Roman"/>
          <w:sz w:val="24"/>
          <w:szCs w:val="24"/>
          <w:lang w:val="ru-RU"/>
        </w:rPr>
        <w:t>*В сообщении указать ФИО участников.</w:t>
      </w:r>
    </w:p>
    <w:p w:rsidR="00FE2A85" w:rsidRPr="001E1BF0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1E1BF0" w:rsidRDefault="00FE2A8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1E1BF0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E1BF0">
        <w:rPr>
          <w:rFonts w:ascii="Times New Roman" w:hAnsi="Times New Roman"/>
          <w:b/>
          <w:bCs/>
          <w:sz w:val="24"/>
          <w:szCs w:val="24"/>
          <w:lang w:val="ru-RU"/>
        </w:rPr>
        <w:t>Реквизиты для банковского перевода</w:t>
      </w:r>
    </w:p>
    <w:p w:rsidR="00FE2A85" w:rsidRPr="001E1BF0" w:rsidRDefault="00FE2A8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3207D" w:rsidRPr="001E1BF0" w:rsidRDefault="0063207D" w:rsidP="00632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Forpaymentsfromabroad</w:t>
      </w:r>
      <w:r w:rsidRPr="001E1BF0">
        <w:rPr>
          <w:rFonts w:ascii="Times New Roman" w:eastAsia="Calibri" w:hAnsi="Times New Roman"/>
          <w:color w:val="000000"/>
          <w:sz w:val="24"/>
          <w:szCs w:val="24"/>
          <w:lang w:val="ru-RU"/>
        </w:rPr>
        <w:t>:</w:t>
      </w:r>
    </w:p>
    <w:p w:rsidR="0063207D" w:rsidRPr="001E1BF0" w:rsidRDefault="0063207D" w:rsidP="00632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IBAN:</w:t>
      </w:r>
      <w:r w:rsidRPr="001E1BF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CZ57 0300 0000 0002 8888 5820</w:t>
      </w:r>
    </w:p>
    <w:p w:rsidR="0063207D" w:rsidRPr="001E1BF0" w:rsidRDefault="0063207D" w:rsidP="00632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 xml:space="preserve">SWIFT: </w:t>
      </w:r>
      <w:r w:rsidRPr="001E1BF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CEKOCZPP</w:t>
      </w:r>
    </w:p>
    <w:p w:rsidR="0063207D" w:rsidRPr="001E1BF0" w:rsidRDefault="0063207D" w:rsidP="00632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 xml:space="preserve">Name of the bank: </w:t>
      </w:r>
      <w:proofErr w:type="spellStart"/>
      <w:r w:rsidRPr="001E1BF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Československáobchodníbanka</w:t>
      </w:r>
      <w:proofErr w:type="spellEnd"/>
      <w:r w:rsidRPr="001E1BF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a. s</w:t>
      </w:r>
      <w:proofErr w:type="gramStart"/>
      <w:r w:rsidRPr="001E1BF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1E1BF0">
        <w:rPr>
          <w:rFonts w:ascii="Times New Roman" w:eastAsia="Calibri" w:hAnsi="Times New Roman"/>
          <w:color w:val="000000"/>
          <w:sz w:val="24"/>
          <w:szCs w:val="24"/>
        </w:rPr>
        <w:t>.</w:t>
      </w:r>
      <w:proofErr w:type="gramEnd"/>
    </w:p>
    <w:p w:rsidR="0063207D" w:rsidRPr="001E1BF0" w:rsidRDefault="0063207D" w:rsidP="00632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 xml:space="preserve">Legal address: </w:t>
      </w:r>
      <w:proofErr w:type="spellStart"/>
      <w:r w:rsidRPr="001E1BF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Radlická</w:t>
      </w:r>
      <w:proofErr w:type="spellEnd"/>
      <w:r w:rsidRPr="001E1BF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333/150, 150 57 </w:t>
      </w:r>
      <w:proofErr w:type="spellStart"/>
      <w:r w:rsidRPr="001E1BF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Praha</w:t>
      </w:r>
      <w:proofErr w:type="spellEnd"/>
      <w:r w:rsidRPr="001E1BF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5</w:t>
      </w:r>
    </w:p>
    <w:p w:rsidR="0063207D" w:rsidRPr="001E1BF0" w:rsidRDefault="0063207D" w:rsidP="00632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 xml:space="preserve">Account owner: </w:t>
      </w:r>
      <w:r w:rsidRPr="001E1BF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VILLA FLORA </w:t>
      </w:r>
      <w:proofErr w:type="spellStart"/>
      <w:r w:rsidRPr="001E1BF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s.r.o</w:t>
      </w:r>
      <w:proofErr w:type="spellEnd"/>
    </w:p>
    <w:p w:rsidR="0063207D" w:rsidRPr="001E1BF0" w:rsidRDefault="0063207D" w:rsidP="00632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 xml:space="preserve">The legal owner of the account: </w:t>
      </w:r>
      <w:proofErr w:type="spellStart"/>
      <w:r w:rsidRPr="001E1BF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Masarykovatřida</w:t>
      </w:r>
      <w:proofErr w:type="spellEnd"/>
      <w:r w:rsidRPr="001E1BF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668/29, Teplice, 415 01 Czech Republic</w:t>
      </w:r>
      <w:r w:rsidRPr="001E1BF0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3207D" w:rsidRPr="001E1BF0" w:rsidRDefault="0063207D" w:rsidP="00632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Comment on payment: Your name, first name, date of birth</w:t>
      </w:r>
    </w:p>
    <w:p w:rsidR="0063207D" w:rsidRPr="001E1BF0" w:rsidRDefault="0063207D" w:rsidP="006320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1E1BF0">
        <w:rPr>
          <w:rFonts w:ascii="Times New Roman" w:eastAsia="Calibri" w:hAnsi="Times New Roman"/>
          <w:color w:val="000000"/>
          <w:sz w:val="24"/>
          <w:szCs w:val="24"/>
        </w:rPr>
        <w:t>Currency of account: Czech Koruna (CZK)</w:t>
      </w:r>
    </w:p>
    <w:p w:rsidR="00FE2A85" w:rsidRPr="001E1BF0" w:rsidRDefault="00FE2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2A85" w:rsidRPr="001E1BF0" w:rsidSect="00D364FD">
      <w:pgSz w:w="11906" w:h="16838"/>
      <w:pgMar w:top="1113" w:right="740" w:bottom="1440" w:left="158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20BB5"/>
    <w:multiLevelType w:val="hybridMultilevel"/>
    <w:tmpl w:val="968AC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72CDD"/>
    <w:multiLevelType w:val="hybridMultilevel"/>
    <w:tmpl w:val="D1F07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B46B4D"/>
    <w:multiLevelType w:val="hybridMultilevel"/>
    <w:tmpl w:val="4F189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4375C"/>
    <w:multiLevelType w:val="hybridMultilevel"/>
    <w:tmpl w:val="15F6C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DF2BAB"/>
    <w:multiLevelType w:val="hybridMultilevel"/>
    <w:tmpl w:val="FF285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4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14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364FD"/>
    <w:rsid w:val="00071861"/>
    <w:rsid w:val="00111A6F"/>
    <w:rsid w:val="001E1BF0"/>
    <w:rsid w:val="001E7A2A"/>
    <w:rsid w:val="00246C18"/>
    <w:rsid w:val="002B037B"/>
    <w:rsid w:val="002D0B2E"/>
    <w:rsid w:val="00347B71"/>
    <w:rsid w:val="00356177"/>
    <w:rsid w:val="00373B1F"/>
    <w:rsid w:val="0038178D"/>
    <w:rsid w:val="003910FC"/>
    <w:rsid w:val="0042298B"/>
    <w:rsid w:val="004323CC"/>
    <w:rsid w:val="00466DAE"/>
    <w:rsid w:val="004C5637"/>
    <w:rsid w:val="00501571"/>
    <w:rsid w:val="00502E6F"/>
    <w:rsid w:val="00580676"/>
    <w:rsid w:val="005B2740"/>
    <w:rsid w:val="005D128B"/>
    <w:rsid w:val="005E451E"/>
    <w:rsid w:val="005F27C9"/>
    <w:rsid w:val="0063207D"/>
    <w:rsid w:val="00637C8C"/>
    <w:rsid w:val="00645836"/>
    <w:rsid w:val="006B273D"/>
    <w:rsid w:val="006F62FE"/>
    <w:rsid w:val="00725269"/>
    <w:rsid w:val="00745606"/>
    <w:rsid w:val="00761432"/>
    <w:rsid w:val="007D06CD"/>
    <w:rsid w:val="008B2A51"/>
    <w:rsid w:val="008F70E4"/>
    <w:rsid w:val="009529F0"/>
    <w:rsid w:val="00957651"/>
    <w:rsid w:val="00957992"/>
    <w:rsid w:val="0096505C"/>
    <w:rsid w:val="00A07EC4"/>
    <w:rsid w:val="00A25459"/>
    <w:rsid w:val="00A442E8"/>
    <w:rsid w:val="00A53F01"/>
    <w:rsid w:val="00AD5456"/>
    <w:rsid w:val="00AE3995"/>
    <w:rsid w:val="00B571E5"/>
    <w:rsid w:val="00B77FB6"/>
    <w:rsid w:val="00C04BC4"/>
    <w:rsid w:val="00C17BEA"/>
    <w:rsid w:val="00C24F81"/>
    <w:rsid w:val="00C32224"/>
    <w:rsid w:val="00C94342"/>
    <w:rsid w:val="00CC04FD"/>
    <w:rsid w:val="00CC5E3A"/>
    <w:rsid w:val="00CE17CD"/>
    <w:rsid w:val="00D20D0B"/>
    <w:rsid w:val="00D364FD"/>
    <w:rsid w:val="00D4402D"/>
    <w:rsid w:val="00D87CCF"/>
    <w:rsid w:val="00DD1E10"/>
    <w:rsid w:val="00DD27AF"/>
    <w:rsid w:val="00DE1AF1"/>
    <w:rsid w:val="00E900ED"/>
    <w:rsid w:val="00EA555B"/>
    <w:rsid w:val="00F85A0A"/>
    <w:rsid w:val="00FA5303"/>
    <w:rsid w:val="00FE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1F"/>
    <w:rPr>
      <w:color w:val="0000FF"/>
      <w:u w:val="single"/>
    </w:rPr>
  </w:style>
  <w:style w:type="table" w:customStyle="1" w:styleId="111">
    <w:name w:val="Сетка таблицы111"/>
    <w:basedOn w:val="a1"/>
    <w:next w:val="a4"/>
    <w:uiPriority w:val="59"/>
    <w:rsid w:val="00347B7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47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4"/>
    <w:uiPriority w:val="59"/>
    <w:rsid w:val="0096505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next w:val="a5"/>
    <w:uiPriority w:val="99"/>
    <w:semiHidden/>
    <w:unhideWhenUsed/>
    <w:rsid w:val="00D4402D"/>
    <w:rPr>
      <w:rFonts w:ascii="Times New Roman" w:eastAsia="Calibri" w:hAnsi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D4402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spektiva.196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spektiva.196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0;&#1102;&#1083;&#1100;%2020\&#1087;&#1086;&#1083;&#1086;&#1078;&#1077;&#1085;&#1080;&#1077;%201%20(&#1088;&#1080;&#108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7D2C5AC-5937-426B-B48B-A9310545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1 (рис)</Template>
  <TotalTime>41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7719</CharactersWithSpaces>
  <SharedDoc>false</SharedDoc>
  <HLinks>
    <vt:vector size="12" baseType="variant">
      <vt:variant>
        <vt:i4>6422546</vt:i4>
      </vt:variant>
      <vt:variant>
        <vt:i4>3</vt:i4>
      </vt:variant>
      <vt:variant>
        <vt:i4>0</vt:i4>
      </vt:variant>
      <vt:variant>
        <vt:i4>5</vt:i4>
      </vt:variant>
      <vt:variant>
        <vt:lpwstr>mailto:vesnaa777@gmail.com</vt:lpwstr>
      </vt:variant>
      <vt:variant>
        <vt:lpwstr/>
      </vt:variant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mailto:vesnaa777@gmail.com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2020-06-22T16:40:00Z</dcterms:created>
  <dcterms:modified xsi:type="dcterms:W3CDTF">2020-07-24T07:37:00Z</dcterms:modified>
</cp:coreProperties>
</file>