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0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МЕЖДУНАРОДНЫЙ ИННОВАЦИОННЫЙ ЦЕНТР</w:t>
      </w:r>
    </w:p>
    <w:p w:rsidR="002F6F50" w:rsidRPr="00CE7B24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color w:val="7030A0"/>
          <w:sz w:val="20"/>
          <w:szCs w:val="20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«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PERSPEKTIVA</w:t>
      </w:r>
      <w:r w:rsidR="00D04E8D" w:rsidRPr="00CB0F6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PLUS</w:t>
      </w: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»</w:t>
      </w:r>
    </w:p>
    <w:p w:rsidR="002F6F50" w:rsidRPr="00CE7B24" w:rsidRDefault="006152C6" w:rsidP="002F6F50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  <w:r>
        <w:rPr>
          <w:noProof/>
          <w:color w:val="7030A0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F50" w:rsidRPr="00CE7B24" w:rsidRDefault="002F6F50" w:rsidP="002F6F50">
      <w:pPr>
        <w:spacing w:after="0" w:line="224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Site: </w:t>
      </w:r>
      <w:hyperlink r:id="rId7" w:history="1">
        <w:r w:rsidRPr="00BF1D67">
          <w:rPr>
            <w:rStyle w:val="a3"/>
            <w:rFonts w:ascii="Times New Roman" w:hAnsi="Times New Roman"/>
            <w:i/>
            <w:color w:val="7030A0"/>
            <w:sz w:val="24"/>
            <w:szCs w:val="24"/>
          </w:rPr>
          <w:t>http://perspektiva-plus.pro/index.php/konkursy</w:t>
        </w:r>
      </w:hyperlink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E-mail: </w:t>
      </w:r>
      <w:hyperlink r:id="rId8" w:history="1"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vesna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  <w:lang w:val="ru-RU"/>
          </w:rPr>
          <w:t>а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777@gmail.com</w:t>
        </w:r>
      </w:hyperlink>
    </w:p>
    <w:p w:rsidR="002F6F50" w:rsidRPr="00BF1D67" w:rsidRDefault="002F6F50" w:rsidP="002F6F50">
      <w:pPr>
        <w:spacing w:after="0" w:line="251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CB0F64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Masarykova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třída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668/29, </w:t>
      </w:r>
    </w:p>
    <w:p w:rsidR="00BF1D67" w:rsidRPr="00CB0F64" w:rsidRDefault="00BF1D67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F1D67" w:rsidRPr="00CB0F64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Teplice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,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Czech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Republic</w:t>
      </w:r>
    </w:p>
    <w:p w:rsidR="002F6F50" w:rsidRPr="00BF1D67" w:rsidRDefault="006152C6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11058525" cy="9896475"/>
            <wp:effectExtent l="19050" t="0" r="9525" b="0"/>
            <wp:docPr id="1" name="Рисунок 1" descr="https://avatars.mds.yandex.net/get-pdb/2296622/54c6c9e5-7b12-4105-a77d-72c37200fc9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96622/54c6c9e5-7b12-4105-a77d-72c37200fc9c/s120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WhatsApp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+79617956392</w:t>
      </w:r>
    </w:p>
    <w:p w:rsidR="002F6F50" w:rsidRPr="00BF1D67" w:rsidRDefault="002F6F50" w:rsidP="002F6F5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color w:val="7030A0"/>
          <w:sz w:val="24"/>
          <w:szCs w:val="24"/>
          <w:lang w:val="ru-RU"/>
        </w:rPr>
      </w:pPr>
    </w:p>
    <w:p w:rsidR="002F6F50" w:rsidRPr="00A442E8" w:rsidRDefault="002F6F50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4F05AB" w:rsidRPr="004F05AB" w:rsidRDefault="004F05AB" w:rsidP="004F05AB">
      <w:pPr>
        <w:shd w:val="clear" w:color="auto" w:fill="FFFFFF"/>
        <w:spacing w:after="150" w:line="343" w:lineRule="atLeast"/>
        <w:ind w:left="360"/>
        <w:contextualSpacing/>
        <w:jc w:val="center"/>
        <w:textAlignment w:val="top"/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</w:pPr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proofErr w:type="spellStart"/>
      <w:r w:rsidRPr="004F05AB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>Viber</w:t>
      </w:r>
      <w:proofErr w:type="spellEnd"/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>+79617956392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615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-672465</wp:posOffset>
            </wp:positionH>
            <wp:positionV relativeFrom="paragraph">
              <wp:posOffset>106680</wp:posOffset>
            </wp:positionV>
            <wp:extent cx="6812915" cy="19685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A442E8" w:rsidRP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Международном </w:t>
      </w:r>
      <w:r w:rsidR="008A3DF8">
        <w:rPr>
          <w:rFonts w:ascii="Times New Roman" w:hAnsi="Times New Roman"/>
          <w:b/>
          <w:sz w:val="28"/>
          <w:szCs w:val="28"/>
          <w:lang w:val="ru-RU" w:eastAsia="ru-RU"/>
        </w:rPr>
        <w:t>спортивном</w:t>
      </w:r>
      <w:r w:rsidR="00BF1D67">
        <w:rPr>
          <w:rFonts w:ascii="Times New Roman" w:hAnsi="Times New Roman"/>
          <w:b/>
          <w:sz w:val="28"/>
          <w:szCs w:val="28"/>
          <w:lang w:val="ru-RU" w:eastAsia="ru-RU"/>
        </w:rPr>
        <w:t xml:space="preserve"> конкурсе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="008A3DF8">
        <w:rPr>
          <w:rFonts w:ascii="Times New Roman" w:hAnsi="Times New Roman"/>
          <w:b/>
          <w:sz w:val="28"/>
          <w:szCs w:val="28"/>
          <w:lang w:val="ru-RU" w:eastAsia="ru-RU"/>
        </w:rPr>
        <w:t>Остановись мгновение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К участию в </w:t>
      </w:r>
      <w:r w:rsidR="008A3DF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спортивном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конкурсе принимаются видеоролики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только с "живыми" исполнениями без элементов монтажа.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Приглашаются </w:t>
      </w:r>
      <w:r w:rsidR="008A3DF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спортсмены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, </w:t>
      </w:r>
      <w:r w:rsidR="008A3DF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спортивные команды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из любых учебных заведений, учреждений дополнительного образования, Домов и Дворцов культуры, 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танцевальных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студий, центров эстетического воспитания из РФ и 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стран ближнего 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и дальнего 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зарубежья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, просто </w:t>
      </w:r>
      <w:r w:rsidR="008A3DF8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спортивные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люди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без возрастных ограничений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.  </w:t>
      </w:r>
    </w:p>
    <w:p w:rsidR="00373B1F" w:rsidRPr="00AE1FE5" w:rsidRDefault="008A3DF8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Спортивный конкурс</w:t>
      </w:r>
      <w:r w:rsidR="00BF1D67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проводится круглый год. Участники</w:t>
      </w:r>
      <w:r w:rsid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получают дипломы, педагоги – благодарности 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этапа: с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5239B0" w:rsidRPr="006241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724C7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3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7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сентября</w:t>
      </w:r>
      <w:r w:rsidR="00F23565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бъявление итогов конкурса: с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8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сентября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года.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8A3DF8">
        <w:rPr>
          <w:rFonts w:ascii="Times New Roman" w:eastAsia="Calibri" w:hAnsi="Times New Roman"/>
          <w:color w:val="000000"/>
          <w:sz w:val="24"/>
          <w:szCs w:val="24"/>
          <w:lang w:val="ru-RU"/>
        </w:rPr>
        <w:t>спортивный конкурс</w:t>
      </w:r>
      <w:r w:rsidR="00AE1FE5">
        <w:rPr>
          <w:rFonts w:ascii="Times New Roman" w:eastAsia="Calibri" w:hAnsi="Times New Roman"/>
          <w:color w:val="000000"/>
          <w:sz w:val="24"/>
          <w:szCs w:val="24"/>
          <w:lang w:val="ru-RU"/>
        </w:rPr>
        <w:t>»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proofErr w:type="spellStart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.1969@</w:t>
      </w:r>
      <w:proofErr w:type="spellStart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BF1D67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3. видеоролик</w:t>
      </w:r>
      <w:r w:rsidR="00F23565">
        <w:rPr>
          <w:rFonts w:ascii="Times New Roman" w:eastAsia="Calibri" w:hAnsi="Times New Roman"/>
          <w:color w:val="000000"/>
          <w:sz w:val="24"/>
          <w:szCs w:val="24"/>
          <w:lang w:val="ru-RU"/>
        </w:rPr>
        <w:t>.</w:t>
      </w:r>
    </w:p>
    <w:p w:rsidR="00CB0F64" w:rsidRPr="00F03071" w:rsidRDefault="00BF1D67" w:rsidP="00CB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B0F64" w:rsidRPr="00F03071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Категории: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2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3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4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5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6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7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8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9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10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11 класс</w:t>
      </w:r>
    </w:p>
    <w:p w:rsidR="00CB0F64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Дошкольники</w:t>
      </w:r>
    </w:p>
    <w:p w:rsidR="00CB0F64" w:rsidRPr="004C5D8C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Взрослые от 18 лет.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9E1369" w:rsidRPr="009E1369" w:rsidRDefault="009E1369" w:rsidP="009E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Номинации:</w:t>
      </w:r>
    </w:p>
    <w:p w:rsidR="006168A9" w:rsidRPr="006168A9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Лучший гол</w:t>
      </w:r>
    </w:p>
    <w:p w:rsidR="006168A9" w:rsidRPr="006168A9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Лучший бросок в кольцо</w:t>
      </w:r>
    </w:p>
    <w:p w:rsidR="006168A9" w:rsidRPr="006168A9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Лучшая подача</w:t>
      </w:r>
    </w:p>
    <w:p w:rsidR="006168A9" w:rsidRPr="006168A9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Лучший нападающий удар</w:t>
      </w:r>
    </w:p>
    <w:p w:rsidR="00373B1F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Лучший забег</w:t>
      </w:r>
    </w:p>
    <w:p w:rsidR="008A3DF8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Лучший прыжок</w:t>
      </w:r>
    </w:p>
    <w:p w:rsidR="008A3DF8" w:rsidRDefault="008A3DF8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Ваш вариант</w:t>
      </w:r>
    </w:p>
    <w:p w:rsidR="006168A9" w:rsidRPr="006168A9" w:rsidRDefault="006168A9" w:rsidP="006168A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A6FAD">
        <w:rPr>
          <w:rFonts w:ascii="Times New Roman" w:hAnsi="Times New Roman"/>
          <w:b/>
          <w:sz w:val="24"/>
          <w:szCs w:val="24"/>
          <w:u w:val="single"/>
          <w:lang w:val="ru-RU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356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Работы оцениваются жюри конкурса. Председатель жюри: 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, доктор исторических наук, профессор, первый заместитель директора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Улан-Баторского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филиала «РЭУ им. Г. В. Плеханова».</w:t>
      </w:r>
    </w:p>
    <w:p w:rsidR="00A879C4" w:rsidRDefault="00A879C4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Жюри</w:t>
      </w:r>
    </w:p>
    <w:p w:rsidR="00A879C4" w:rsidRDefault="008A3DF8" w:rsidP="00E27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Шушкевич Олег Геннадьевич</w:t>
      </w:r>
      <w:r w:rsidR="00A879C4" w:rsidRPr="00E271D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учитель физкультуры,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(направление: волейбол)</w:t>
      </w:r>
      <w:r w:rsidR="006168A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879C4" w:rsidRPr="00E271D8">
        <w:rPr>
          <w:rFonts w:ascii="Times New Roman" w:hAnsi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sz w:val="24"/>
          <w:szCs w:val="24"/>
          <w:lang w:val="ru-RU"/>
        </w:rPr>
        <w:t>Худжанд</w:t>
      </w:r>
      <w:r w:rsidR="00A879C4" w:rsidRPr="00E271D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Таджикистан</w:t>
      </w:r>
      <w:proofErr w:type="gramEnd"/>
    </w:p>
    <w:p w:rsidR="00E271D8" w:rsidRPr="00E271D8" w:rsidRDefault="008A3DF8" w:rsidP="00E271D8">
      <w:pPr>
        <w:pStyle w:val="a7"/>
        <w:numPr>
          <w:ilvl w:val="0"/>
          <w:numId w:val="16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Лубошников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Георгий Викторович</w:t>
      </w:r>
      <w:r w:rsidR="00472F5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72F54">
        <w:rPr>
          <w:rFonts w:ascii="Times New Roman" w:hAnsi="Times New Roman"/>
          <w:sz w:val="24"/>
          <w:szCs w:val="24"/>
          <w:lang w:val="ru-RU"/>
        </w:rPr>
        <w:t>кмс</w:t>
      </w:r>
      <w:proofErr w:type="spellEnd"/>
      <w:r w:rsidR="00472F54">
        <w:rPr>
          <w:rFonts w:ascii="Times New Roman" w:hAnsi="Times New Roman"/>
          <w:sz w:val="24"/>
          <w:szCs w:val="24"/>
          <w:lang w:val="ru-RU"/>
        </w:rPr>
        <w:t xml:space="preserve"> (направление: футбол)</w:t>
      </w:r>
      <w:proofErr w:type="gramStart"/>
      <w:r w:rsidR="00E271D8"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2F54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472F54">
        <w:rPr>
          <w:rFonts w:ascii="Times New Roman" w:hAnsi="Times New Roman"/>
          <w:sz w:val="24"/>
          <w:szCs w:val="24"/>
          <w:lang w:val="ru-RU"/>
        </w:rPr>
        <w:t xml:space="preserve"> г. Москва</w:t>
      </w:r>
    </w:p>
    <w:p w:rsidR="00A879C4" w:rsidRPr="00E81B76" w:rsidRDefault="00472F54" w:rsidP="00E81B76">
      <w:pPr>
        <w:pStyle w:val="a7"/>
        <w:numPr>
          <w:ilvl w:val="0"/>
          <w:numId w:val="16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Мутылев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Виктор Николаевич, тренер,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(направление: тяжелая атлетика),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Костанай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Казахстан</w:t>
      </w:r>
      <w:r w:rsidR="00E271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Градация оценок: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победители (1, 2, 3 место),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лауреаты,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участники.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Все участники получают по своему выбору: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медаль с удостоверением плюс диплом,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медаль с удостоверением,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диплом.</w:t>
      </w:r>
    </w:p>
    <w:p w:rsidR="00E81B76" w:rsidRPr="00E02148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статуэтку с гравировкой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Награды (медали, </w:t>
      </w:r>
      <w:r w:rsidR="00E81B76">
        <w:rPr>
          <w:rFonts w:ascii="Times New Roman" w:hAnsi="Times New Roman"/>
          <w:sz w:val="24"/>
          <w:szCs w:val="24"/>
          <w:lang w:val="ru-RU"/>
        </w:rPr>
        <w:t xml:space="preserve">статуэтки, </w:t>
      </w:r>
      <w:r w:rsidRPr="00E02148">
        <w:rPr>
          <w:rFonts w:ascii="Times New Roman" w:hAnsi="Times New Roman"/>
          <w:sz w:val="24"/>
          <w:szCs w:val="24"/>
          <w:lang w:val="ru-RU"/>
        </w:rPr>
        <w:t>дипломы) выдаются за каждую работу, участвующую в конкурсе.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Дипломы содержат: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диплома.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Медаль содержит:</w:t>
      </w:r>
    </w:p>
    <w:p w:rsidR="00E02148" w:rsidRPr="00E02148" w:rsidRDefault="00E02148" w:rsidP="006B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 w:rsidR="006B581A"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 w:rsidR="009E13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медали.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Удостоверение для медали содержит: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удостоверения и номер медали.</w:t>
      </w:r>
    </w:p>
    <w:p w:rsidR="00E81B76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Статуэтка содержит: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ФИО участника</w:t>
      </w:r>
      <w:r w:rsidRPr="00E02148">
        <w:rPr>
          <w:rFonts w:ascii="Times New Roman" w:hAnsi="Times New Roman"/>
          <w:sz w:val="24"/>
          <w:szCs w:val="24"/>
          <w:lang w:val="ru-RU"/>
        </w:rPr>
        <w:t>.</w:t>
      </w:r>
    </w:p>
    <w:p w:rsidR="00E81B76" w:rsidRPr="00E02148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E2A85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02148">
        <w:rPr>
          <w:rFonts w:ascii="Times New Roman" w:hAnsi="Times New Roman"/>
          <w:b/>
          <w:sz w:val="24"/>
          <w:szCs w:val="24"/>
          <w:lang w:val="ru-RU"/>
        </w:rPr>
        <w:t xml:space="preserve">Медали </w:t>
      </w:r>
      <w:r w:rsidR="00E81B76">
        <w:rPr>
          <w:rFonts w:ascii="Times New Roman" w:hAnsi="Times New Roman"/>
          <w:b/>
          <w:sz w:val="24"/>
          <w:szCs w:val="24"/>
          <w:lang w:val="ru-RU"/>
        </w:rPr>
        <w:t xml:space="preserve">и статуэтки 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рассылаются на почтовые адреса участников обычной почтой</w:t>
      </w:r>
      <w:r w:rsidR="00AE1578">
        <w:rPr>
          <w:rFonts w:ascii="Times New Roman" w:hAnsi="Times New Roman"/>
          <w:b/>
          <w:sz w:val="24"/>
          <w:szCs w:val="24"/>
          <w:lang w:val="ru-RU"/>
        </w:rPr>
        <w:t xml:space="preserve"> раз в месяц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. Дипломы рассылаются только по электронной почте.</w:t>
      </w:r>
    </w:p>
    <w:p w:rsidR="00AE1578" w:rsidRPr="00E81B76" w:rsidRDefault="00AE1578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page3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C56C9C" w:rsidRDefault="00EA555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Заявка на участие </w:t>
      </w:r>
      <w:r w:rsidR="00C56C9C"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A5232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Международном </w:t>
      </w:r>
      <w:r w:rsidR="00472F54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спортивном</w:t>
      </w:r>
      <w:r w:rsidR="006168A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9E136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конкурсе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«</w:t>
      </w:r>
      <w:r w:rsidR="00A5232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E02148" w:rsidRPr="008A3DF8" w:rsidTr="003A34D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8A3DF8" w:rsidTr="003A34D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8A3DF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8A3DF8" w:rsidTr="003A34D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заведения, адрес, телефон, 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8A3DF8" w:rsidTr="003A34D4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</w:tr>
      <w:tr w:rsidR="00E02148" w:rsidRPr="00E0214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9E1369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Название </w:t>
            </w:r>
            <w:r w:rsidR="009E13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02148" w:rsidRPr="008A3DF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Почтовый адрес автора для писем  (в случае </w:t>
            </w: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8A3DF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8A3DF8" w:rsidTr="003A34D4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оплаты)</w:t>
            </w:r>
          </w:p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диплом.</w:t>
            </w:r>
          </w:p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</w:tr>
      <w:tr w:rsidR="00E02148" w:rsidRPr="008A3DF8" w:rsidTr="003A34D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8A3DF8" w:rsidTr="003A34D4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2A85" w:rsidRPr="00E0214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E0214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54F98" w:rsidRDefault="00E54F98" w:rsidP="00E54F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</w:t>
      </w:r>
      <w:proofErr w:type="spellEnd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условия</w:t>
      </w:r>
      <w:proofErr w:type="spellEnd"/>
    </w:p>
    <w:p w:rsidR="00E54F98" w:rsidRPr="00E54F98" w:rsidRDefault="00E54F98" w:rsidP="00E54F9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E54F98" w:rsidRPr="009E1369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D04E8D" w:rsidP="00A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300</w:t>
            </w:r>
            <w:r w:rsidR="00E54F98"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9E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 w:rsid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8D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54F98" w:rsidRDefault="009E1369" w:rsidP="00D0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114</w:t>
            </w:r>
          </w:p>
          <w:p w:rsidR="00D04E8D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D04E8D" w:rsidRPr="009E1369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E54F98" w:rsidRPr="009E1369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13,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347</w:t>
            </w:r>
          </w:p>
        </w:tc>
      </w:tr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E54F98"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Только медаль </w:t>
            </w:r>
            <w:r w:rsidR="00E54F98"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="00E54F98"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10</w:t>
            </w:r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</w:t>
            </w:r>
            <w:r w:rsidR="00A06DC9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E81B76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9E1369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7679B9" w:rsidRDefault="007679B9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7679B9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648</w:t>
            </w:r>
          </w:p>
        </w:tc>
      </w:tr>
    </w:tbl>
    <w:p w:rsidR="009529F0" w:rsidRPr="00E54F98" w:rsidRDefault="009529F0" w:rsidP="0095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9F0" w:rsidRPr="007D06CD" w:rsidRDefault="00A06DC9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>200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1000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>тенге, 69 гри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вен, 6250 </w:t>
      </w:r>
      <w:proofErr w:type="spellStart"/>
      <w:r w:rsidR="00A06DC9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бел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>уб., 2,8 долларов, 2,5 евро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за одну работу, от 8  работ 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0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гривны,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700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, 3 бел. руб.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, 3 долл., 2,8 евро</w:t>
      </w:r>
    </w:p>
    <w:p w:rsidR="009529F0" w:rsidRPr="007D06CD" w:rsidRDefault="009529F0" w:rsidP="0095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4F05AB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="004F05A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466DAE" w:rsidRDefault="00466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A34D4" w:rsidRPr="00B31873" w:rsidTr="003A34D4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3A34D4" w:rsidRPr="00B31873" w:rsidTr="003A34D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C24F81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466DAE" w:rsidRPr="00466DAE" w:rsidRDefault="00466DAE" w:rsidP="004F05AB">
      <w:pPr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6152C6" w:rsidRPr="00CB0F64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proofErr w:type="spellStart"/>
      <w:r w:rsidRPr="00B311C2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proofErr w:type="spellEnd"/>
      <w:r w:rsidRPr="00CB0F64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obchodní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banka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třida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6152C6" w:rsidRPr="00B311C2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Комментарий к платежу: Ваша фамилия, имя, дата рождения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Валюта счета: Чешская крона (</w:t>
      </w:r>
      <w:r w:rsidRPr="009F2D99">
        <w:rPr>
          <w:rFonts w:ascii="Times New Roman" w:eastAsia="Calibri" w:hAnsi="Times New Roman"/>
          <w:color w:val="000000"/>
          <w:sz w:val="24"/>
          <w:szCs w:val="24"/>
        </w:rPr>
        <w:t>CZK</w:t>
      </w: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)</w:t>
      </w: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Default="003A3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D763C" w:rsidRPr="00A442E8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63C" w:rsidRPr="00A442E8" w:rsidSect="00A06DC9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13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67F5B"/>
    <w:multiLevelType w:val="hybridMultilevel"/>
    <w:tmpl w:val="EF7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B21EF"/>
    <w:multiLevelType w:val="hybridMultilevel"/>
    <w:tmpl w:val="E14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23565"/>
    <w:rsid w:val="000030A2"/>
    <w:rsid w:val="00016448"/>
    <w:rsid w:val="0002607D"/>
    <w:rsid w:val="00147DFE"/>
    <w:rsid w:val="002A6FAD"/>
    <w:rsid w:val="002B037B"/>
    <w:rsid w:val="002D763C"/>
    <w:rsid w:val="002F6F50"/>
    <w:rsid w:val="00302105"/>
    <w:rsid w:val="00373B1F"/>
    <w:rsid w:val="003A34D4"/>
    <w:rsid w:val="00466DAE"/>
    <w:rsid w:val="00472F54"/>
    <w:rsid w:val="004C5637"/>
    <w:rsid w:val="004F05AB"/>
    <w:rsid w:val="005239B0"/>
    <w:rsid w:val="005E451E"/>
    <w:rsid w:val="006152C6"/>
    <w:rsid w:val="006168A9"/>
    <w:rsid w:val="00624197"/>
    <w:rsid w:val="006B581A"/>
    <w:rsid w:val="006F62FE"/>
    <w:rsid w:val="00714325"/>
    <w:rsid w:val="00716EBC"/>
    <w:rsid w:val="00724C78"/>
    <w:rsid w:val="00745606"/>
    <w:rsid w:val="007679B9"/>
    <w:rsid w:val="00774844"/>
    <w:rsid w:val="007858CF"/>
    <w:rsid w:val="007D06CD"/>
    <w:rsid w:val="008A3DF8"/>
    <w:rsid w:val="008F70E4"/>
    <w:rsid w:val="009529F0"/>
    <w:rsid w:val="009E1369"/>
    <w:rsid w:val="00A06DC9"/>
    <w:rsid w:val="00A4035D"/>
    <w:rsid w:val="00A442E8"/>
    <w:rsid w:val="00A5232C"/>
    <w:rsid w:val="00A579DE"/>
    <w:rsid w:val="00A879C4"/>
    <w:rsid w:val="00AE1578"/>
    <w:rsid w:val="00AE1FE5"/>
    <w:rsid w:val="00AE3995"/>
    <w:rsid w:val="00B05F12"/>
    <w:rsid w:val="00B33C76"/>
    <w:rsid w:val="00B571E5"/>
    <w:rsid w:val="00BB63BF"/>
    <w:rsid w:val="00BF1D67"/>
    <w:rsid w:val="00C26868"/>
    <w:rsid w:val="00C56C9C"/>
    <w:rsid w:val="00C6230D"/>
    <w:rsid w:val="00C83597"/>
    <w:rsid w:val="00CB0F64"/>
    <w:rsid w:val="00CE29C0"/>
    <w:rsid w:val="00CE66B4"/>
    <w:rsid w:val="00D04E8D"/>
    <w:rsid w:val="00DD1E10"/>
    <w:rsid w:val="00DE1AF1"/>
    <w:rsid w:val="00E02148"/>
    <w:rsid w:val="00E271D8"/>
    <w:rsid w:val="00E54F98"/>
    <w:rsid w:val="00E81B76"/>
    <w:rsid w:val="00E91828"/>
    <w:rsid w:val="00EA555B"/>
    <w:rsid w:val="00F23565"/>
    <w:rsid w:val="00F303A8"/>
    <w:rsid w:val="00F356A2"/>
    <w:rsid w:val="00FE2A85"/>
    <w:rsid w:val="00FE460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64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8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&#1072;7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rspektiva-plus.pro/index.php/konkurs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s://avatars.mds.yandex.net/get-pdb/2296622/54c6c9e5-7b12-4105-a77d-72c37200fc9c/s1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0;&#1102;&#1083;&#1100;%2020\&#1082;&#1086;&#1085;&#1082;%20&#1074;&#1086;&#1082;&#1072;&#1083;&#1080;&#1089;&#1090;&#1086;&#1074;%20&#1080;&#1102;&#1083;&#1100;%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E3F4D1-4D00-459F-9526-EE4F074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 вокалистов июль 20</Template>
  <TotalTime>125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7532</CharactersWithSpaces>
  <SharedDoc>false</SharedDoc>
  <HLinks>
    <vt:vector size="18" baseType="variant">
      <vt:variant>
        <vt:i4>6423619</vt:i4>
      </vt:variant>
      <vt:variant>
        <vt:i4>3</vt:i4>
      </vt:variant>
      <vt:variant>
        <vt:i4>0</vt:i4>
      </vt:variant>
      <vt:variant>
        <vt:i4>5</vt:i4>
      </vt:variant>
      <vt:variant>
        <vt:lpwstr>mailto:vesnaа777@gmail.com</vt:lpwstr>
      </vt:variant>
      <vt:variant>
        <vt:lpwstr/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http://perspektiva-plus.pro/index.php/konkursy</vt:lpwstr>
      </vt:variant>
      <vt:variant>
        <vt:lpwstr/>
      </vt:variant>
      <vt:variant>
        <vt:i4>1638488</vt:i4>
      </vt:variant>
      <vt:variant>
        <vt:i4>3185</vt:i4>
      </vt:variant>
      <vt:variant>
        <vt:i4>1025</vt:i4>
      </vt:variant>
      <vt:variant>
        <vt:i4>1</vt:i4>
      </vt:variant>
      <vt:variant>
        <vt:lpwstr>https://avatars.mds.yandex.net/get-pdb/2296622/54c6c9e5-7b12-4105-a77d-72c37200fc9c/s1200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2020-06-22T15:28:00Z</dcterms:created>
  <dcterms:modified xsi:type="dcterms:W3CDTF">2020-07-23T09:52:00Z</dcterms:modified>
</cp:coreProperties>
</file>